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71" w:rsidRPr="00D81774" w:rsidRDefault="00B84E71" w:rsidP="0038488B">
      <w:pPr>
        <w:spacing w:after="300"/>
        <w:rPr>
          <w:rFonts w:ascii="Times New Roman" w:eastAsia="Times New Roman" w:hAnsi="Times New Roman"/>
          <w:bCs/>
        </w:rPr>
      </w:pPr>
      <w:r w:rsidRPr="00D81774">
        <w:rPr>
          <w:rFonts w:ascii="Times New Roman" w:eastAsia="Times New Roman" w:hAnsi="Times New Roman"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5pt;height:791.25pt">
            <v:imagedata r:id="rId5" o:title=""/>
          </v:shape>
        </w:pict>
      </w:r>
    </w:p>
    <w:p w:rsidR="00B84E71" w:rsidRDefault="00B84E71" w:rsidP="00E15125">
      <w:pPr>
        <w:pStyle w:val="510"/>
        <w:keepNext/>
        <w:keepLines/>
        <w:shd w:val="clear" w:color="auto" w:fill="auto"/>
        <w:spacing w:after="619" w:line="340" w:lineRule="exact"/>
        <w:ind w:right="300"/>
      </w:pPr>
      <w:bookmarkStart w:id="0" w:name="bookmark0"/>
      <w:r>
        <w:t>ОГЛАВЛЕНИЕ</w:t>
      </w:r>
      <w:bookmarkEnd w:id="0"/>
    </w:p>
    <w:p w:rsidR="00B84E71" w:rsidRDefault="00B84E71" w:rsidP="00E15125">
      <w:pPr>
        <w:pStyle w:val="60"/>
        <w:shd w:val="clear" w:color="auto" w:fill="auto"/>
        <w:spacing w:before="0"/>
        <w:ind w:left="20" w:firstLine="0"/>
      </w:pPr>
      <w:r>
        <w:t>I раздел</w:t>
      </w:r>
    </w:p>
    <w:p w:rsidR="00B84E71" w:rsidRDefault="00B84E71" w:rsidP="00E15125">
      <w:pPr>
        <w:pStyle w:val="70"/>
        <w:numPr>
          <w:ilvl w:val="0"/>
          <w:numId w:val="2"/>
        </w:numPr>
        <w:shd w:val="clear" w:color="auto" w:fill="auto"/>
      </w:pPr>
      <w:r>
        <w:t>Информационная справка.</w:t>
      </w:r>
    </w:p>
    <w:p w:rsidR="00B84E71" w:rsidRDefault="00B84E71" w:rsidP="00E15125">
      <w:pPr>
        <w:pStyle w:val="70"/>
        <w:numPr>
          <w:ilvl w:val="0"/>
          <w:numId w:val="2"/>
        </w:numPr>
        <w:shd w:val="clear" w:color="auto" w:fill="auto"/>
        <w:tabs>
          <w:tab w:val="left" w:pos="362"/>
        </w:tabs>
      </w:pPr>
      <w:r>
        <w:t>Анализ работы ДОУ за 2015-2016 учебный год.</w:t>
      </w:r>
    </w:p>
    <w:p w:rsidR="00B84E71" w:rsidRDefault="00B84E71" w:rsidP="00E15125">
      <w:pPr>
        <w:pStyle w:val="70"/>
        <w:numPr>
          <w:ilvl w:val="0"/>
          <w:numId w:val="2"/>
        </w:numPr>
        <w:shd w:val="clear" w:color="auto" w:fill="auto"/>
        <w:tabs>
          <w:tab w:val="left" w:pos="362"/>
        </w:tabs>
        <w:ind w:right="940"/>
      </w:pPr>
      <w:r>
        <w:t>Цели</w:t>
      </w:r>
      <w:r>
        <w:tab/>
        <w:t>и задачи работы ДОУ на новый учебный год.</w:t>
      </w:r>
    </w:p>
    <w:p w:rsidR="00B84E71" w:rsidRDefault="00B84E71" w:rsidP="00E15125">
      <w:pPr>
        <w:pStyle w:val="70"/>
        <w:shd w:val="clear" w:color="auto" w:fill="auto"/>
        <w:tabs>
          <w:tab w:val="left" w:pos="1047"/>
        </w:tabs>
        <w:ind w:right="940" w:firstLine="0"/>
      </w:pPr>
      <w:r>
        <w:t xml:space="preserve"> </w:t>
      </w:r>
      <w:r>
        <w:rPr>
          <w:rStyle w:val="71"/>
          <w:noProof w:val="0"/>
          <w:lang w:eastAsia="ru-RU"/>
        </w:rPr>
        <w:t>II раздел</w:t>
      </w:r>
    </w:p>
    <w:p w:rsidR="00B84E71" w:rsidRDefault="00B84E71" w:rsidP="00E15125">
      <w:pPr>
        <w:pStyle w:val="70"/>
        <w:shd w:val="clear" w:color="auto" w:fill="auto"/>
        <w:ind w:left="20" w:firstLine="0"/>
      </w:pPr>
      <w:r>
        <w:t>Мероприятия по реализации целей и задач на новый учебный год.</w:t>
      </w:r>
    </w:p>
    <w:p w:rsidR="00B84E71" w:rsidRDefault="00B84E71" w:rsidP="00E15125">
      <w:pPr>
        <w:pStyle w:val="70"/>
        <w:shd w:val="clear" w:color="auto" w:fill="auto"/>
        <w:spacing w:after="180" w:line="418" w:lineRule="exact"/>
        <w:ind w:left="20" w:right="380" w:firstLine="0"/>
      </w:pPr>
      <w:r>
        <w:t>1  Деятельность по сохранению здоровья детей и формированию здорового образа жизни детей.</w:t>
      </w:r>
    </w:p>
    <w:p w:rsidR="00B84E71" w:rsidRDefault="00B84E71" w:rsidP="00E15125">
      <w:pPr>
        <w:pStyle w:val="70"/>
        <w:shd w:val="clear" w:color="auto" w:fill="auto"/>
        <w:spacing w:after="15" w:line="418" w:lineRule="exact"/>
        <w:ind w:left="20" w:right="380" w:firstLine="0"/>
      </w:pPr>
      <w:r>
        <w:t>2  Деятельность педагогического коллектива по созданию системы воспитательной работы.</w:t>
      </w:r>
    </w:p>
    <w:p w:rsidR="00B84E71" w:rsidRDefault="00B84E71" w:rsidP="00E15125">
      <w:pPr>
        <w:pStyle w:val="73"/>
        <w:keepNext/>
        <w:keepLines/>
        <w:numPr>
          <w:ilvl w:val="0"/>
          <w:numId w:val="1"/>
        </w:numPr>
        <w:shd w:val="clear" w:color="auto" w:fill="auto"/>
        <w:tabs>
          <w:tab w:val="left" w:pos="476"/>
        </w:tabs>
        <w:spacing w:before="0"/>
        <w:ind w:left="20"/>
      </w:pPr>
      <w:bookmarkStart w:id="1" w:name="bookmark1"/>
      <w:r>
        <w:t>Раздел</w:t>
      </w:r>
      <w:bookmarkEnd w:id="1"/>
    </w:p>
    <w:p w:rsidR="00B84E71" w:rsidRDefault="00B84E71" w:rsidP="00E15125">
      <w:pPr>
        <w:pStyle w:val="70"/>
        <w:shd w:val="clear" w:color="auto" w:fill="auto"/>
        <w:ind w:left="20" w:right="380" w:firstLine="0"/>
      </w:pPr>
      <w:r>
        <w:t>1 .Работа с педагогическими кадрами  для достижения целей и задач на новый учебный год.</w:t>
      </w:r>
    </w:p>
    <w:p w:rsidR="00B84E71" w:rsidRDefault="00B84E71" w:rsidP="00E15125">
      <w:pPr>
        <w:pStyle w:val="70"/>
        <w:shd w:val="clear" w:color="auto" w:fill="auto"/>
        <w:ind w:left="20" w:right="380" w:firstLine="0"/>
      </w:pPr>
      <w:r>
        <w:t>2.Взаимодействие с семьей.</w:t>
      </w:r>
    </w:p>
    <w:p w:rsidR="00B84E71" w:rsidRDefault="00B84E71" w:rsidP="00E15125">
      <w:pPr>
        <w:pStyle w:val="73"/>
        <w:keepNext/>
        <w:keepLines/>
        <w:numPr>
          <w:ilvl w:val="0"/>
          <w:numId w:val="1"/>
        </w:numPr>
        <w:shd w:val="clear" w:color="auto" w:fill="auto"/>
        <w:tabs>
          <w:tab w:val="left" w:pos="457"/>
        </w:tabs>
        <w:spacing w:before="0"/>
        <w:ind w:left="20"/>
      </w:pPr>
      <w:bookmarkStart w:id="2" w:name="bookmark2"/>
      <w:r>
        <w:t>раздел</w:t>
      </w:r>
      <w:bookmarkEnd w:id="2"/>
    </w:p>
    <w:p w:rsidR="00B84E71" w:rsidRDefault="00B84E71" w:rsidP="000F7C90">
      <w:pPr>
        <w:pStyle w:val="70"/>
        <w:shd w:val="clear" w:color="auto" w:fill="auto"/>
        <w:spacing w:after="23" w:line="422" w:lineRule="exact"/>
        <w:ind w:left="20" w:right="-5" w:firstLine="0"/>
      </w:pPr>
      <w:r>
        <w:t>Материально-техническое обеспечение воспитательно</w:t>
      </w:r>
      <w:r>
        <w:softHyphen/>
        <w:t>-образовательного процесса.</w:t>
      </w:r>
    </w:p>
    <w:p w:rsidR="00B84E71" w:rsidRDefault="00B84E71" w:rsidP="00E15125">
      <w:pPr>
        <w:pStyle w:val="73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  <w:spacing w:before="0" w:line="619" w:lineRule="exact"/>
        <w:ind w:left="20"/>
      </w:pPr>
      <w:bookmarkStart w:id="3" w:name="bookmark3"/>
      <w:r>
        <w:t>раздел</w:t>
      </w:r>
      <w:bookmarkEnd w:id="3"/>
    </w:p>
    <w:p w:rsidR="00B84E71" w:rsidRDefault="00B84E71" w:rsidP="00E15125">
      <w:pPr>
        <w:pStyle w:val="70"/>
        <w:shd w:val="clear" w:color="auto" w:fill="auto"/>
        <w:spacing w:line="619" w:lineRule="exact"/>
        <w:ind w:left="20" w:right="380" w:firstLine="0"/>
      </w:pPr>
      <w:r>
        <w:t>Управление достижением оптимальных конечных  результатов.</w:t>
      </w:r>
    </w:p>
    <w:p w:rsidR="00B84E71" w:rsidRDefault="00B84E71" w:rsidP="00E15125">
      <w:pPr>
        <w:pStyle w:val="70"/>
        <w:shd w:val="clear" w:color="auto" w:fill="auto"/>
        <w:spacing w:line="619" w:lineRule="exact"/>
        <w:ind w:left="20" w:right="380" w:firstLine="0"/>
      </w:pPr>
      <w:r>
        <w:t>1  Управленческие функции в работе с кадрами.</w:t>
      </w:r>
    </w:p>
    <w:p w:rsidR="00B84E71" w:rsidRDefault="00B84E71" w:rsidP="000F7C90">
      <w:pPr>
        <w:pStyle w:val="70"/>
        <w:shd w:val="clear" w:color="auto" w:fill="auto"/>
        <w:spacing w:line="619" w:lineRule="exact"/>
        <w:ind w:left="20" w:right="-5" w:firstLine="0"/>
      </w:pPr>
      <w:r>
        <w:t>2  Контроль и руководство воспитательно-образовательным процессом.</w:t>
      </w:r>
    </w:p>
    <w:p w:rsidR="00B84E71" w:rsidRDefault="00B84E71" w:rsidP="00E15125">
      <w:pPr>
        <w:pStyle w:val="70"/>
        <w:shd w:val="clear" w:color="auto" w:fill="auto"/>
        <w:spacing w:line="619" w:lineRule="exact"/>
        <w:ind w:left="20" w:right="380" w:firstLine="0"/>
      </w:pPr>
      <w:r>
        <w:t>3  Организационно-педагогическая деятельность.</w:t>
      </w:r>
    </w:p>
    <w:p w:rsidR="00B84E71" w:rsidRDefault="00B84E71" w:rsidP="00E15125">
      <w:pPr>
        <w:pStyle w:val="70"/>
        <w:shd w:val="clear" w:color="auto" w:fill="auto"/>
        <w:spacing w:line="619" w:lineRule="exact"/>
        <w:ind w:left="20" w:right="380" w:firstLine="0"/>
      </w:pPr>
    </w:p>
    <w:p w:rsidR="00B84E71" w:rsidRDefault="00B84E71" w:rsidP="00E15125">
      <w:pPr>
        <w:pStyle w:val="70"/>
        <w:shd w:val="clear" w:color="auto" w:fill="auto"/>
        <w:spacing w:line="619" w:lineRule="exact"/>
        <w:ind w:left="20" w:right="380" w:firstLine="0"/>
      </w:pPr>
    </w:p>
    <w:p w:rsidR="00B84E71" w:rsidRDefault="00B84E71" w:rsidP="00E15125">
      <w:pPr>
        <w:pStyle w:val="70"/>
        <w:shd w:val="clear" w:color="auto" w:fill="auto"/>
        <w:spacing w:line="619" w:lineRule="exact"/>
        <w:ind w:left="20" w:right="380" w:firstLine="0"/>
      </w:pPr>
    </w:p>
    <w:p w:rsidR="00B84E71" w:rsidRDefault="00B84E71" w:rsidP="00E15125">
      <w:pPr>
        <w:pStyle w:val="70"/>
        <w:shd w:val="clear" w:color="auto" w:fill="auto"/>
        <w:spacing w:line="619" w:lineRule="exact"/>
        <w:ind w:left="20" w:right="380" w:firstLine="0"/>
      </w:pPr>
    </w:p>
    <w:p w:rsidR="00B84E71" w:rsidRDefault="00B84E71" w:rsidP="00E15125">
      <w:pPr>
        <w:pStyle w:val="70"/>
        <w:shd w:val="clear" w:color="auto" w:fill="auto"/>
        <w:spacing w:line="619" w:lineRule="exact"/>
        <w:ind w:left="20" w:right="380" w:firstLine="0"/>
      </w:pPr>
    </w:p>
    <w:p w:rsidR="00B84E71" w:rsidRDefault="00B84E71" w:rsidP="00E15125">
      <w:pPr>
        <w:pStyle w:val="70"/>
        <w:shd w:val="clear" w:color="auto" w:fill="auto"/>
        <w:spacing w:line="619" w:lineRule="exact"/>
        <w:ind w:left="20" w:right="380" w:firstLine="0"/>
      </w:pPr>
    </w:p>
    <w:p w:rsidR="00B84E71" w:rsidRPr="00C77A26" w:rsidRDefault="00B84E71" w:rsidP="00E15125">
      <w:pPr>
        <w:pStyle w:val="70"/>
        <w:shd w:val="clear" w:color="auto" w:fill="auto"/>
        <w:spacing w:line="619" w:lineRule="exact"/>
        <w:ind w:left="20" w:right="380" w:firstLine="0"/>
      </w:pPr>
    </w:p>
    <w:p w:rsidR="00B84E71" w:rsidRDefault="00B84E71" w:rsidP="0038488B">
      <w:pPr>
        <w:spacing w:after="300"/>
      </w:pPr>
    </w:p>
    <w:p w:rsidR="00B84E71" w:rsidRDefault="00B84E71" w:rsidP="0038488B">
      <w:pPr>
        <w:spacing w:after="300"/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  <w:r w:rsidRPr="00C77A26">
        <w:rPr>
          <w:rFonts w:ascii="Times New Roman" w:hAnsi="Times New Roman"/>
          <w:b/>
          <w:sz w:val="32"/>
          <w:szCs w:val="32"/>
        </w:rPr>
        <w:t>Информационная справка</w:t>
      </w: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BD32C6">
      <w:pPr>
        <w:spacing w:after="300"/>
        <w:rPr>
          <w:rFonts w:ascii="Times New Roman" w:hAnsi="Times New Roman"/>
          <w:b/>
          <w:sz w:val="32"/>
          <w:szCs w:val="32"/>
        </w:rPr>
        <w:sectPr w:rsidR="00B84E71" w:rsidSect="006F58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242"/>
        <w:tblW w:w="1485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227"/>
        <w:gridCol w:w="1920"/>
        <w:gridCol w:w="1925"/>
        <w:gridCol w:w="1920"/>
        <w:gridCol w:w="1925"/>
        <w:gridCol w:w="1934"/>
      </w:tblGrid>
      <w:tr w:rsidR="00B84E71" w:rsidTr="00050BA9">
        <w:trPr>
          <w:trHeight w:hRule="exact" w:val="307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a0"/>
                <w:noProof w:val="0"/>
                <w:lang w:eastAsia="en-US"/>
              </w:rPr>
              <w:t>Количество человек</w:t>
            </w:r>
          </w:p>
        </w:tc>
      </w:tr>
      <w:tr w:rsidR="00B84E71" w:rsidTr="00050BA9">
        <w:trPr>
          <w:trHeight w:hRule="exact" w:val="1118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a0"/>
                <w:noProof w:val="0"/>
                <w:lang w:eastAsia="en-US"/>
              </w:rPr>
              <w:t>Заведующий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4761DF">
            <w:pPr>
              <w:pStyle w:val="6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a0"/>
                <w:noProof w:val="0"/>
                <w:lang w:eastAsia="en-US"/>
              </w:rPr>
              <w:t>Заместитель</w:t>
            </w:r>
          </w:p>
          <w:p w:rsidR="00B84E71" w:rsidRDefault="00B84E71" w:rsidP="004761DF">
            <w:pPr>
              <w:pStyle w:val="6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a0"/>
                <w:noProof w:val="0"/>
                <w:lang w:eastAsia="en-US"/>
              </w:rPr>
              <w:t>заведующего,</w:t>
            </w:r>
          </w:p>
          <w:p w:rsidR="00B84E71" w:rsidRDefault="00B84E71" w:rsidP="004761DF">
            <w:pPr>
              <w:pStyle w:val="6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a0"/>
                <w:noProof w:val="0"/>
                <w:lang w:eastAsia="en-US"/>
              </w:rPr>
              <w:t>старший</w:t>
            </w:r>
          </w:p>
          <w:p w:rsidR="00B84E71" w:rsidRDefault="00B84E71" w:rsidP="004761DF">
            <w:pPr>
              <w:pStyle w:val="6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a0"/>
                <w:noProof w:val="0"/>
                <w:lang w:eastAsia="en-US"/>
              </w:rPr>
              <w:t>воспитатель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a0"/>
                <w:noProof w:val="0"/>
                <w:lang w:eastAsia="en-US"/>
              </w:rPr>
              <w:t>Воспитатели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a0"/>
                <w:noProof w:val="0"/>
                <w:lang w:eastAsia="en-US"/>
              </w:rPr>
              <w:t>Музыкальные</w:t>
            </w:r>
          </w:p>
          <w:p w:rsidR="00B84E71" w:rsidRDefault="00B84E71" w:rsidP="00050BA9">
            <w:pPr>
              <w:pStyle w:val="6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a0"/>
                <w:noProof w:val="0"/>
                <w:lang w:eastAsia="en-US"/>
              </w:rPr>
              <w:t>руководители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a0"/>
                <w:noProof w:val="0"/>
                <w:lang w:eastAsia="en-US"/>
              </w:rPr>
              <w:t>Руководители</w:t>
            </w:r>
          </w:p>
          <w:p w:rsidR="00B84E71" w:rsidRDefault="00B84E71" w:rsidP="00050BA9">
            <w:pPr>
              <w:pStyle w:val="6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a0"/>
                <w:noProof w:val="0"/>
                <w:lang w:eastAsia="en-US"/>
              </w:rPr>
              <w:t>по</w:t>
            </w:r>
          </w:p>
          <w:p w:rsidR="00B84E71" w:rsidRDefault="00B84E71" w:rsidP="00050BA9">
            <w:pPr>
              <w:pStyle w:val="6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a0"/>
                <w:noProof w:val="0"/>
                <w:lang w:eastAsia="en-US"/>
              </w:rPr>
              <w:t>физическому</w:t>
            </w:r>
          </w:p>
          <w:p w:rsidR="00B84E71" w:rsidRDefault="00B84E71" w:rsidP="00050BA9">
            <w:pPr>
              <w:pStyle w:val="6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a0"/>
                <w:noProof w:val="0"/>
                <w:lang w:eastAsia="en-US"/>
              </w:rPr>
              <w:t>воспитанию</w:t>
            </w:r>
          </w:p>
        </w:tc>
      </w:tr>
      <w:tr w:rsidR="00B84E71" w:rsidTr="00050BA9">
        <w:trPr>
          <w:trHeight w:hRule="exact" w:val="283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1"/>
                <w:noProof w:val="0"/>
                <w:lang w:eastAsia="en-US"/>
              </w:rPr>
              <w:t>Молодые специалисты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100D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</w:tr>
      <w:tr w:rsidR="00B84E71" w:rsidTr="00050BA9">
        <w:trPr>
          <w:trHeight w:hRule="exact" w:val="288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1"/>
                <w:noProof w:val="0"/>
                <w:lang w:eastAsia="en-US"/>
              </w:rPr>
              <w:t>Пенсионеры по возрасту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100D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noProof w:val="0"/>
                <w:lang w:eastAsia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</w:tr>
      <w:tr w:rsidR="00B84E71" w:rsidTr="00050BA9">
        <w:trPr>
          <w:trHeight w:hRule="exact" w:val="283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a0"/>
                <w:noProof w:val="0"/>
                <w:lang w:eastAsia="en-US"/>
              </w:rPr>
              <w:t>Возраст: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100D5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47434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47434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47434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B84E71" w:rsidTr="00050BA9">
        <w:trPr>
          <w:trHeight w:hRule="exact" w:val="288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right="120" w:firstLine="0"/>
              <w:jc w:val="right"/>
            </w:pPr>
            <w:r>
              <w:rPr>
                <w:rStyle w:val="1"/>
                <w:noProof w:val="0"/>
                <w:lang w:eastAsia="en-US"/>
              </w:rPr>
              <w:t>Менее 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100D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noProof w:val="0"/>
                <w:lang w:eastAsia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</w:tr>
      <w:tr w:rsidR="00B84E71" w:rsidTr="00050BA9">
        <w:trPr>
          <w:trHeight w:hRule="exact" w:val="288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right="120" w:firstLine="0"/>
              <w:jc w:val="right"/>
            </w:pPr>
            <w:r>
              <w:rPr>
                <w:rStyle w:val="1"/>
                <w:noProof w:val="0"/>
                <w:lang w:eastAsia="en-US"/>
              </w:rPr>
              <w:t>21-30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100D5" w:rsidRDefault="00B84E71" w:rsidP="008100D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100D5" w:rsidRDefault="00B84E71" w:rsidP="008100D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</w:pPr>
            <w:r w:rsidRPr="008100D5"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noProof w:val="0"/>
                <w:lang w:eastAsia="en-US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</w:tr>
      <w:tr w:rsidR="00B84E71" w:rsidTr="00050BA9">
        <w:trPr>
          <w:trHeight w:hRule="exact" w:val="288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right="120" w:firstLine="0"/>
              <w:jc w:val="right"/>
            </w:pPr>
            <w:r>
              <w:rPr>
                <w:rStyle w:val="1"/>
                <w:noProof w:val="0"/>
                <w:lang w:eastAsia="en-US"/>
              </w:rPr>
              <w:t>31-45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noProof w:val="0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100D5" w:rsidRDefault="00B84E71" w:rsidP="00050BA9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noProof w:val="0"/>
                <w:lang w:eastAsia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noProof w:val="0"/>
                <w:lang w:eastAsia="en-US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</w:tr>
      <w:tr w:rsidR="00B84E71" w:rsidTr="00050BA9">
        <w:trPr>
          <w:trHeight w:hRule="exact" w:val="283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right="120" w:firstLine="0"/>
              <w:jc w:val="right"/>
            </w:pPr>
            <w:r>
              <w:rPr>
                <w:rStyle w:val="1"/>
                <w:noProof w:val="0"/>
                <w:lang w:eastAsia="en-US"/>
              </w:rPr>
              <w:t>46-55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noProof w:val="0"/>
                <w:lang w:eastAsia="en-US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noProof w:val="0"/>
                <w:lang w:eastAsia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</w:tr>
      <w:tr w:rsidR="00B84E71" w:rsidTr="00050BA9">
        <w:trPr>
          <w:trHeight w:hRule="exact" w:val="288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right="120" w:firstLine="0"/>
              <w:jc w:val="right"/>
            </w:pPr>
            <w:r>
              <w:rPr>
                <w:rStyle w:val="1"/>
                <w:noProof w:val="0"/>
                <w:lang w:eastAsia="en-US"/>
              </w:rPr>
              <w:t>56-55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</w:tr>
      <w:tr w:rsidR="00B84E71" w:rsidTr="00050BA9">
        <w:trPr>
          <w:trHeight w:hRule="exact" w:val="283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right="120" w:firstLine="0"/>
              <w:jc w:val="right"/>
            </w:pPr>
            <w:r>
              <w:rPr>
                <w:rStyle w:val="1"/>
                <w:noProof w:val="0"/>
                <w:lang w:eastAsia="en-US"/>
              </w:rPr>
              <w:t>56-60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</w:tr>
      <w:tr w:rsidR="00B84E71" w:rsidTr="00050BA9">
        <w:trPr>
          <w:trHeight w:hRule="exact" w:val="288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right="120" w:firstLine="0"/>
              <w:jc w:val="right"/>
            </w:pPr>
            <w:r>
              <w:rPr>
                <w:rStyle w:val="1"/>
                <w:noProof w:val="0"/>
                <w:lang w:eastAsia="en-US"/>
              </w:rPr>
              <w:t>Более 60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47434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B84E71" w:rsidTr="00050BA9">
        <w:trPr>
          <w:trHeight w:hRule="exact" w:val="278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a0"/>
                <w:noProof w:val="0"/>
                <w:lang w:eastAsia="en-US"/>
              </w:rPr>
              <w:t>стаж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</w:tr>
      <w:tr w:rsidR="00B84E71" w:rsidTr="00050BA9">
        <w:trPr>
          <w:trHeight w:hRule="exact" w:val="293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right="120" w:firstLine="0"/>
              <w:jc w:val="right"/>
            </w:pPr>
            <w:r>
              <w:rPr>
                <w:rStyle w:val="1"/>
                <w:noProof w:val="0"/>
                <w:lang w:eastAsia="en-US"/>
              </w:rPr>
              <w:t>От 0 до 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noProof w:val="0"/>
                <w:lang w:eastAsia="en-US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noProof w:val="0"/>
                <w:lang w:eastAsia="en-US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noProof w:val="0"/>
                <w:lang w:eastAsia="en-US"/>
              </w:rPr>
              <w:t>-</w:t>
            </w:r>
          </w:p>
        </w:tc>
      </w:tr>
      <w:tr w:rsidR="00B84E71" w:rsidTr="00050BA9">
        <w:trPr>
          <w:trHeight w:hRule="exact" w:val="288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right="120" w:firstLine="0"/>
              <w:jc w:val="right"/>
            </w:pPr>
            <w:r>
              <w:rPr>
                <w:rStyle w:val="1"/>
                <w:noProof w:val="0"/>
                <w:lang w:eastAsia="en-US"/>
              </w:rPr>
              <w:t>Более 3 до 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3E134E" w:rsidRDefault="00B84E71" w:rsidP="00050BA9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  <w:rPr>
                <w:b/>
              </w:rPr>
            </w:pPr>
            <w:r>
              <w:rPr>
                <w:rStyle w:val="a0"/>
                <w:b w:val="0"/>
                <w:noProof w:val="0"/>
                <w:lang w:eastAsia="en-US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F54DE6" w:rsidRDefault="00B84E71" w:rsidP="00F54DE6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4"/>
                <w:sz w:val="20"/>
                <w:szCs w:val="20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</w:tr>
      <w:tr w:rsidR="00B84E71" w:rsidTr="00050BA9">
        <w:trPr>
          <w:trHeight w:hRule="exact" w:val="283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right="120" w:firstLine="0"/>
              <w:jc w:val="right"/>
            </w:pPr>
            <w:r>
              <w:rPr>
                <w:rStyle w:val="1"/>
                <w:noProof w:val="0"/>
                <w:lang w:eastAsia="en-US"/>
              </w:rPr>
              <w:t>Более 5 до 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3E134E" w:rsidRDefault="00B84E71" w:rsidP="00050BA9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  <w:rPr>
                <w:b/>
              </w:rPr>
            </w:pPr>
            <w:r>
              <w:rPr>
                <w:rStyle w:val="a0"/>
                <w:b w:val="0"/>
                <w:noProof w:val="0"/>
                <w:lang w:eastAsia="en-US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3E134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B84E71" w:rsidTr="00050BA9">
        <w:trPr>
          <w:trHeight w:hRule="exact" w:val="288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right="120" w:firstLine="0"/>
              <w:jc w:val="right"/>
            </w:pPr>
            <w:r>
              <w:rPr>
                <w:rStyle w:val="1"/>
                <w:noProof w:val="0"/>
                <w:lang w:eastAsia="en-US"/>
              </w:rPr>
              <w:t>Более 10 до 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noProof w:val="0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noProof w:val="0"/>
                <w:lang w:eastAsia="en-US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noProof w:val="0"/>
                <w:lang w:eastAsia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</w:tr>
      <w:tr w:rsidR="00B84E71" w:rsidTr="00050BA9">
        <w:trPr>
          <w:trHeight w:hRule="exact" w:val="288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right="120" w:firstLine="0"/>
              <w:jc w:val="right"/>
            </w:pPr>
            <w:r>
              <w:rPr>
                <w:rStyle w:val="1"/>
                <w:noProof w:val="0"/>
                <w:lang w:eastAsia="en-US"/>
              </w:rPr>
              <w:t>Более 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noProof w:val="0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</w:tr>
      <w:tr w:rsidR="00B84E71" w:rsidTr="00050BA9">
        <w:trPr>
          <w:trHeight w:hRule="exact" w:val="557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a0"/>
                <w:noProof w:val="0"/>
                <w:lang w:eastAsia="en-US"/>
              </w:rPr>
              <w:t>Образование: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</w:tr>
      <w:tr w:rsidR="00B84E71" w:rsidTr="00050BA9">
        <w:trPr>
          <w:trHeight w:hRule="exact" w:val="288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right="120" w:firstLine="0"/>
              <w:jc w:val="right"/>
            </w:pPr>
            <w:r>
              <w:rPr>
                <w:rStyle w:val="1"/>
                <w:noProof w:val="0"/>
                <w:lang w:eastAsia="en-US"/>
              </w:rPr>
              <w:t>Высшее( всего)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noProof w:val="0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C3452" w:rsidRDefault="00B84E71" w:rsidP="00AC3452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</w:pPr>
            <w:r w:rsidRPr="00AC3452">
              <w:rPr>
                <w:rStyle w:val="4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C3452" w:rsidRDefault="00B84E71" w:rsidP="00050BA9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  <w:rPr>
                <w:b/>
              </w:rPr>
            </w:pPr>
            <w:r w:rsidRPr="00AC3452">
              <w:rPr>
                <w:rStyle w:val="a0"/>
                <w:b w:val="0"/>
                <w:noProof w:val="0"/>
                <w:lang w:eastAsia="en-US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noProof w:val="0"/>
                <w:lang w:eastAsia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AC345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B84E71" w:rsidTr="00050BA9">
        <w:trPr>
          <w:trHeight w:hRule="exact" w:val="288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right="120" w:firstLine="0"/>
              <w:jc w:val="right"/>
            </w:pPr>
            <w:r>
              <w:rPr>
                <w:rStyle w:val="1"/>
                <w:noProof w:val="0"/>
                <w:lang w:eastAsia="en-US"/>
              </w:rPr>
              <w:t>Квалификация «Менеджер в образовании»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C3452" w:rsidRDefault="00B84E71" w:rsidP="00050BA9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  <w:rPr>
                <w:b/>
              </w:rPr>
            </w:pPr>
            <w:r w:rsidRPr="00AC3452">
              <w:rPr>
                <w:rStyle w:val="a0"/>
                <w:b w:val="0"/>
                <w:noProof w:val="0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AC345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AC345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AC345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B84E71" w:rsidTr="00050BA9">
        <w:trPr>
          <w:trHeight w:hRule="exact" w:val="288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right="120" w:firstLine="0"/>
              <w:jc w:val="right"/>
            </w:pPr>
            <w:r>
              <w:rPr>
                <w:rStyle w:val="1"/>
                <w:noProof w:val="0"/>
                <w:lang w:eastAsia="en-US"/>
              </w:rPr>
              <w:t>Незаконченное высшее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</w:tr>
      <w:tr w:rsidR="00B84E71" w:rsidTr="00050BA9">
        <w:trPr>
          <w:trHeight w:hRule="exact" w:val="283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right="120" w:firstLine="0"/>
              <w:jc w:val="right"/>
            </w:pPr>
            <w:r>
              <w:rPr>
                <w:rStyle w:val="1"/>
                <w:noProof w:val="0"/>
                <w:lang w:eastAsia="en-US"/>
              </w:rPr>
              <w:t>Среднее профессиональное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AC345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noProof w:val="0"/>
                <w:lang w:eastAsia="en-US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noProof w:val="0"/>
                <w:lang w:eastAsia="en-US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AC345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"/>
              </w:rPr>
              <w:t>-</w:t>
            </w:r>
          </w:p>
        </w:tc>
      </w:tr>
      <w:tr w:rsidR="00B84E71" w:rsidTr="00050BA9">
        <w:trPr>
          <w:trHeight w:hRule="exact" w:val="288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right="120" w:firstLine="0"/>
              <w:jc w:val="right"/>
            </w:pPr>
            <w:r>
              <w:rPr>
                <w:rStyle w:val="1"/>
                <w:noProof w:val="0"/>
                <w:lang w:eastAsia="en-US"/>
              </w:rPr>
              <w:t>Начальное профессиональное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</w:tr>
      <w:tr w:rsidR="00B84E71" w:rsidTr="00050BA9">
        <w:trPr>
          <w:trHeight w:hRule="exact" w:val="288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right="120" w:firstLine="0"/>
              <w:jc w:val="right"/>
            </w:pPr>
            <w:r>
              <w:rPr>
                <w:rStyle w:val="1"/>
                <w:noProof w:val="0"/>
                <w:lang w:eastAsia="en-US"/>
              </w:rPr>
              <w:t>педкласс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noProof w:val="0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</w:tr>
      <w:tr w:rsidR="00B84E71" w:rsidTr="00050BA9">
        <w:trPr>
          <w:trHeight w:hRule="exact" w:val="283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a0"/>
                <w:noProof w:val="0"/>
                <w:lang w:eastAsia="en-US"/>
              </w:rPr>
              <w:t>Квалификационная категория: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</w:tr>
      <w:tr w:rsidR="00B84E71" w:rsidTr="00050BA9">
        <w:trPr>
          <w:trHeight w:hRule="exact" w:val="317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right="120" w:firstLine="0"/>
              <w:jc w:val="right"/>
            </w:pPr>
            <w:r>
              <w:rPr>
                <w:rStyle w:val="1"/>
                <w:noProof w:val="0"/>
                <w:lang w:eastAsia="en-US"/>
              </w:rPr>
              <w:t>Высшая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noProof w:val="0"/>
                <w:lang w:eastAsia="en-US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50BA9">
            <w:pPr>
              <w:rPr>
                <w:sz w:val="10"/>
                <w:szCs w:val="10"/>
              </w:rPr>
            </w:pPr>
          </w:p>
        </w:tc>
      </w:tr>
    </w:tbl>
    <w:p w:rsidR="00B84E71" w:rsidRDefault="00B84E71" w:rsidP="00050BA9">
      <w:pPr>
        <w:spacing w:line="220" w:lineRule="exact"/>
        <w:jc w:val="center"/>
        <w:rPr>
          <w:rFonts w:ascii="Times New Roman" w:hAnsi="Times New Roman"/>
          <w:b/>
          <w:bCs/>
        </w:rPr>
      </w:pPr>
      <w:r w:rsidRPr="008C5F04">
        <w:rPr>
          <w:rFonts w:ascii="Times New Roman" w:hAnsi="Times New Roman"/>
          <w:b/>
          <w:bCs/>
        </w:rPr>
        <w:t>Информационная справка МБДОУ «Детский сад №47 «Золотой ключик» города Белово»</w:t>
      </w:r>
    </w:p>
    <w:tbl>
      <w:tblPr>
        <w:tblW w:w="1484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227"/>
        <w:gridCol w:w="1925"/>
        <w:gridCol w:w="1920"/>
        <w:gridCol w:w="1925"/>
        <w:gridCol w:w="1925"/>
        <w:gridCol w:w="1925"/>
      </w:tblGrid>
      <w:tr w:rsidR="00B84E71" w:rsidRPr="002254E7" w:rsidTr="00D06738">
        <w:trPr>
          <w:trHeight w:hRule="exact" w:val="307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20" w:lineRule="exact"/>
              <w:ind w:right="120"/>
              <w:jc w:val="right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</w:rPr>
              <w:t>первая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D94B77" w:rsidRDefault="00B84E71" w:rsidP="00D94B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D94B77" w:rsidRDefault="00B84E71" w:rsidP="00D94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</w:tr>
      <w:tr w:rsidR="00B84E71" w:rsidRPr="002254E7" w:rsidTr="00D06738">
        <w:trPr>
          <w:trHeight w:hRule="exact" w:val="288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20" w:lineRule="exact"/>
              <w:ind w:right="120"/>
              <w:jc w:val="right"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</w:tr>
      <w:tr w:rsidR="00B84E71" w:rsidRPr="002254E7" w:rsidTr="00D06738">
        <w:trPr>
          <w:trHeight w:hRule="exact" w:val="288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20" w:lineRule="exact"/>
              <w:ind w:right="120"/>
              <w:jc w:val="right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</w:tr>
      <w:tr w:rsidR="00B84E71" w:rsidRPr="002254E7" w:rsidTr="00D06738">
        <w:trPr>
          <w:trHeight w:hRule="exact" w:val="283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20" w:lineRule="exact"/>
              <w:ind w:right="120"/>
              <w:jc w:val="right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  <w:b/>
                <w:bCs/>
              </w:rPr>
              <w:t>Повышение квалификации, переподготовка: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</w:tr>
      <w:tr w:rsidR="00B84E71" w:rsidRPr="002254E7" w:rsidTr="00D06738">
        <w:trPr>
          <w:trHeight w:hRule="exact" w:val="840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74" w:lineRule="exact"/>
              <w:ind w:right="120"/>
              <w:jc w:val="right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</w:rPr>
              <w:t>Кол-во работников, прошедших курсы повышения квалификации по профилю деятельности свыше 102 ч.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611C76" w:rsidRDefault="00B84E71" w:rsidP="00611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611C76" w:rsidRDefault="00B84E71" w:rsidP="00611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</w:tr>
      <w:tr w:rsidR="00B84E71" w:rsidRPr="002254E7" w:rsidTr="00D06738">
        <w:trPr>
          <w:trHeight w:hRule="exact" w:val="557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74" w:lineRule="exact"/>
              <w:jc w:val="both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</w:rPr>
              <w:t>Ко-во работников, не прошедших курсы повышения квалификации более 5 лет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</w:rPr>
              <w:t>-</w:t>
            </w:r>
          </w:p>
        </w:tc>
      </w:tr>
      <w:tr w:rsidR="00B84E71" w:rsidRPr="002254E7" w:rsidTr="00D06738">
        <w:trPr>
          <w:trHeight w:hRule="exact" w:val="566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74" w:lineRule="exact"/>
              <w:ind w:right="120"/>
              <w:jc w:val="right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</w:rPr>
              <w:t>Кол-во работников, которым необходима переподготовка по профилю деятельности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</w:tr>
      <w:tr w:rsidR="00B84E71" w:rsidRPr="002254E7" w:rsidTr="00D06738">
        <w:trPr>
          <w:trHeight w:hRule="exact" w:val="562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after="60" w:line="220" w:lineRule="exact"/>
              <w:ind w:right="120"/>
              <w:jc w:val="right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</w:rPr>
              <w:t>Кол-во работников, прошедших переподготовку</w:t>
            </w:r>
          </w:p>
          <w:p w:rsidR="00B84E71" w:rsidRPr="002254E7" w:rsidRDefault="00B84E71" w:rsidP="007A6BE8">
            <w:pPr>
              <w:spacing w:before="60" w:line="220" w:lineRule="exact"/>
              <w:ind w:right="120"/>
              <w:jc w:val="right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</w:rPr>
              <w:t>по профилю деятельности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611C76" w:rsidRDefault="00B84E71" w:rsidP="00611C76">
            <w:pPr>
              <w:jc w:val="center"/>
              <w:rPr>
                <w:sz w:val="20"/>
                <w:szCs w:val="20"/>
              </w:rPr>
            </w:pPr>
            <w:r w:rsidRPr="00611C76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</w:tr>
      <w:tr w:rsidR="00B84E71" w:rsidRPr="002254E7" w:rsidTr="00D06738">
        <w:trPr>
          <w:trHeight w:hRule="exact" w:val="288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20" w:lineRule="exact"/>
              <w:ind w:left="180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  <w:b/>
                <w:bCs/>
              </w:rPr>
              <w:t>Награды и звания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</w:tr>
      <w:tr w:rsidR="00B84E71" w:rsidRPr="002254E7" w:rsidTr="00D06738">
        <w:trPr>
          <w:trHeight w:hRule="exact" w:val="283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20" w:lineRule="exact"/>
              <w:ind w:right="120"/>
              <w:jc w:val="right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</w:rPr>
              <w:t>Заслуженный учитель Кузбасса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</w:tr>
      <w:tr w:rsidR="00B84E71" w:rsidRPr="002254E7" w:rsidTr="00D06738">
        <w:trPr>
          <w:trHeight w:hRule="exact" w:val="288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20" w:lineRule="exact"/>
              <w:ind w:right="120"/>
              <w:jc w:val="right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</w:rPr>
              <w:t>Медаль «За веру и добро»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611C76" w:rsidRDefault="00B84E71" w:rsidP="00611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</w:tr>
      <w:tr w:rsidR="00B84E71" w:rsidRPr="002254E7" w:rsidTr="00D06738">
        <w:trPr>
          <w:trHeight w:hRule="exact" w:val="283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20" w:lineRule="exact"/>
              <w:ind w:right="120"/>
              <w:jc w:val="right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</w:rPr>
              <w:t>Медаль «За особый вклад в развитие Кузбасса»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rPr>
                <w:sz w:val="10"/>
                <w:szCs w:val="10"/>
              </w:rPr>
            </w:pPr>
          </w:p>
        </w:tc>
      </w:tr>
      <w:tr w:rsidR="00B84E71" w:rsidRPr="002254E7" w:rsidTr="00D06738">
        <w:trPr>
          <w:trHeight w:hRule="exact" w:val="293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20" w:lineRule="exact"/>
              <w:ind w:right="120"/>
              <w:jc w:val="right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</w:rPr>
              <w:t>Медаль «За достойное воспитание детей»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90" w:lineRule="exact"/>
              <w:jc w:val="center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  <w:sz w:val="9"/>
                <w:szCs w:val="9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90" w:lineRule="exact"/>
              <w:jc w:val="center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  <w:sz w:val="9"/>
                <w:szCs w:val="9"/>
              </w:rPr>
              <w:t>-</w:t>
            </w:r>
          </w:p>
        </w:tc>
      </w:tr>
      <w:tr w:rsidR="00B84E71" w:rsidRPr="002254E7" w:rsidTr="00D06738">
        <w:trPr>
          <w:trHeight w:hRule="exact" w:val="307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20" w:lineRule="exact"/>
              <w:ind w:right="120"/>
              <w:jc w:val="right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</w:rPr>
              <w:t>Почетный работник общего образования РФ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2254E7" w:rsidRDefault="00B84E71" w:rsidP="007A6BE8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2254E7">
              <w:rPr>
                <w:rFonts w:ascii="Times New Roman" w:hAnsi="Times New Roman"/>
              </w:rPr>
              <w:t>-</w:t>
            </w:r>
          </w:p>
        </w:tc>
      </w:tr>
    </w:tbl>
    <w:p w:rsidR="00B84E71" w:rsidRDefault="00B84E71" w:rsidP="00D06738">
      <w:pPr>
        <w:spacing w:before="199" w:line="240" w:lineRule="auto"/>
        <w:ind w:left="440" w:right="9860"/>
        <w:rPr>
          <w:rFonts w:ascii="Times New Roman" w:hAnsi="Times New Roman"/>
        </w:rPr>
      </w:pPr>
      <w:r w:rsidRPr="002254E7">
        <w:rPr>
          <w:rFonts w:ascii="Times New Roman" w:hAnsi="Times New Roman"/>
          <w:u w:val="single"/>
        </w:rPr>
        <w:t>Год образования - 1963г</w:t>
      </w:r>
      <w:r w:rsidRPr="002254E7">
        <w:rPr>
          <w:rFonts w:ascii="Times New Roman" w:hAnsi="Times New Roman"/>
        </w:rPr>
        <w:t xml:space="preserve"> </w:t>
      </w:r>
    </w:p>
    <w:p w:rsidR="00B84E71" w:rsidRDefault="00B84E71" w:rsidP="00D06738">
      <w:pPr>
        <w:spacing w:before="199" w:line="240" w:lineRule="auto"/>
        <w:ind w:left="440" w:right="9860"/>
        <w:rPr>
          <w:rFonts w:ascii="Times New Roman" w:hAnsi="Times New Roman"/>
        </w:rPr>
      </w:pPr>
      <w:r w:rsidRPr="002254E7">
        <w:rPr>
          <w:rFonts w:ascii="Times New Roman" w:hAnsi="Times New Roman"/>
          <w:u w:val="single"/>
        </w:rPr>
        <w:t>Занимаемая площадь - 5854</w:t>
      </w:r>
      <w:r w:rsidRPr="002254E7">
        <w:rPr>
          <w:rFonts w:ascii="Times New Roman" w:hAnsi="Times New Roman"/>
        </w:rPr>
        <w:t xml:space="preserve"> </w:t>
      </w:r>
    </w:p>
    <w:p w:rsidR="00B84E71" w:rsidRDefault="00B84E71" w:rsidP="00D06738">
      <w:pPr>
        <w:spacing w:before="199" w:line="240" w:lineRule="auto"/>
        <w:ind w:left="440" w:right="9860"/>
        <w:rPr>
          <w:rFonts w:ascii="Times New Roman" w:hAnsi="Times New Roman"/>
        </w:rPr>
      </w:pPr>
      <w:r w:rsidRPr="002254E7">
        <w:rPr>
          <w:rFonts w:ascii="Times New Roman" w:hAnsi="Times New Roman"/>
        </w:rPr>
        <w:t xml:space="preserve">Количество групп по проекту - 8 </w:t>
      </w:r>
    </w:p>
    <w:p w:rsidR="00B84E71" w:rsidRPr="002254E7" w:rsidRDefault="00B84E71" w:rsidP="00D06738">
      <w:pPr>
        <w:spacing w:before="199" w:line="240" w:lineRule="auto"/>
        <w:ind w:left="440" w:right="9170"/>
        <w:rPr>
          <w:rFonts w:ascii="Times New Roman" w:hAnsi="Times New Roman"/>
        </w:rPr>
      </w:pPr>
      <w:r w:rsidRPr="002254E7">
        <w:rPr>
          <w:rFonts w:ascii="Times New Roman" w:hAnsi="Times New Roman"/>
        </w:rPr>
        <w:t>Количество воспитателей по проекту - 16 Количество детей на 201</w:t>
      </w:r>
      <w:r>
        <w:rPr>
          <w:rFonts w:ascii="Times New Roman" w:hAnsi="Times New Roman"/>
        </w:rPr>
        <w:t>6</w:t>
      </w:r>
      <w:r w:rsidRPr="002254E7">
        <w:rPr>
          <w:rFonts w:ascii="Times New Roman" w:hAnsi="Times New Roman"/>
        </w:rPr>
        <w:t>-201</w:t>
      </w:r>
      <w:r>
        <w:rPr>
          <w:rFonts w:ascii="Times New Roman" w:hAnsi="Times New Roman"/>
        </w:rPr>
        <w:t>7</w:t>
      </w:r>
      <w:r w:rsidRPr="002254E7">
        <w:rPr>
          <w:rFonts w:ascii="Times New Roman" w:hAnsi="Times New Roman"/>
        </w:rPr>
        <w:t xml:space="preserve"> уч.г. - </w:t>
      </w:r>
      <w:r w:rsidRPr="00562B19">
        <w:rPr>
          <w:rFonts w:ascii="Times New Roman" w:hAnsi="Times New Roman"/>
        </w:rPr>
        <w:t>207</w:t>
      </w:r>
      <w:r w:rsidRPr="002254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</w:t>
      </w:r>
      <w:r w:rsidRPr="002254E7">
        <w:rPr>
          <w:rFonts w:ascii="Times New Roman" w:hAnsi="Times New Roman"/>
        </w:rPr>
        <w:t>ел.</w:t>
      </w:r>
    </w:p>
    <w:p w:rsidR="00B84E71" w:rsidRPr="002254E7" w:rsidRDefault="00B84E71" w:rsidP="00D06738">
      <w:pPr>
        <w:spacing w:line="240" w:lineRule="auto"/>
        <w:rPr>
          <w:rFonts w:ascii="Times New Roman" w:hAnsi="Times New Roman"/>
        </w:rPr>
      </w:pPr>
      <w:r w:rsidRPr="002254E7">
        <w:rPr>
          <w:rFonts w:ascii="Times New Roman" w:hAnsi="Times New Roman"/>
        </w:rPr>
        <w:t xml:space="preserve">Детский сад работает по основной общеобразовательной программе </w:t>
      </w:r>
      <w:r>
        <w:rPr>
          <w:rFonts w:ascii="Times New Roman" w:hAnsi="Times New Roman"/>
        </w:rPr>
        <w:t>ДОУ</w:t>
      </w:r>
    </w:p>
    <w:p w:rsidR="00B84E71" w:rsidRPr="002254E7" w:rsidRDefault="00B84E71" w:rsidP="00D06738">
      <w:pPr>
        <w:rPr>
          <w:rFonts w:ascii="Times New Roman" w:hAnsi="Times New Roman"/>
        </w:rPr>
      </w:pPr>
      <w:r w:rsidRPr="002254E7">
        <w:rPr>
          <w:rFonts w:ascii="Times New Roman" w:hAnsi="Times New Roman"/>
        </w:rPr>
        <w:t>Заведующий МБДОУ</w:t>
      </w:r>
      <w:r>
        <w:rPr>
          <w:rFonts w:ascii="Times New Roman" w:hAnsi="Times New Roman"/>
        </w:rPr>
        <w:t xml:space="preserve"> детский сад № 47 _______________________Н. В. Денисюк</w:t>
      </w:r>
    </w:p>
    <w:p w:rsidR="00B84E71" w:rsidRPr="008C5F04" w:rsidRDefault="00B84E71" w:rsidP="00050BA9">
      <w:pPr>
        <w:spacing w:line="220" w:lineRule="exact"/>
        <w:rPr>
          <w:rFonts w:ascii="Times New Roman" w:hAnsi="Times New Roman"/>
          <w:b/>
          <w:bCs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  <w:sectPr w:rsidR="00B84E71" w:rsidSect="00BD32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Pr="004761DF" w:rsidRDefault="00B84E71" w:rsidP="00C77A26">
      <w:pPr>
        <w:spacing w:after="300"/>
        <w:jc w:val="center"/>
        <w:rPr>
          <w:rFonts w:ascii="Times New Roman" w:hAnsi="Times New Roman"/>
          <w:b/>
          <w:sz w:val="36"/>
          <w:szCs w:val="36"/>
        </w:rPr>
      </w:pPr>
      <w:r w:rsidRPr="004761DF">
        <w:rPr>
          <w:rFonts w:ascii="Times New Roman" w:hAnsi="Times New Roman"/>
          <w:b/>
          <w:sz w:val="36"/>
          <w:szCs w:val="36"/>
        </w:rPr>
        <w:t>Аналитическая справка по итогам года</w:t>
      </w: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Pr="004761DF" w:rsidRDefault="00B84E71" w:rsidP="00F578EB">
      <w:pPr>
        <w:pStyle w:val="61"/>
        <w:shd w:val="clear" w:color="auto" w:fill="auto"/>
        <w:spacing w:after="0" w:line="269" w:lineRule="exact"/>
        <w:ind w:left="20" w:firstLine="720"/>
        <w:jc w:val="center"/>
        <w:rPr>
          <w:b/>
          <w:sz w:val="28"/>
          <w:szCs w:val="28"/>
        </w:rPr>
      </w:pPr>
      <w:r w:rsidRPr="004761DF">
        <w:rPr>
          <w:b/>
          <w:sz w:val="28"/>
          <w:szCs w:val="28"/>
        </w:rPr>
        <w:t>Анализ работы МБДОУ «Детский сад № 47 «Золотой ключик» города Белово» за 2015-2016 учебный год.</w:t>
      </w:r>
    </w:p>
    <w:p w:rsidR="00B84E71" w:rsidRPr="004761DF" w:rsidRDefault="00B84E71" w:rsidP="00F578EB">
      <w:pPr>
        <w:pStyle w:val="61"/>
        <w:shd w:val="clear" w:color="auto" w:fill="auto"/>
        <w:spacing w:after="0" w:line="269" w:lineRule="exact"/>
        <w:ind w:left="20" w:firstLine="720"/>
        <w:jc w:val="center"/>
        <w:rPr>
          <w:b/>
          <w:sz w:val="28"/>
          <w:szCs w:val="28"/>
        </w:rPr>
      </w:pPr>
    </w:p>
    <w:p w:rsidR="00B84E71" w:rsidRPr="00F578EB" w:rsidRDefault="00B84E71" w:rsidP="00F578EB">
      <w:pPr>
        <w:pStyle w:val="61"/>
        <w:shd w:val="clear" w:color="auto" w:fill="auto"/>
        <w:spacing w:after="0" w:line="240" w:lineRule="auto"/>
        <w:ind w:left="20" w:firstLine="720"/>
        <w:jc w:val="both"/>
        <w:rPr>
          <w:sz w:val="24"/>
          <w:szCs w:val="24"/>
        </w:rPr>
      </w:pPr>
      <w:r w:rsidRPr="00F578EB">
        <w:rPr>
          <w:sz w:val="24"/>
          <w:szCs w:val="24"/>
        </w:rPr>
        <w:t>Анализ физкультурно - оздоровительной работы</w:t>
      </w:r>
    </w:p>
    <w:p w:rsidR="00B84E71" w:rsidRPr="00F578EB" w:rsidRDefault="00B84E71" w:rsidP="00F578EB">
      <w:pPr>
        <w:pStyle w:val="6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F578EB">
        <w:rPr>
          <w:sz w:val="24"/>
          <w:szCs w:val="24"/>
        </w:rPr>
        <w:t>Одним из основных направлений деятельности МБДОУ является работа по сохранению и укреплению жизни и здоровья детей.</w:t>
      </w:r>
    </w:p>
    <w:p w:rsidR="00B84E71" w:rsidRPr="00F578EB" w:rsidRDefault="00B84E71" w:rsidP="00F578EB">
      <w:pPr>
        <w:pStyle w:val="6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F578EB">
        <w:rPr>
          <w:sz w:val="24"/>
          <w:szCs w:val="24"/>
        </w:rPr>
        <w:t>Основными аспектами работы педагогов совместно с медицинским персоналом являлись:</w:t>
      </w:r>
    </w:p>
    <w:p w:rsidR="00B84E71" w:rsidRPr="00F578EB" w:rsidRDefault="00B84E71" w:rsidP="00F578EB">
      <w:pPr>
        <w:pStyle w:val="61"/>
        <w:numPr>
          <w:ilvl w:val="0"/>
          <w:numId w:val="4"/>
        </w:numPr>
        <w:shd w:val="clear" w:color="auto" w:fill="auto"/>
        <w:tabs>
          <w:tab w:val="left" w:pos="380"/>
        </w:tabs>
        <w:spacing w:after="0" w:line="240" w:lineRule="auto"/>
        <w:ind w:left="380" w:right="20" w:hanging="360"/>
        <w:jc w:val="both"/>
        <w:rPr>
          <w:sz w:val="24"/>
          <w:szCs w:val="24"/>
        </w:rPr>
      </w:pPr>
      <w:r w:rsidRPr="00F578EB">
        <w:rPr>
          <w:sz w:val="24"/>
          <w:szCs w:val="24"/>
        </w:rPr>
        <w:t>Обеспечение рационального питания, соответствующего возрастным потребностям, сбалансированного по основным пищевым показателям. Индивидуальный подход к детям во время приема пищи.</w:t>
      </w:r>
    </w:p>
    <w:p w:rsidR="00B84E71" w:rsidRPr="00F578EB" w:rsidRDefault="00B84E71" w:rsidP="00F578EB">
      <w:pPr>
        <w:pStyle w:val="61"/>
        <w:numPr>
          <w:ilvl w:val="0"/>
          <w:numId w:val="4"/>
        </w:numPr>
        <w:shd w:val="clear" w:color="auto" w:fill="auto"/>
        <w:tabs>
          <w:tab w:val="left" w:pos="375"/>
        </w:tabs>
        <w:spacing w:after="18" w:line="240" w:lineRule="auto"/>
        <w:ind w:left="380" w:hanging="360"/>
        <w:jc w:val="both"/>
        <w:rPr>
          <w:sz w:val="24"/>
          <w:szCs w:val="24"/>
        </w:rPr>
      </w:pPr>
      <w:r w:rsidRPr="00F578EB">
        <w:rPr>
          <w:sz w:val="24"/>
          <w:szCs w:val="24"/>
        </w:rPr>
        <w:t>Дополнительная витаминизация (витаминизированная продукция);</w:t>
      </w:r>
    </w:p>
    <w:p w:rsidR="00B84E71" w:rsidRPr="00F578EB" w:rsidRDefault="00B84E71" w:rsidP="00F578EB">
      <w:pPr>
        <w:pStyle w:val="61"/>
        <w:numPr>
          <w:ilvl w:val="0"/>
          <w:numId w:val="4"/>
        </w:numPr>
        <w:shd w:val="clear" w:color="auto" w:fill="auto"/>
        <w:tabs>
          <w:tab w:val="left" w:pos="370"/>
        </w:tabs>
        <w:spacing w:after="0" w:line="240" w:lineRule="auto"/>
        <w:ind w:left="380" w:hanging="360"/>
        <w:jc w:val="both"/>
        <w:rPr>
          <w:sz w:val="24"/>
          <w:szCs w:val="24"/>
        </w:rPr>
      </w:pPr>
      <w:r w:rsidRPr="00F578EB">
        <w:rPr>
          <w:sz w:val="24"/>
          <w:szCs w:val="24"/>
        </w:rPr>
        <w:t>Проведение закаливающих мероприятий.</w:t>
      </w:r>
    </w:p>
    <w:p w:rsidR="00B84E71" w:rsidRPr="00F578EB" w:rsidRDefault="00B84E71" w:rsidP="00F578EB">
      <w:pPr>
        <w:pStyle w:val="61"/>
        <w:numPr>
          <w:ilvl w:val="0"/>
          <w:numId w:val="4"/>
        </w:numPr>
        <w:shd w:val="clear" w:color="auto" w:fill="auto"/>
        <w:tabs>
          <w:tab w:val="left" w:pos="370"/>
        </w:tabs>
        <w:spacing w:after="0" w:line="240" w:lineRule="auto"/>
        <w:ind w:left="380" w:right="20" w:hanging="360"/>
        <w:jc w:val="both"/>
        <w:rPr>
          <w:sz w:val="24"/>
          <w:szCs w:val="24"/>
        </w:rPr>
      </w:pPr>
      <w:r w:rsidRPr="00F578EB">
        <w:rPr>
          <w:sz w:val="24"/>
          <w:szCs w:val="24"/>
        </w:rPr>
        <w:t>Проведение общеукрепляющих мероприятий и мероприятий, направленных на профилактику гриппа.</w:t>
      </w:r>
    </w:p>
    <w:p w:rsidR="00B84E71" w:rsidRPr="00F578EB" w:rsidRDefault="00B84E71" w:rsidP="00F578EB">
      <w:pPr>
        <w:pStyle w:val="61"/>
        <w:numPr>
          <w:ilvl w:val="0"/>
          <w:numId w:val="4"/>
        </w:numPr>
        <w:shd w:val="clear" w:color="auto" w:fill="auto"/>
        <w:tabs>
          <w:tab w:val="left" w:pos="370"/>
        </w:tabs>
        <w:spacing w:after="22" w:line="240" w:lineRule="auto"/>
        <w:ind w:left="380" w:hanging="360"/>
        <w:jc w:val="both"/>
        <w:rPr>
          <w:sz w:val="24"/>
          <w:szCs w:val="24"/>
        </w:rPr>
      </w:pPr>
      <w:r w:rsidRPr="00F578EB">
        <w:rPr>
          <w:sz w:val="24"/>
          <w:szCs w:val="24"/>
        </w:rPr>
        <w:t>Профилактика нарушений осанки и плоскостопия;</w:t>
      </w:r>
    </w:p>
    <w:p w:rsidR="00B84E71" w:rsidRPr="00F578EB" w:rsidRDefault="00B84E71" w:rsidP="00F578EB">
      <w:pPr>
        <w:pStyle w:val="61"/>
        <w:numPr>
          <w:ilvl w:val="0"/>
          <w:numId w:val="4"/>
        </w:numPr>
        <w:shd w:val="clear" w:color="auto" w:fill="auto"/>
        <w:tabs>
          <w:tab w:val="left" w:pos="380"/>
        </w:tabs>
        <w:spacing w:after="0" w:line="240" w:lineRule="auto"/>
        <w:ind w:left="380" w:hanging="360"/>
        <w:jc w:val="both"/>
        <w:rPr>
          <w:sz w:val="24"/>
          <w:szCs w:val="24"/>
        </w:rPr>
      </w:pPr>
      <w:r w:rsidRPr="00F578EB">
        <w:rPr>
          <w:sz w:val="24"/>
          <w:szCs w:val="24"/>
        </w:rPr>
        <w:t>Обеспечение щадящего режима в период адаптации детей.</w:t>
      </w:r>
    </w:p>
    <w:p w:rsidR="00B84E71" w:rsidRPr="00F578EB" w:rsidRDefault="00B84E71" w:rsidP="00F578EB">
      <w:pPr>
        <w:pStyle w:val="61"/>
        <w:numPr>
          <w:ilvl w:val="0"/>
          <w:numId w:val="4"/>
        </w:numPr>
        <w:shd w:val="clear" w:color="auto" w:fill="auto"/>
        <w:tabs>
          <w:tab w:val="left" w:pos="380"/>
        </w:tabs>
        <w:spacing w:after="0" w:line="240" w:lineRule="auto"/>
        <w:ind w:left="380" w:right="20" w:hanging="360"/>
        <w:jc w:val="both"/>
        <w:rPr>
          <w:sz w:val="24"/>
          <w:szCs w:val="24"/>
        </w:rPr>
      </w:pPr>
      <w:r w:rsidRPr="00F578EB">
        <w:rPr>
          <w:sz w:val="24"/>
          <w:szCs w:val="24"/>
        </w:rPr>
        <w:t>Обеспечение достаточной двигательной активности детей: утренняя гимнастика, бодрящая гимнастика после сна, физкультурные занятия на воздухе и в спортивном зале, физкультурные минутки во время проведения занятий, подвижные игры, эстафеты, спортивные праздники и развлечения.</w:t>
      </w:r>
    </w:p>
    <w:p w:rsidR="00B84E71" w:rsidRPr="00F578EB" w:rsidRDefault="00B84E71" w:rsidP="00F578EB">
      <w:pPr>
        <w:pStyle w:val="61"/>
        <w:numPr>
          <w:ilvl w:val="0"/>
          <w:numId w:val="4"/>
        </w:numPr>
        <w:shd w:val="clear" w:color="auto" w:fill="auto"/>
        <w:tabs>
          <w:tab w:val="left" w:pos="375"/>
        </w:tabs>
        <w:spacing w:after="18" w:line="240" w:lineRule="auto"/>
        <w:ind w:left="380" w:hanging="360"/>
        <w:jc w:val="both"/>
        <w:rPr>
          <w:sz w:val="24"/>
          <w:szCs w:val="24"/>
        </w:rPr>
      </w:pPr>
      <w:r w:rsidRPr="00F578EB">
        <w:rPr>
          <w:sz w:val="24"/>
          <w:szCs w:val="24"/>
        </w:rPr>
        <w:t>Регулярные медицинские осмотры детей с контролем физического развития.</w:t>
      </w:r>
    </w:p>
    <w:p w:rsidR="00B84E71" w:rsidRPr="00F578EB" w:rsidRDefault="00B84E71" w:rsidP="00F578EB">
      <w:pPr>
        <w:pStyle w:val="61"/>
        <w:numPr>
          <w:ilvl w:val="0"/>
          <w:numId w:val="4"/>
        </w:numPr>
        <w:shd w:val="clear" w:color="auto" w:fill="auto"/>
        <w:tabs>
          <w:tab w:val="left" w:pos="375"/>
        </w:tabs>
        <w:spacing w:after="0" w:line="240" w:lineRule="auto"/>
        <w:ind w:left="380" w:hanging="360"/>
        <w:jc w:val="both"/>
        <w:rPr>
          <w:sz w:val="24"/>
          <w:szCs w:val="24"/>
        </w:rPr>
      </w:pPr>
      <w:r w:rsidRPr="00F578EB">
        <w:rPr>
          <w:sz w:val="24"/>
          <w:szCs w:val="24"/>
        </w:rPr>
        <w:t>Строгое соблюдение санитарно-эпидемиологического режима.</w:t>
      </w:r>
    </w:p>
    <w:p w:rsidR="00B84E71" w:rsidRPr="00F578EB" w:rsidRDefault="00B84E71" w:rsidP="00F578EB">
      <w:pPr>
        <w:pStyle w:val="61"/>
        <w:numPr>
          <w:ilvl w:val="0"/>
          <w:numId w:val="4"/>
        </w:numPr>
        <w:shd w:val="clear" w:color="auto" w:fill="auto"/>
        <w:tabs>
          <w:tab w:val="left" w:pos="375"/>
        </w:tabs>
        <w:spacing w:after="0" w:line="240" w:lineRule="auto"/>
        <w:ind w:left="380" w:right="20" w:hanging="360"/>
        <w:jc w:val="both"/>
        <w:rPr>
          <w:sz w:val="24"/>
          <w:szCs w:val="24"/>
        </w:rPr>
      </w:pPr>
      <w:r w:rsidRPr="00F578EB">
        <w:rPr>
          <w:sz w:val="24"/>
          <w:szCs w:val="24"/>
        </w:rPr>
        <w:t>Проведение вакцинопрофилактики детей согласно национальному календарю прививок и плана детской поликлиники</w:t>
      </w:r>
    </w:p>
    <w:p w:rsidR="00B84E71" w:rsidRPr="00F578EB" w:rsidRDefault="00B84E71" w:rsidP="00F578EB">
      <w:pPr>
        <w:pStyle w:val="61"/>
        <w:numPr>
          <w:ilvl w:val="0"/>
          <w:numId w:val="4"/>
        </w:numPr>
        <w:shd w:val="clear" w:color="auto" w:fill="auto"/>
        <w:tabs>
          <w:tab w:val="left" w:pos="375"/>
        </w:tabs>
        <w:spacing w:after="0" w:line="240" w:lineRule="auto"/>
        <w:ind w:left="380" w:hanging="360"/>
        <w:jc w:val="both"/>
        <w:rPr>
          <w:sz w:val="24"/>
          <w:szCs w:val="24"/>
        </w:rPr>
      </w:pPr>
      <w:r w:rsidRPr="00F578EB">
        <w:rPr>
          <w:sz w:val="24"/>
          <w:szCs w:val="24"/>
        </w:rPr>
        <w:t>Пропаганда ЗОЖ через:</w:t>
      </w:r>
    </w:p>
    <w:p w:rsidR="00B84E71" w:rsidRPr="00F578EB" w:rsidRDefault="00B84E71" w:rsidP="00F578EB">
      <w:pPr>
        <w:pStyle w:val="61"/>
        <w:numPr>
          <w:ilvl w:val="0"/>
          <w:numId w:val="5"/>
        </w:numPr>
        <w:shd w:val="clear" w:color="auto" w:fill="auto"/>
        <w:tabs>
          <w:tab w:val="left" w:pos="514"/>
        </w:tabs>
        <w:spacing w:after="0" w:line="240" w:lineRule="auto"/>
        <w:ind w:left="380" w:firstLine="0"/>
        <w:rPr>
          <w:sz w:val="24"/>
          <w:szCs w:val="24"/>
        </w:rPr>
      </w:pPr>
      <w:r w:rsidRPr="00F578EB">
        <w:rPr>
          <w:sz w:val="24"/>
          <w:szCs w:val="24"/>
        </w:rPr>
        <w:t>наглядно-печатную информацию;</w:t>
      </w:r>
    </w:p>
    <w:p w:rsidR="00B84E71" w:rsidRPr="00F578EB" w:rsidRDefault="00B84E71" w:rsidP="00F578EB">
      <w:pPr>
        <w:pStyle w:val="61"/>
        <w:numPr>
          <w:ilvl w:val="0"/>
          <w:numId w:val="5"/>
        </w:numPr>
        <w:shd w:val="clear" w:color="auto" w:fill="auto"/>
        <w:tabs>
          <w:tab w:val="left" w:pos="519"/>
        </w:tabs>
        <w:spacing w:after="240" w:line="240" w:lineRule="auto"/>
        <w:ind w:left="380" w:firstLine="0"/>
        <w:rPr>
          <w:sz w:val="24"/>
          <w:szCs w:val="24"/>
        </w:rPr>
      </w:pPr>
      <w:r w:rsidRPr="00F578EB">
        <w:rPr>
          <w:sz w:val="24"/>
          <w:szCs w:val="24"/>
        </w:rPr>
        <w:t>курс лекций и бесед для родителей.</w:t>
      </w:r>
    </w:p>
    <w:p w:rsidR="00B84E71" w:rsidRPr="00365291" w:rsidRDefault="00B84E71" w:rsidP="00F578EB">
      <w:pPr>
        <w:spacing w:after="30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5291">
        <w:rPr>
          <w:rFonts w:ascii="Times New Roman" w:hAnsi="Times New Roman"/>
          <w:sz w:val="24"/>
          <w:szCs w:val="24"/>
        </w:rPr>
        <w:t>В 2015-2016 уч.г. списочный состав детского сада -202 детей в двух корпусах. Всего по заболеваемости детьми было пропущено 3</w:t>
      </w:r>
      <w:r>
        <w:rPr>
          <w:rFonts w:ascii="Times New Roman" w:hAnsi="Times New Roman"/>
          <w:sz w:val="24"/>
          <w:szCs w:val="24"/>
        </w:rPr>
        <w:t>4</w:t>
      </w:r>
      <w:r w:rsidRPr="00365291">
        <w:rPr>
          <w:rFonts w:ascii="Times New Roman" w:hAnsi="Times New Roman"/>
          <w:sz w:val="24"/>
          <w:szCs w:val="24"/>
        </w:rPr>
        <w:t>47 дней. Было зарегистрировано 12</w:t>
      </w:r>
      <w:r>
        <w:rPr>
          <w:rFonts w:ascii="Times New Roman" w:hAnsi="Times New Roman"/>
          <w:sz w:val="24"/>
          <w:szCs w:val="24"/>
        </w:rPr>
        <w:t>4</w:t>
      </w:r>
      <w:r w:rsidRPr="00365291">
        <w:rPr>
          <w:rFonts w:ascii="Times New Roman" w:hAnsi="Times New Roman"/>
          <w:sz w:val="24"/>
          <w:szCs w:val="24"/>
        </w:rPr>
        <w:t xml:space="preserve"> случай по заболеваемости, из них до 3-х лет - 28 случаев (193дней). Основные диагнозы - ОРВИ, ОРЗ, грипп. В сравнении с предыдущим годом заболеваемость понизилась. Данные по группам здоров</w:t>
      </w:r>
      <w:r w:rsidRPr="00365291">
        <w:rPr>
          <w:rStyle w:val="3"/>
          <w:color w:val="auto"/>
          <w:sz w:val="24"/>
          <w:szCs w:val="24"/>
          <w:u w:val="none"/>
          <w:lang w:eastAsia="ru-RU"/>
        </w:rPr>
        <w:t xml:space="preserve">ья следующие: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1858"/>
        <w:gridCol w:w="1704"/>
      </w:tblGrid>
      <w:tr w:rsidR="00B84E71" w:rsidTr="00B23DC3">
        <w:trPr>
          <w:trHeight w:hRule="exact" w:val="29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B23DC3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1 группа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B23DC3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42ел.</w:t>
            </w:r>
          </w:p>
        </w:tc>
      </w:tr>
      <w:tr w:rsidR="00B84E71" w:rsidTr="00B23DC3">
        <w:trPr>
          <w:trHeight w:hRule="exact" w:val="27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B23DC3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2 группа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B23DC3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155 чел.</w:t>
            </w:r>
          </w:p>
        </w:tc>
      </w:tr>
      <w:tr w:rsidR="00B84E71" w:rsidTr="00B23DC3">
        <w:trPr>
          <w:trHeight w:hRule="exact" w:val="2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B23DC3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3 группа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B23DC3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10 чел.</w:t>
            </w:r>
          </w:p>
        </w:tc>
      </w:tr>
      <w:tr w:rsidR="00B84E71" w:rsidTr="00B23DC3">
        <w:trPr>
          <w:trHeight w:hRule="exact" w:val="29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B23DC3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4 группа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B23DC3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0 чел.</w:t>
            </w:r>
          </w:p>
        </w:tc>
      </w:tr>
    </w:tbl>
    <w:p w:rsidR="00B84E71" w:rsidRDefault="00B84E71" w:rsidP="00B23DC3">
      <w:pPr>
        <w:spacing w:after="300"/>
        <w:jc w:val="both"/>
        <w:rPr>
          <w:rFonts w:ascii="Times New Roman" w:hAnsi="Times New Roman"/>
          <w:sz w:val="24"/>
          <w:szCs w:val="24"/>
        </w:rPr>
      </w:pPr>
    </w:p>
    <w:p w:rsidR="00B84E71" w:rsidRPr="00365291" w:rsidRDefault="00B84E71" w:rsidP="00B23DC3">
      <w:pPr>
        <w:spacing w:after="300"/>
        <w:ind w:firstLine="360"/>
        <w:jc w:val="both"/>
        <w:rPr>
          <w:rFonts w:ascii="Times New Roman" w:hAnsi="Times New Roman"/>
          <w:sz w:val="24"/>
          <w:szCs w:val="24"/>
        </w:rPr>
      </w:pPr>
      <w:r w:rsidRPr="00365291">
        <w:rPr>
          <w:rFonts w:ascii="Times New Roman" w:hAnsi="Times New Roman"/>
          <w:sz w:val="24"/>
          <w:szCs w:val="24"/>
        </w:rPr>
        <w:t>Анализ состояния работы по данному блоку показывает, что в последние два учебных года большое внимание уделялось профилактической работе с воспитанниками. В новом учебном году медицинским работникам необходимо расширить ассортимент оздоровительных мероприятий, вести постоянный контроль за организацией закаливающих и профилактических процедур, регулярно проводить в ДОУ Дни здоровья. Совместно с воспитателями уделять большое внимание просвещению родителей по данному направлению с целью организации их активного участия в решении задач по сохранению и укреплению здоровья детей и формирования у них привычки к здоровому образу жизни.</w:t>
      </w:r>
    </w:p>
    <w:p w:rsidR="00B84E71" w:rsidRPr="004761DF" w:rsidRDefault="00B84E71" w:rsidP="00DB56AF">
      <w:pPr>
        <w:pStyle w:val="a2"/>
        <w:framePr w:w="9691" w:wrap="notBeside" w:vAnchor="text" w:hAnchor="text" w:xAlign="right" w:y="1"/>
        <w:shd w:val="clear" w:color="auto" w:fill="auto"/>
        <w:spacing w:line="274" w:lineRule="exact"/>
        <w:jc w:val="center"/>
        <w:rPr>
          <w:sz w:val="24"/>
          <w:szCs w:val="24"/>
        </w:rPr>
      </w:pPr>
      <w:r w:rsidRPr="004761DF">
        <w:rPr>
          <w:sz w:val="24"/>
          <w:szCs w:val="24"/>
        </w:rPr>
        <w:t>Анализ результативности проводимых мероприятий в рамках адаптации</w:t>
      </w:r>
    </w:p>
    <w:p w:rsidR="00B84E71" w:rsidRPr="004761DF" w:rsidRDefault="00B84E71" w:rsidP="00DB56AF">
      <w:pPr>
        <w:pStyle w:val="a2"/>
        <w:framePr w:w="9691" w:wrap="notBeside" w:vAnchor="text" w:hAnchor="text" w:xAlign="right" w:y="1"/>
        <w:shd w:val="clear" w:color="auto" w:fill="auto"/>
        <w:spacing w:line="274" w:lineRule="exact"/>
        <w:jc w:val="center"/>
        <w:rPr>
          <w:sz w:val="24"/>
          <w:szCs w:val="24"/>
        </w:rPr>
      </w:pPr>
      <w:r w:rsidRPr="004761DF">
        <w:rPr>
          <w:sz w:val="24"/>
          <w:szCs w:val="24"/>
        </w:rPr>
        <w:t>воспитанников раннего возраста</w:t>
      </w:r>
    </w:p>
    <w:p w:rsidR="00B84E71" w:rsidRDefault="00B84E71" w:rsidP="00DB56AF">
      <w:pPr>
        <w:pStyle w:val="210"/>
        <w:framePr w:w="9691" w:wrap="notBeside" w:vAnchor="text" w:hAnchor="text" w:xAlign="right" w:y="1"/>
        <w:shd w:val="clear" w:color="auto" w:fill="auto"/>
        <w:tabs>
          <w:tab w:val="left" w:leader="underscore" w:pos="1675"/>
          <w:tab w:val="left" w:leader="underscore" w:pos="808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B84E71" w:rsidRPr="004761DF" w:rsidRDefault="00B84E71" w:rsidP="00646D73">
      <w:pPr>
        <w:pStyle w:val="210"/>
        <w:framePr w:w="9691" w:wrap="notBeside" w:vAnchor="text" w:hAnchor="text" w:xAlign="right" w:y="1"/>
        <w:shd w:val="clear" w:color="auto" w:fill="auto"/>
        <w:tabs>
          <w:tab w:val="left" w:leader="underscore" w:pos="1675"/>
          <w:tab w:val="left" w:leader="underscore" w:pos="8083"/>
        </w:tabs>
        <w:jc w:val="center"/>
        <w:rPr>
          <w:rStyle w:val="23"/>
          <w:noProof w:val="0"/>
          <w:sz w:val="24"/>
          <w:szCs w:val="24"/>
          <w:u w:val="none"/>
          <w:lang w:eastAsia="ru-RU"/>
        </w:rPr>
      </w:pPr>
      <w:r w:rsidRPr="004761DF">
        <w:rPr>
          <w:rStyle w:val="23"/>
          <w:noProof w:val="0"/>
          <w:sz w:val="24"/>
          <w:szCs w:val="24"/>
          <w:u w:val="none"/>
          <w:lang w:eastAsia="ru-RU"/>
        </w:rPr>
        <w:t>Результаты адаптации детей раннего возраста</w:t>
      </w:r>
    </w:p>
    <w:p w:rsidR="00B84E71" w:rsidRPr="004761DF" w:rsidRDefault="00B84E71" w:rsidP="00DB56AF">
      <w:pPr>
        <w:pStyle w:val="210"/>
        <w:framePr w:w="9691" w:wrap="notBeside" w:vAnchor="text" w:hAnchor="text" w:xAlign="right" w:y="1"/>
        <w:shd w:val="clear" w:color="auto" w:fill="auto"/>
        <w:tabs>
          <w:tab w:val="left" w:leader="underscore" w:pos="1675"/>
          <w:tab w:val="left" w:leader="underscore" w:pos="8083"/>
        </w:tabs>
        <w:rPr>
          <w:sz w:val="24"/>
          <w:szCs w:val="24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A0"/>
      </w:tblPr>
      <w:tblGrid>
        <w:gridCol w:w="1661"/>
        <w:gridCol w:w="1522"/>
        <w:gridCol w:w="1570"/>
        <w:gridCol w:w="1589"/>
        <w:gridCol w:w="1574"/>
        <w:gridCol w:w="1776"/>
      </w:tblGrid>
      <w:tr w:rsidR="00B84E71" w:rsidRPr="004761DF" w:rsidTr="007A6BE8">
        <w:trPr>
          <w:trHeight w:hRule="exact" w:val="331"/>
          <w:jc w:val="right"/>
        </w:trPr>
        <w:tc>
          <w:tcPr>
            <w:tcW w:w="96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4761DF" w:rsidRDefault="00B84E71" w:rsidP="007A6BE8">
            <w:pPr>
              <w:pStyle w:val="61"/>
              <w:framePr w:w="9691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Ранний возраст Количество детей: 2</w:t>
            </w:r>
            <w:r>
              <w:rPr>
                <w:rStyle w:val="1"/>
                <w:noProof w:val="0"/>
                <w:sz w:val="24"/>
                <w:szCs w:val="24"/>
                <w:lang w:eastAsia="ru-RU"/>
              </w:rPr>
              <w:t>5</w:t>
            </w:r>
          </w:p>
        </w:tc>
      </w:tr>
      <w:tr w:rsidR="00B84E71" w:rsidRPr="004761DF" w:rsidTr="007A6BE8">
        <w:trPr>
          <w:trHeight w:hRule="exact" w:val="307"/>
          <w:jc w:val="right"/>
        </w:trPr>
        <w:tc>
          <w:tcPr>
            <w:tcW w:w="47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4761DF" w:rsidRDefault="00B84E71" w:rsidP="007A6BE8">
            <w:pPr>
              <w:pStyle w:val="61"/>
              <w:framePr w:w="9691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Прогноз адаптации (на 01.09.15 г.)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4761DF" w:rsidRDefault="00B84E71" w:rsidP="007A6BE8">
            <w:pPr>
              <w:pStyle w:val="61"/>
              <w:framePr w:w="9691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Течение адаптации (на 01.12.15 г.)</w:t>
            </w:r>
          </w:p>
        </w:tc>
      </w:tr>
      <w:tr w:rsidR="00B84E71" w:rsidRPr="004761DF" w:rsidTr="007A6BE8">
        <w:trPr>
          <w:trHeight w:hRule="exact" w:val="576"/>
          <w:jc w:val="right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4761DF" w:rsidRDefault="00B84E71" w:rsidP="007A6BE8">
            <w:pPr>
              <w:pStyle w:val="61"/>
              <w:framePr w:w="9691" w:wrap="notBeside" w:vAnchor="text" w:hAnchor="text" w:xAlign="right" w:y="1"/>
              <w:shd w:val="clear" w:color="auto" w:fill="auto"/>
              <w:spacing w:after="0" w:line="274" w:lineRule="exact"/>
              <w:ind w:left="320" w:firstLine="0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Готовы к по</w:t>
            </w: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softHyphen/>
              <w:t>ступлению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4761DF" w:rsidRDefault="00B84E71" w:rsidP="007A6BE8">
            <w:pPr>
              <w:pStyle w:val="61"/>
              <w:framePr w:w="9691" w:wrap="notBeside" w:vAnchor="text" w:hAnchor="text" w:xAlign="right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Готовы «ус</w:t>
            </w: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softHyphen/>
              <w:t>ловно»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4761DF" w:rsidRDefault="00B84E71" w:rsidP="007A6BE8">
            <w:pPr>
              <w:pStyle w:val="61"/>
              <w:framePr w:w="9691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Не готовы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4761DF" w:rsidRDefault="00B84E71" w:rsidP="007A6BE8">
            <w:pPr>
              <w:pStyle w:val="61"/>
              <w:framePr w:w="9691" w:wrap="notBeside" w:vAnchor="text" w:hAnchor="text" w:xAlign="right" w:y="1"/>
              <w:shd w:val="clear" w:color="auto" w:fill="auto"/>
              <w:spacing w:after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Легкая</w:t>
            </w:r>
          </w:p>
          <w:p w:rsidR="00B84E71" w:rsidRPr="004761DF" w:rsidRDefault="00B84E71" w:rsidP="007A6BE8">
            <w:pPr>
              <w:pStyle w:val="61"/>
              <w:framePr w:w="9691" w:wrap="notBeside" w:vAnchor="text" w:hAnchor="text" w:xAlign="right" w:y="1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4761DF" w:rsidRDefault="00B84E71" w:rsidP="007A6BE8">
            <w:pPr>
              <w:pStyle w:val="61"/>
              <w:framePr w:w="9691" w:wrap="notBeside" w:vAnchor="text" w:hAnchor="text" w:xAlign="right" w:y="1"/>
              <w:shd w:val="clear" w:color="auto" w:fill="auto"/>
              <w:spacing w:after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Средняя</w:t>
            </w:r>
          </w:p>
          <w:p w:rsidR="00B84E71" w:rsidRPr="004761DF" w:rsidRDefault="00B84E71" w:rsidP="007A6BE8">
            <w:pPr>
              <w:pStyle w:val="61"/>
              <w:framePr w:w="9691" w:wrap="notBeside" w:vAnchor="text" w:hAnchor="text" w:xAlign="right" w:y="1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4761DF" w:rsidRDefault="00B84E71" w:rsidP="007A6BE8">
            <w:pPr>
              <w:pStyle w:val="61"/>
              <w:framePr w:w="9691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Дезадаптация</w:t>
            </w:r>
          </w:p>
        </w:tc>
      </w:tr>
      <w:tr w:rsidR="00B84E71" w:rsidRPr="004761DF" w:rsidTr="007A6BE8">
        <w:trPr>
          <w:trHeight w:hRule="exact" w:val="307"/>
          <w:jc w:val="right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4761DF" w:rsidRDefault="00B84E71" w:rsidP="007A6BE8">
            <w:pPr>
              <w:pStyle w:val="61"/>
              <w:framePr w:w="9691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13 детей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4761DF" w:rsidRDefault="00B84E71" w:rsidP="007A6BE8">
            <w:pPr>
              <w:pStyle w:val="61"/>
              <w:framePr w:w="9691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10 детей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4761DF" w:rsidRDefault="00B84E71" w:rsidP="007A6BE8">
            <w:pPr>
              <w:pStyle w:val="61"/>
              <w:framePr w:w="9691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2ребенка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4761DF" w:rsidRDefault="00B84E71" w:rsidP="007A6BE8">
            <w:pPr>
              <w:pStyle w:val="61"/>
              <w:framePr w:w="9691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23детей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4761DF" w:rsidRDefault="00B84E71" w:rsidP="007A6BE8">
            <w:pPr>
              <w:pStyle w:val="61"/>
              <w:framePr w:w="9691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2ребенка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4761DF" w:rsidRDefault="00B84E71" w:rsidP="007A6BE8">
            <w:pPr>
              <w:pStyle w:val="61"/>
              <w:framePr w:w="9691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0 детей</w:t>
            </w:r>
          </w:p>
        </w:tc>
      </w:tr>
      <w:tr w:rsidR="00B84E71" w:rsidRPr="004761DF" w:rsidTr="007A6BE8">
        <w:trPr>
          <w:trHeight w:hRule="exact" w:val="346"/>
          <w:jc w:val="right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4761DF" w:rsidRDefault="00B84E71" w:rsidP="007A6BE8">
            <w:pPr>
              <w:pStyle w:val="61"/>
              <w:framePr w:w="9691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4761DF" w:rsidRDefault="00B84E71" w:rsidP="007A6BE8">
            <w:pPr>
              <w:pStyle w:val="61"/>
              <w:framePr w:w="9691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4761DF" w:rsidRDefault="00B84E71" w:rsidP="007A6BE8">
            <w:pPr>
              <w:pStyle w:val="61"/>
              <w:framePr w:w="9691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4761DF" w:rsidRDefault="00B84E71" w:rsidP="007A6BE8">
            <w:pPr>
              <w:pStyle w:val="61"/>
              <w:framePr w:w="9691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4761DF" w:rsidRDefault="00B84E71" w:rsidP="007A6BE8">
            <w:pPr>
              <w:pStyle w:val="61"/>
              <w:framePr w:w="9691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4761DF" w:rsidRDefault="00B84E71" w:rsidP="007A6BE8">
            <w:pPr>
              <w:pStyle w:val="61"/>
              <w:framePr w:w="9691" w:wrap="notBeside" w:vAnchor="text" w:hAnchor="text" w:xAlign="right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0%</w:t>
            </w:r>
          </w:p>
        </w:tc>
      </w:tr>
    </w:tbl>
    <w:p w:rsidR="00B84E71" w:rsidRDefault="00B84E71" w:rsidP="00DB56AF">
      <w:pPr>
        <w:rPr>
          <w:sz w:val="2"/>
          <w:szCs w:val="2"/>
        </w:rPr>
      </w:pPr>
    </w:p>
    <w:p w:rsidR="00B84E71" w:rsidRPr="004761DF" w:rsidRDefault="00B84E71" w:rsidP="00646D73">
      <w:pPr>
        <w:pStyle w:val="81"/>
        <w:shd w:val="clear" w:color="auto" w:fill="auto"/>
        <w:spacing w:before="306" w:after="219" w:line="240" w:lineRule="auto"/>
        <w:rPr>
          <w:sz w:val="24"/>
          <w:szCs w:val="24"/>
        </w:rPr>
      </w:pPr>
      <w:r w:rsidRPr="004761DF">
        <w:rPr>
          <w:sz w:val="24"/>
          <w:szCs w:val="24"/>
        </w:rPr>
        <w:t>Анализ результатов адаптации детей раннего и младшего дошкольного возраста к ДОУ</w:t>
      </w:r>
    </w:p>
    <w:p w:rsidR="00B84E71" w:rsidRPr="004761DF" w:rsidRDefault="00B84E71" w:rsidP="00646D73">
      <w:pPr>
        <w:pStyle w:val="61"/>
        <w:shd w:val="clear" w:color="auto" w:fill="auto"/>
        <w:spacing w:after="0" w:line="240" w:lineRule="auto"/>
        <w:ind w:firstLine="640"/>
        <w:jc w:val="both"/>
        <w:rPr>
          <w:sz w:val="24"/>
          <w:szCs w:val="24"/>
        </w:rPr>
      </w:pPr>
      <w:r w:rsidRPr="004761DF">
        <w:rPr>
          <w:sz w:val="24"/>
          <w:szCs w:val="24"/>
        </w:rPr>
        <w:t>Нами были отмечены моменты характерные для этапов прохождения адаптации и вливания в коллектив, в группу:</w:t>
      </w:r>
    </w:p>
    <w:p w:rsidR="00B84E71" w:rsidRPr="004761DF" w:rsidRDefault="00B84E71" w:rsidP="00646D73">
      <w:pPr>
        <w:pStyle w:val="61"/>
        <w:numPr>
          <w:ilvl w:val="0"/>
          <w:numId w:val="5"/>
        </w:numPr>
        <w:shd w:val="clear" w:color="auto" w:fill="auto"/>
        <w:tabs>
          <w:tab w:val="left" w:pos="114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761DF">
        <w:rPr>
          <w:sz w:val="24"/>
          <w:szCs w:val="24"/>
        </w:rPr>
        <w:t>проявление индивидуальных реакций на новую ситуацию, характер которых зависит от психофизиологических и личностных особенностях ребенка.</w:t>
      </w:r>
    </w:p>
    <w:p w:rsidR="00B84E71" w:rsidRPr="004761DF" w:rsidRDefault="00B84E71" w:rsidP="00646D73">
      <w:pPr>
        <w:pStyle w:val="61"/>
        <w:numPr>
          <w:ilvl w:val="0"/>
          <w:numId w:val="5"/>
        </w:numPr>
        <w:shd w:val="clear" w:color="auto" w:fill="auto"/>
        <w:tabs>
          <w:tab w:val="left" w:pos="107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761DF">
        <w:rPr>
          <w:sz w:val="24"/>
          <w:szCs w:val="24"/>
        </w:rPr>
        <w:t>эмоциональное развитие ребенка также позволяет детям лучше адаптироваться.</w:t>
      </w:r>
    </w:p>
    <w:p w:rsidR="00B84E71" w:rsidRPr="004761DF" w:rsidRDefault="00B84E71" w:rsidP="00646D73">
      <w:pPr>
        <w:pStyle w:val="61"/>
        <w:numPr>
          <w:ilvl w:val="0"/>
          <w:numId w:val="5"/>
        </w:numPr>
        <w:shd w:val="clear" w:color="auto" w:fill="auto"/>
        <w:tabs>
          <w:tab w:val="left" w:pos="108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761DF">
        <w:rPr>
          <w:sz w:val="24"/>
          <w:szCs w:val="24"/>
        </w:rPr>
        <w:t>у детей наблюдалось стабильное положительное психоэмоциональное состояние, т.е. дети в основном пребывают в хорошем настроении, активно играют, взаимодействуют со взрослыми и сверстниками, соблюдают режим дня, хорошо кушают.</w:t>
      </w:r>
    </w:p>
    <w:p w:rsidR="00B84E71" w:rsidRPr="004761DF" w:rsidRDefault="00B84E71" w:rsidP="00646D73">
      <w:pPr>
        <w:pStyle w:val="61"/>
        <w:shd w:val="clear" w:color="auto" w:fill="auto"/>
        <w:spacing w:after="0" w:line="240" w:lineRule="auto"/>
        <w:ind w:firstLine="640"/>
        <w:jc w:val="both"/>
        <w:rPr>
          <w:sz w:val="24"/>
          <w:szCs w:val="24"/>
        </w:rPr>
      </w:pPr>
      <w:r w:rsidRPr="004761DF">
        <w:rPr>
          <w:sz w:val="24"/>
          <w:szCs w:val="24"/>
        </w:rPr>
        <w:t>Отсутствие детей раннего возраста с дезадаптацией обусловлено слаженной и систематичес</w:t>
      </w:r>
      <w:r>
        <w:rPr>
          <w:sz w:val="24"/>
          <w:szCs w:val="24"/>
        </w:rPr>
        <w:t xml:space="preserve">кой работой воспитателей групп </w:t>
      </w:r>
      <w:r w:rsidRPr="004761DF">
        <w:rPr>
          <w:sz w:val="24"/>
          <w:szCs w:val="24"/>
        </w:rPr>
        <w:t>и медицинского работника. С детьми данных возрастных категорий в период с октября по апрель текущего года систематически проводилась групповая психопрофилактическая работа по предупреждению дезадаптации и снижению тревожности у детей к условиям ДОУ. Результатами данной работы стал высокий процент детей, успешно преодолевших стресс поступления в ДОУ и адаптировавшихся к его условиям.</w:t>
      </w:r>
    </w:p>
    <w:p w:rsidR="00B84E71" w:rsidRPr="004761DF" w:rsidRDefault="00B84E71" w:rsidP="00D02258">
      <w:pPr>
        <w:pStyle w:val="61"/>
        <w:shd w:val="clear" w:color="auto" w:fill="auto"/>
        <w:spacing w:after="0" w:line="240" w:lineRule="auto"/>
        <w:ind w:firstLine="640"/>
        <w:jc w:val="both"/>
        <w:rPr>
          <w:sz w:val="24"/>
          <w:szCs w:val="24"/>
        </w:rPr>
      </w:pPr>
      <w:r w:rsidRPr="004761DF">
        <w:rPr>
          <w:sz w:val="24"/>
          <w:szCs w:val="24"/>
        </w:rPr>
        <w:t>Параллельно работе с детьми ведется информационная работа с родителями (консультации, семинары-практикумы по проблемам взаимодействия с детьми раннего и младшего возраста, их обучению, воспитанию).</w:t>
      </w:r>
    </w:p>
    <w:p w:rsidR="00B84E71" w:rsidRDefault="00B84E71" w:rsidP="00D02258">
      <w:pPr>
        <w:pStyle w:val="81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B84E71" w:rsidRPr="004761DF" w:rsidRDefault="00B84E71" w:rsidP="00D02258">
      <w:pPr>
        <w:pStyle w:val="8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4761DF">
        <w:rPr>
          <w:sz w:val="24"/>
          <w:szCs w:val="24"/>
        </w:rPr>
        <w:t>Анализ готовности детей к обучению в школе</w:t>
      </w:r>
    </w:p>
    <w:p w:rsidR="00B84E71" w:rsidRPr="004761DF" w:rsidRDefault="00B84E71" w:rsidP="004761DF">
      <w:pPr>
        <w:pStyle w:val="61"/>
        <w:shd w:val="clear" w:color="auto" w:fill="auto"/>
        <w:spacing w:after="256" w:line="220" w:lineRule="exact"/>
        <w:ind w:firstLine="640"/>
        <w:jc w:val="both"/>
        <w:rPr>
          <w:sz w:val="24"/>
          <w:szCs w:val="24"/>
        </w:rPr>
      </w:pPr>
      <w:r w:rsidRPr="004761DF">
        <w:rPr>
          <w:sz w:val="24"/>
          <w:szCs w:val="24"/>
        </w:rPr>
        <w:t>В 201</w:t>
      </w:r>
      <w:r>
        <w:rPr>
          <w:sz w:val="24"/>
          <w:szCs w:val="24"/>
        </w:rPr>
        <w:t>5</w:t>
      </w:r>
      <w:r w:rsidRPr="004761DF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Pr="004761DF">
        <w:rPr>
          <w:sz w:val="24"/>
          <w:szCs w:val="24"/>
        </w:rPr>
        <w:t xml:space="preserve"> уч.г. в ДОУ функционировала 1 подготовительная к школе группа 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867"/>
        <w:gridCol w:w="1699"/>
      </w:tblGrid>
      <w:tr w:rsidR="00B84E71" w:rsidRPr="004761DF" w:rsidTr="007A6BE8">
        <w:trPr>
          <w:trHeight w:hRule="exact" w:val="293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4761DF" w:rsidRDefault="00B84E71" w:rsidP="004761DF">
            <w:pPr>
              <w:pStyle w:val="61"/>
              <w:framePr w:w="3566" w:hSpace="156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4761DF" w:rsidRDefault="00B84E71" w:rsidP="004761DF">
            <w:pPr>
              <w:pStyle w:val="61"/>
              <w:framePr w:w="3566" w:hSpace="156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5 чел.</w:t>
            </w:r>
          </w:p>
        </w:tc>
      </w:tr>
      <w:tr w:rsidR="00B84E71" w:rsidRPr="004761DF" w:rsidTr="007A6BE8">
        <w:trPr>
          <w:trHeight w:hRule="exact" w:val="288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4761DF" w:rsidRDefault="00B84E71" w:rsidP="004761DF">
            <w:pPr>
              <w:pStyle w:val="61"/>
              <w:framePr w:w="3566" w:hSpace="156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4761DF" w:rsidRDefault="00B84E71" w:rsidP="004761DF">
            <w:pPr>
              <w:pStyle w:val="61"/>
              <w:framePr w:w="3566" w:hSpace="156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18 чел.</w:t>
            </w:r>
          </w:p>
        </w:tc>
      </w:tr>
      <w:tr w:rsidR="00B84E71" w:rsidRPr="004761DF" w:rsidTr="007A6BE8">
        <w:trPr>
          <w:trHeight w:hRule="exact" w:val="283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4761DF" w:rsidRDefault="00B84E71" w:rsidP="004761DF">
            <w:pPr>
              <w:pStyle w:val="61"/>
              <w:framePr w:w="3566" w:hSpace="156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4761DF" w:rsidRDefault="00B84E71" w:rsidP="004761DF">
            <w:pPr>
              <w:pStyle w:val="61"/>
              <w:framePr w:w="3566" w:hSpace="156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1 чел.</w:t>
            </w:r>
          </w:p>
        </w:tc>
      </w:tr>
      <w:tr w:rsidR="00B84E71" w:rsidRPr="004761DF" w:rsidTr="007A6BE8">
        <w:trPr>
          <w:trHeight w:hRule="exact" w:val="298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4761DF" w:rsidRDefault="00B84E71" w:rsidP="004761DF">
            <w:pPr>
              <w:pStyle w:val="61"/>
              <w:framePr w:w="3566" w:hSpace="156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4761DF" w:rsidRDefault="00B84E71" w:rsidP="004761DF">
            <w:pPr>
              <w:pStyle w:val="61"/>
              <w:framePr w:w="3566" w:hSpace="156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4761DF">
              <w:rPr>
                <w:rStyle w:val="1"/>
                <w:noProof w:val="0"/>
                <w:sz w:val="24"/>
                <w:szCs w:val="24"/>
                <w:lang w:eastAsia="ru-RU"/>
              </w:rPr>
              <w:t>0 чел.</w:t>
            </w:r>
          </w:p>
        </w:tc>
      </w:tr>
    </w:tbl>
    <w:p w:rsidR="00B84E71" w:rsidRPr="00D02258" w:rsidRDefault="00B84E71" w:rsidP="00D02258">
      <w:pPr>
        <w:tabs>
          <w:tab w:val="left" w:pos="3539"/>
        </w:tabs>
        <w:spacing w:line="540" w:lineRule="exact"/>
        <w:jc w:val="center"/>
        <w:rPr>
          <w:rFonts w:ascii="Times New Roman" w:hAnsi="Times New Roman"/>
          <w:b/>
          <w:sz w:val="24"/>
          <w:szCs w:val="24"/>
        </w:rPr>
      </w:pPr>
      <w:r w:rsidRPr="00D02258">
        <w:rPr>
          <w:rFonts w:ascii="Times New Roman" w:hAnsi="Times New Roman"/>
          <w:b/>
          <w:sz w:val="24"/>
          <w:szCs w:val="24"/>
        </w:rPr>
        <w:t>Итоговый результат освоения Программы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900"/>
        <w:gridCol w:w="900"/>
        <w:gridCol w:w="900"/>
        <w:gridCol w:w="1080"/>
        <w:gridCol w:w="1080"/>
        <w:gridCol w:w="1260"/>
        <w:gridCol w:w="1080"/>
        <w:gridCol w:w="900"/>
        <w:gridCol w:w="1183"/>
      </w:tblGrid>
      <w:tr w:rsidR="00B84E71" w:rsidTr="00D02258">
        <w:trPr>
          <w:cantSplit/>
          <w:trHeight w:val="1927"/>
        </w:trPr>
        <w:tc>
          <w:tcPr>
            <w:tcW w:w="360" w:type="dxa"/>
          </w:tcPr>
          <w:p w:rsidR="00B84E71" w:rsidRDefault="00B84E71" w:rsidP="00D02258">
            <w:pPr>
              <w:spacing w:line="5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extDirection w:val="btLr"/>
          </w:tcPr>
          <w:p w:rsidR="00B84E71" w:rsidRPr="00D02258" w:rsidRDefault="00B84E71" w:rsidP="00D02258">
            <w:pPr>
              <w:spacing w:line="540" w:lineRule="exact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258">
              <w:rPr>
                <w:rFonts w:ascii="Times New Roman" w:hAnsi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900" w:type="dxa"/>
            <w:textDirection w:val="btLr"/>
          </w:tcPr>
          <w:p w:rsidR="00B84E71" w:rsidRPr="00D02258" w:rsidRDefault="00B84E71" w:rsidP="00D02258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25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extDirection w:val="btLr"/>
          </w:tcPr>
          <w:p w:rsidR="00B84E71" w:rsidRPr="00D02258" w:rsidRDefault="00B84E71" w:rsidP="00D02258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258">
              <w:rPr>
                <w:rFonts w:ascii="Times New Roman" w:hAnsi="Times New Roman"/>
                <w:b/>
                <w:sz w:val="24"/>
                <w:szCs w:val="24"/>
              </w:rPr>
              <w:t>Социализация</w:t>
            </w:r>
          </w:p>
        </w:tc>
        <w:tc>
          <w:tcPr>
            <w:tcW w:w="1080" w:type="dxa"/>
            <w:textDirection w:val="btLr"/>
          </w:tcPr>
          <w:p w:rsidR="00B84E71" w:rsidRPr="00D02258" w:rsidRDefault="00B84E71" w:rsidP="00D02258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258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080" w:type="dxa"/>
            <w:textDirection w:val="btLr"/>
          </w:tcPr>
          <w:p w:rsidR="00B84E71" w:rsidRPr="00D02258" w:rsidRDefault="00B84E71" w:rsidP="00D02258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258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1260" w:type="dxa"/>
            <w:textDirection w:val="btLr"/>
          </w:tcPr>
          <w:p w:rsidR="00B84E71" w:rsidRPr="00D02258" w:rsidRDefault="00B84E71" w:rsidP="00D02258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258">
              <w:rPr>
                <w:rFonts w:ascii="Times New Roman" w:hAnsi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1080" w:type="dxa"/>
            <w:textDirection w:val="btLr"/>
          </w:tcPr>
          <w:p w:rsidR="00B84E71" w:rsidRPr="00D02258" w:rsidRDefault="00B84E71" w:rsidP="00D02258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258"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900" w:type="dxa"/>
            <w:textDirection w:val="btLr"/>
          </w:tcPr>
          <w:p w:rsidR="00B84E71" w:rsidRPr="00D02258" w:rsidRDefault="00B84E71" w:rsidP="00D02258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258">
              <w:rPr>
                <w:rFonts w:ascii="Times New Roman" w:hAnsi="Times New Roman"/>
                <w:b/>
                <w:sz w:val="24"/>
                <w:szCs w:val="24"/>
              </w:rPr>
              <w:t>Чтение худ-литературы</w:t>
            </w:r>
          </w:p>
        </w:tc>
        <w:tc>
          <w:tcPr>
            <w:tcW w:w="1183" w:type="dxa"/>
            <w:textDirection w:val="btLr"/>
          </w:tcPr>
          <w:p w:rsidR="00B84E71" w:rsidRPr="00D02258" w:rsidRDefault="00B84E71" w:rsidP="00D02258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258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</w:tc>
      </w:tr>
    </w:tbl>
    <w:p w:rsidR="00B84E71" w:rsidRPr="00DB56AF" w:rsidRDefault="00B84E71" w:rsidP="00B23DC3">
      <w:pPr>
        <w:spacing w:after="300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900"/>
        <w:gridCol w:w="900"/>
        <w:gridCol w:w="900"/>
        <w:gridCol w:w="1080"/>
        <w:gridCol w:w="1080"/>
        <w:gridCol w:w="1260"/>
        <w:gridCol w:w="1080"/>
        <w:gridCol w:w="900"/>
        <w:gridCol w:w="1183"/>
      </w:tblGrid>
      <w:tr w:rsidR="00B84E71" w:rsidTr="00C67C53">
        <w:trPr>
          <w:cantSplit/>
          <w:trHeight w:val="2145"/>
        </w:trPr>
        <w:tc>
          <w:tcPr>
            <w:tcW w:w="360" w:type="dxa"/>
            <w:textDirection w:val="btLr"/>
          </w:tcPr>
          <w:p w:rsidR="00B84E71" w:rsidRPr="00B06CB2" w:rsidRDefault="00B84E71" w:rsidP="00B06CB2">
            <w:pPr>
              <w:spacing w:after="300"/>
              <w:ind w:right="113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B2">
              <w:rPr>
                <w:rFonts w:ascii="Times New Roman" w:hAnsi="Times New Roman"/>
                <w:b/>
                <w:sz w:val="24"/>
                <w:szCs w:val="24"/>
              </w:rPr>
              <w:t>Начало года</w:t>
            </w:r>
          </w:p>
          <w:p w:rsidR="00B84E71" w:rsidRPr="00B06CB2" w:rsidRDefault="00B84E71" w:rsidP="00B06CB2">
            <w:pPr>
              <w:pStyle w:val="61"/>
              <w:spacing w:line="274" w:lineRule="exact"/>
              <w:ind w:left="320" w:right="20" w:firstLine="700"/>
              <w:jc w:val="both"/>
              <w:rPr>
                <w:b/>
              </w:rPr>
            </w:pPr>
          </w:p>
          <w:p w:rsidR="00B84E71" w:rsidRPr="00B06CB2" w:rsidRDefault="00B84E71" w:rsidP="00B06CB2">
            <w:pPr>
              <w:ind w:left="113" w:right="113"/>
              <w:rPr>
                <w:b/>
                <w:lang w:eastAsia="ru-RU"/>
              </w:rPr>
            </w:pPr>
          </w:p>
          <w:p w:rsidR="00B84E71" w:rsidRPr="00B06CB2" w:rsidRDefault="00B84E71" w:rsidP="00B06CB2">
            <w:pPr>
              <w:ind w:left="113" w:right="113"/>
              <w:rPr>
                <w:b/>
                <w:lang w:eastAsia="ru-RU"/>
              </w:rPr>
            </w:pPr>
            <w:r w:rsidRPr="00B06CB2">
              <w:rPr>
                <w:b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B84E71" w:rsidRPr="00B06CB2" w:rsidRDefault="00B84E71" w:rsidP="00B06CB2">
            <w:pPr>
              <w:pStyle w:val="61"/>
              <w:spacing w:after="0" w:line="240" w:lineRule="auto"/>
              <w:ind w:left="320" w:right="20" w:firstLine="700"/>
              <w:jc w:val="both"/>
              <w:rPr>
                <w:sz w:val="24"/>
                <w:szCs w:val="24"/>
              </w:rPr>
            </w:pPr>
          </w:p>
          <w:p w:rsidR="00B84E71" w:rsidRDefault="00B84E71" w:rsidP="00861D7F">
            <w:pPr>
              <w:pStyle w:val="61"/>
              <w:spacing w:after="0" w:line="240" w:lineRule="auto"/>
              <w:ind w:left="-108" w:right="-10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НУ-28%</w:t>
            </w:r>
          </w:p>
          <w:p w:rsidR="00B84E71" w:rsidRDefault="00B84E71" w:rsidP="00861D7F">
            <w:pPr>
              <w:pStyle w:val="61"/>
              <w:spacing w:after="0" w:line="240" w:lineRule="auto"/>
              <w:ind w:left="-108" w:right="-10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СУ-48%</w:t>
            </w:r>
          </w:p>
          <w:p w:rsidR="00B84E71" w:rsidRPr="00B06CB2" w:rsidRDefault="00B84E71" w:rsidP="00861D7F">
            <w:pPr>
              <w:pStyle w:val="61"/>
              <w:spacing w:after="0" w:line="240" w:lineRule="auto"/>
              <w:ind w:left="-108" w:right="-10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ВУ-25%</w:t>
            </w:r>
          </w:p>
        </w:tc>
        <w:tc>
          <w:tcPr>
            <w:tcW w:w="900" w:type="dxa"/>
          </w:tcPr>
          <w:p w:rsidR="00B84E71" w:rsidRPr="00B06CB2" w:rsidRDefault="00B84E71" w:rsidP="00B06CB2">
            <w:pPr>
              <w:pStyle w:val="61"/>
              <w:spacing w:after="0" w:line="240" w:lineRule="auto"/>
              <w:ind w:left="320" w:right="20" w:firstLine="700"/>
              <w:jc w:val="both"/>
              <w:rPr>
                <w:sz w:val="24"/>
                <w:szCs w:val="24"/>
              </w:rPr>
            </w:pPr>
          </w:p>
          <w:p w:rsidR="00B84E71" w:rsidRDefault="00B84E71" w:rsidP="00861D7F">
            <w:pPr>
              <w:pStyle w:val="61"/>
              <w:tabs>
                <w:tab w:val="left" w:pos="5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СУ-100%</w:t>
            </w:r>
          </w:p>
          <w:p w:rsidR="00B84E71" w:rsidRPr="00B06CB2" w:rsidRDefault="00B84E71" w:rsidP="00861D7F">
            <w:pPr>
              <w:pStyle w:val="61"/>
              <w:tabs>
                <w:tab w:val="left" w:pos="5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84E71" w:rsidRPr="00B06CB2" w:rsidRDefault="00B84E71" w:rsidP="00B06CB2">
            <w:pPr>
              <w:pStyle w:val="61"/>
              <w:spacing w:after="0" w:line="240" w:lineRule="auto"/>
              <w:ind w:left="320" w:right="20" w:firstLine="700"/>
              <w:jc w:val="both"/>
              <w:rPr>
                <w:sz w:val="24"/>
                <w:szCs w:val="24"/>
              </w:rPr>
            </w:pPr>
          </w:p>
          <w:p w:rsidR="00B84E71" w:rsidRDefault="00B84E71" w:rsidP="00B06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B2">
              <w:rPr>
                <w:rFonts w:ascii="Times New Roman" w:hAnsi="Times New Roman"/>
                <w:sz w:val="24"/>
                <w:szCs w:val="24"/>
              </w:rPr>
              <w:t>СУ-94%</w:t>
            </w:r>
          </w:p>
          <w:p w:rsidR="00B84E71" w:rsidRPr="00B06CB2" w:rsidRDefault="00B84E71" w:rsidP="00B06C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НУ-0%</w:t>
            </w:r>
          </w:p>
        </w:tc>
        <w:tc>
          <w:tcPr>
            <w:tcW w:w="1080" w:type="dxa"/>
          </w:tcPr>
          <w:p w:rsidR="00B84E71" w:rsidRPr="00B06CB2" w:rsidRDefault="00B84E71" w:rsidP="00B06CB2">
            <w:pPr>
              <w:pStyle w:val="61"/>
              <w:spacing w:after="0" w:line="240" w:lineRule="auto"/>
              <w:ind w:left="652" w:right="20" w:firstLine="0"/>
              <w:jc w:val="both"/>
              <w:rPr>
                <w:sz w:val="24"/>
                <w:szCs w:val="24"/>
              </w:rPr>
            </w:pPr>
          </w:p>
          <w:p w:rsidR="00B84E71" w:rsidRDefault="00B84E71" w:rsidP="00B06CB2">
            <w:pPr>
              <w:pStyle w:val="61"/>
              <w:spacing w:after="0" w:line="240" w:lineRule="auto"/>
              <w:ind w:left="-108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НУ-3%</w:t>
            </w:r>
          </w:p>
          <w:p w:rsidR="00B84E71" w:rsidRPr="00B06CB2" w:rsidRDefault="00B84E71" w:rsidP="00B06CB2">
            <w:pPr>
              <w:pStyle w:val="61"/>
              <w:spacing w:after="0" w:line="240" w:lineRule="auto"/>
              <w:ind w:right="-10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СУ-91%</w:t>
            </w:r>
          </w:p>
        </w:tc>
        <w:tc>
          <w:tcPr>
            <w:tcW w:w="1080" w:type="dxa"/>
          </w:tcPr>
          <w:p w:rsidR="00B84E71" w:rsidRDefault="00B84E71" w:rsidP="00861D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НУ-3%</w:t>
            </w:r>
          </w:p>
          <w:p w:rsidR="00B84E71" w:rsidRPr="00B06CB2" w:rsidRDefault="00B84E71" w:rsidP="00861D7F">
            <w:pPr>
              <w:pStyle w:val="61"/>
              <w:spacing w:after="0" w:line="240" w:lineRule="auto"/>
              <w:ind w:left="-108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СУ-91%</w:t>
            </w:r>
          </w:p>
        </w:tc>
        <w:tc>
          <w:tcPr>
            <w:tcW w:w="1260" w:type="dxa"/>
          </w:tcPr>
          <w:p w:rsidR="00B84E71" w:rsidRPr="00B06CB2" w:rsidRDefault="00B84E71" w:rsidP="00B06CB2">
            <w:pPr>
              <w:pStyle w:val="61"/>
              <w:spacing w:after="0" w:line="240" w:lineRule="auto"/>
              <w:ind w:left="72" w:right="20" w:firstLine="0"/>
              <w:jc w:val="both"/>
              <w:rPr>
                <w:sz w:val="24"/>
                <w:szCs w:val="24"/>
              </w:rPr>
            </w:pPr>
            <w:r w:rsidRPr="00B06CB2">
              <w:rPr>
                <w:sz w:val="24"/>
                <w:szCs w:val="24"/>
              </w:rPr>
              <w:t>НУ-75%</w:t>
            </w:r>
          </w:p>
          <w:p w:rsidR="00B84E71" w:rsidRPr="00B06CB2" w:rsidRDefault="00B84E71" w:rsidP="00B06CB2">
            <w:pPr>
              <w:pStyle w:val="61"/>
              <w:spacing w:after="0" w:line="240" w:lineRule="auto"/>
              <w:ind w:left="72" w:right="20" w:firstLine="0"/>
              <w:jc w:val="both"/>
              <w:rPr>
                <w:sz w:val="24"/>
                <w:szCs w:val="24"/>
              </w:rPr>
            </w:pPr>
            <w:r w:rsidRPr="00B06CB2">
              <w:rPr>
                <w:sz w:val="24"/>
                <w:szCs w:val="24"/>
              </w:rPr>
              <w:t>СУ-25%</w:t>
            </w:r>
          </w:p>
        </w:tc>
        <w:tc>
          <w:tcPr>
            <w:tcW w:w="1080" w:type="dxa"/>
          </w:tcPr>
          <w:p w:rsidR="00B84E71" w:rsidRDefault="00B84E71" w:rsidP="00B06CB2">
            <w:pPr>
              <w:pStyle w:val="61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НУ-6%</w:t>
            </w:r>
          </w:p>
          <w:p w:rsidR="00B84E71" w:rsidRPr="00B06CB2" w:rsidRDefault="00B84E71" w:rsidP="00B06CB2">
            <w:pPr>
              <w:pStyle w:val="61"/>
              <w:spacing w:after="0" w:line="240" w:lineRule="auto"/>
              <w:ind w:right="-10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СУ-88%</w:t>
            </w:r>
          </w:p>
        </w:tc>
        <w:tc>
          <w:tcPr>
            <w:tcW w:w="900" w:type="dxa"/>
          </w:tcPr>
          <w:p w:rsidR="00B84E71" w:rsidRDefault="00B84E71" w:rsidP="00B06CB2">
            <w:pPr>
              <w:pStyle w:val="61"/>
              <w:spacing w:after="0" w:line="240" w:lineRule="auto"/>
              <w:ind w:left="-108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НУ-6%</w:t>
            </w:r>
          </w:p>
          <w:p w:rsidR="00B84E71" w:rsidRPr="00B06CB2" w:rsidRDefault="00B84E71" w:rsidP="00B06CB2">
            <w:pPr>
              <w:pStyle w:val="61"/>
              <w:spacing w:after="0" w:line="240" w:lineRule="auto"/>
              <w:ind w:left="-108" w:right="-10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СУ-88%</w:t>
            </w:r>
          </w:p>
        </w:tc>
        <w:tc>
          <w:tcPr>
            <w:tcW w:w="1183" w:type="dxa"/>
          </w:tcPr>
          <w:p w:rsidR="00B84E71" w:rsidRDefault="00B84E71" w:rsidP="009D0799">
            <w:pPr>
              <w:pStyle w:val="61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НУ-6%</w:t>
            </w:r>
          </w:p>
          <w:p w:rsidR="00B84E71" w:rsidRPr="00861D7F" w:rsidRDefault="00B84E71" w:rsidP="009D0799">
            <w:pPr>
              <w:pStyle w:val="61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СУ-85%</w:t>
            </w:r>
          </w:p>
        </w:tc>
      </w:tr>
      <w:tr w:rsidR="00B84E71" w:rsidTr="00C67C53">
        <w:trPr>
          <w:cantSplit/>
          <w:trHeight w:val="1965"/>
        </w:trPr>
        <w:tc>
          <w:tcPr>
            <w:tcW w:w="360" w:type="dxa"/>
            <w:textDirection w:val="btLr"/>
          </w:tcPr>
          <w:p w:rsidR="00B84E71" w:rsidRPr="00B06CB2" w:rsidRDefault="00B84E71" w:rsidP="00B06CB2">
            <w:pPr>
              <w:spacing w:after="300"/>
              <w:ind w:right="113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CB2">
              <w:rPr>
                <w:rFonts w:ascii="Times New Roman" w:hAnsi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900" w:type="dxa"/>
          </w:tcPr>
          <w:p w:rsidR="00B84E71" w:rsidRDefault="00B84E71" w:rsidP="00861D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ВУ-78%</w:t>
            </w:r>
          </w:p>
          <w:p w:rsidR="00B84E71" w:rsidRPr="00B06CB2" w:rsidRDefault="00B84E71" w:rsidP="00861D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СУ-22%</w:t>
            </w:r>
          </w:p>
        </w:tc>
        <w:tc>
          <w:tcPr>
            <w:tcW w:w="900" w:type="dxa"/>
          </w:tcPr>
          <w:p w:rsidR="00B84E71" w:rsidRPr="00B06CB2" w:rsidRDefault="00B84E71" w:rsidP="00861D7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ВУ-93%СУ-7%</w:t>
            </w:r>
          </w:p>
        </w:tc>
        <w:tc>
          <w:tcPr>
            <w:tcW w:w="900" w:type="dxa"/>
          </w:tcPr>
          <w:p w:rsidR="00B84E71" w:rsidRDefault="00B84E71" w:rsidP="00B06CB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СУ-43%</w:t>
            </w:r>
          </w:p>
          <w:p w:rsidR="00B84E71" w:rsidRPr="00B06CB2" w:rsidRDefault="00B84E71" w:rsidP="00B06CB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ВУ-57%</w:t>
            </w:r>
          </w:p>
        </w:tc>
        <w:tc>
          <w:tcPr>
            <w:tcW w:w="1080" w:type="dxa"/>
          </w:tcPr>
          <w:p w:rsidR="00B84E71" w:rsidRDefault="00B84E71" w:rsidP="009D0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СУ-29%</w:t>
            </w:r>
          </w:p>
          <w:p w:rsidR="00B84E71" w:rsidRPr="00B06CB2" w:rsidRDefault="00B84E71" w:rsidP="009D0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ВУ-71%</w:t>
            </w:r>
          </w:p>
        </w:tc>
        <w:tc>
          <w:tcPr>
            <w:tcW w:w="1080" w:type="dxa"/>
          </w:tcPr>
          <w:p w:rsidR="00B84E71" w:rsidRDefault="00B84E71" w:rsidP="009D079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СУ-53%</w:t>
            </w:r>
          </w:p>
          <w:p w:rsidR="00B84E71" w:rsidRPr="00B06CB2" w:rsidRDefault="00B84E71" w:rsidP="009D079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ВУ-47%</w:t>
            </w:r>
          </w:p>
        </w:tc>
        <w:tc>
          <w:tcPr>
            <w:tcW w:w="1260" w:type="dxa"/>
          </w:tcPr>
          <w:p w:rsidR="00B84E71" w:rsidRDefault="00B84E71" w:rsidP="00B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B2">
              <w:rPr>
                <w:rFonts w:ascii="Times New Roman" w:hAnsi="Times New Roman"/>
                <w:sz w:val="24"/>
                <w:szCs w:val="24"/>
              </w:rPr>
              <w:t>СУ-22%</w:t>
            </w:r>
          </w:p>
          <w:p w:rsidR="00B84E71" w:rsidRPr="00B06CB2" w:rsidRDefault="00B84E71" w:rsidP="00B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ВУ-78%</w:t>
            </w:r>
          </w:p>
        </w:tc>
        <w:tc>
          <w:tcPr>
            <w:tcW w:w="1080" w:type="dxa"/>
          </w:tcPr>
          <w:p w:rsidR="00B84E71" w:rsidRDefault="00B84E71" w:rsidP="00B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СУ-46%</w:t>
            </w:r>
          </w:p>
          <w:p w:rsidR="00B84E71" w:rsidRPr="00B06CB2" w:rsidRDefault="00B84E71" w:rsidP="00B06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ВУ-54%</w:t>
            </w:r>
          </w:p>
        </w:tc>
        <w:tc>
          <w:tcPr>
            <w:tcW w:w="900" w:type="dxa"/>
          </w:tcPr>
          <w:p w:rsidR="00B84E71" w:rsidRDefault="00B84E71" w:rsidP="00B06CB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СУ-28%</w:t>
            </w:r>
          </w:p>
          <w:p w:rsidR="00B84E71" w:rsidRPr="00B06CB2" w:rsidRDefault="00B84E71" w:rsidP="00B06CB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ВУ-72%</w:t>
            </w:r>
          </w:p>
        </w:tc>
        <w:tc>
          <w:tcPr>
            <w:tcW w:w="1183" w:type="dxa"/>
          </w:tcPr>
          <w:p w:rsidR="00B84E71" w:rsidRDefault="00B84E71" w:rsidP="00861D7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СУ-32%</w:t>
            </w:r>
          </w:p>
          <w:p w:rsidR="00B84E71" w:rsidRPr="00B06CB2" w:rsidRDefault="00B84E71" w:rsidP="0086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ВУ-68%</w:t>
            </w:r>
          </w:p>
        </w:tc>
      </w:tr>
    </w:tbl>
    <w:p w:rsidR="00B84E71" w:rsidRDefault="00B84E71" w:rsidP="00DB56AF">
      <w:pPr>
        <w:pStyle w:val="61"/>
        <w:shd w:val="clear" w:color="auto" w:fill="auto"/>
        <w:spacing w:after="0" w:line="274" w:lineRule="exact"/>
        <w:ind w:left="140" w:right="20" w:firstLine="700"/>
        <w:jc w:val="both"/>
      </w:pPr>
    </w:p>
    <w:p w:rsidR="00B84E71" w:rsidRDefault="00B84E71" w:rsidP="00DB56AF">
      <w:pPr>
        <w:pStyle w:val="61"/>
        <w:shd w:val="clear" w:color="auto" w:fill="auto"/>
        <w:spacing w:after="0" w:line="274" w:lineRule="exact"/>
        <w:ind w:left="140" w:right="20" w:firstLine="700"/>
        <w:jc w:val="both"/>
      </w:pPr>
    </w:p>
    <w:p w:rsidR="00B84E71" w:rsidRPr="005C2230" w:rsidRDefault="00B84E71" w:rsidP="000F7C90">
      <w:pPr>
        <w:pStyle w:val="61"/>
        <w:shd w:val="clear" w:color="auto" w:fill="auto"/>
        <w:spacing w:after="0" w:line="274" w:lineRule="exact"/>
        <w:ind w:right="-5" w:firstLine="700"/>
        <w:jc w:val="both"/>
        <w:rPr>
          <w:sz w:val="24"/>
          <w:szCs w:val="24"/>
        </w:rPr>
      </w:pPr>
      <w:r w:rsidRPr="005C2230">
        <w:rPr>
          <w:sz w:val="24"/>
          <w:szCs w:val="24"/>
        </w:rPr>
        <w:t>Анализируя работу по формированию готовности детей к школьному обучению, можно отметить, что выпускники нашего ДОУ к школе готовы. У детей развиты необходимые физические, психические, моральные качества, необходимые для поступления в школу, сформировано положительное отношение к обучению в школе Результаты выполнению программы по всем направлениям согласно проводимым диагностикам на конец года были улучшены. По данным диагностики готовности выпускников к обучению в школе, проведенной в мае 201</w:t>
      </w:r>
      <w:r>
        <w:rPr>
          <w:sz w:val="24"/>
          <w:szCs w:val="24"/>
        </w:rPr>
        <w:t>6</w:t>
      </w:r>
      <w:r w:rsidRPr="005C2230">
        <w:rPr>
          <w:sz w:val="24"/>
          <w:szCs w:val="24"/>
        </w:rPr>
        <w:t xml:space="preserve"> года, высокий и средний уровни готовности имеет 100 % детей, что является хорошим показателем. Данные результаты мы имеем за счет достаточной сформированной у воспитанников предпосылки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</w:p>
    <w:p w:rsidR="00B84E71" w:rsidRPr="005C2230" w:rsidRDefault="00B84E71" w:rsidP="000F7C90">
      <w:pPr>
        <w:pStyle w:val="61"/>
        <w:shd w:val="clear" w:color="auto" w:fill="auto"/>
        <w:spacing w:after="0" w:line="274" w:lineRule="exact"/>
        <w:ind w:right="-5" w:firstLine="700"/>
        <w:jc w:val="both"/>
        <w:rPr>
          <w:sz w:val="24"/>
          <w:szCs w:val="24"/>
        </w:rPr>
      </w:pPr>
      <w:r w:rsidRPr="005C2230">
        <w:rPr>
          <w:sz w:val="24"/>
          <w:szCs w:val="24"/>
        </w:rPr>
        <w:t>Все дети физически хорошо развиты, владеют необходимыми физическими действиями и движениями. Двигательные умения и навыки соответствуют возрастным нормам (согласно проведенной диагностики). Часть детей параллельно были охвачены дополнительным образованием (кружки при ДК «Шахтер», подготовительный класс музыкальной школы).</w:t>
      </w:r>
    </w:p>
    <w:p w:rsidR="00B84E71" w:rsidRPr="005C2230" w:rsidRDefault="00B84E71" w:rsidP="000F7C90">
      <w:pPr>
        <w:pStyle w:val="61"/>
        <w:shd w:val="clear" w:color="auto" w:fill="auto"/>
        <w:spacing w:after="283" w:line="274" w:lineRule="exact"/>
        <w:ind w:right="-5" w:firstLine="700"/>
        <w:jc w:val="both"/>
        <w:rPr>
          <w:sz w:val="24"/>
          <w:szCs w:val="24"/>
        </w:rPr>
      </w:pPr>
      <w:r w:rsidRPr="005C2230">
        <w:rPr>
          <w:sz w:val="24"/>
          <w:szCs w:val="24"/>
        </w:rPr>
        <w:t>Результаты диагностики освоения программы по разным образовательным областям на конец года в сравнении с началом года были улучшены.</w:t>
      </w:r>
    </w:p>
    <w:p w:rsidR="00B84E71" w:rsidRPr="005C2230" w:rsidRDefault="00B84E71" w:rsidP="00DB56AF">
      <w:pPr>
        <w:pStyle w:val="81"/>
        <w:shd w:val="clear" w:color="auto" w:fill="auto"/>
        <w:spacing w:after="215" w:line="220" w:lineRule="exact"/>
        <w:ind w:left="140" w:firstLine="700"/>
        <w:rPr>
          <w:sz w:val="24"/>
          <w:szCs w:val="24"/>
        </w:rPr>
      </w:pPr>
      <w:r w:rsidRPr="005C2230">
        <w:rPr>
          <w:sz w:val="24"/>
          <w:szCs w:val="24"/>
        </w:rPr>
        <w:t>Анализ педагогических кадров и воспитательно - образовательного процесса</w:t>
      </w:r>
    </w:p>
    <w:p w:rsidR="00B84E71" w:rsidRPr="005C2230" w:rsidRDefault="00B84E71" w:rsidP="000F7C90">
      <w:pPr>
        <w:pStyle w:val="61"/>
        <w:shd w:val="clear" w:color="auto" w:fill="auto"/>
        <w:spacing w:after="0" w:line="274" w:lineRule="exact"/>
        <w:ind w:right="-5" w:firstLine="700"/>
        <w:jc w:val="both"/>
        <w:rPr>
          <w:sz w:val="24"/>
          <w:szCs w:val="24"/>
        </w:rPr>
      </w:pPr>
      <w:r w:rsidRPr="005C2230">
        <w:rPr>
          <w:sz w:val="24"/>
          <w:szCs w:val="24"/>
        </w:rPr>
        <w:t>Педагогический коллектив ДОУ осуществляет деятельность по общеобразовательной программе дошкольного образования «От рождения до школы» под редакцией Н Е Вераксы, Т.С. Комаровой, М.А.Васильевой, а также сопутствующими им парциальными программами:</w:t>
      </w:r>
    </w:p>
    <w:p w:rsidR="00B84E71" w:rsidRPr="005C2230" w:rsidRDefault="00B84E71" w:rsidP="000F7C90">
      <w:pPr>
        <w:pStyle w:val="61"/>
        <w:numPr>
          <w:ilvl w:val="0"/>
          <w:numId w:val="5"/>
        </w:numPr>
        <w:shd w:val="clear" w:color="auto" w:fill="auto"/>
        <w:tabs>
          <w:tab w:val="left" w:pos="289"/>
        </w:tabs>
        <w:spacing w:after="0" w:line="274" w:lineRule="exact"/>
        <w:ind w:right="-5" w:firstLine="0"/>
        <w:rPr>
          <w:sz w:val="24"/>
          <w:szCs w:val="24"/>
        </w:rPr>
      </w:pPr>
      <w:r w:rsidRPr="005C2230">
        <w:rPr>
          <w:sz w:val="24"/>
          <w:szCs w:val="24"/>
        </w:rPr>
        <w:t>Р.Б.Стёркиной, Н.Н. Авдеевой «Основы безопасности детей дошкольного возраста -О.П.Радыновой «Музыкальные шедевры» и Л.Гераскиной «Ожидание чуда».</w:t>
      </w:r>
    </w:p>
    <w:p w:rsidR="00B84E71" w:rsidRPr="005C2230" w:rsidRDefault="00B84E71" w:rsidP="000F7C90">
      <w:pPr>
        <w:pStyle w:val="61"/>
        <w:shd w:val="clear" w:color="auto" w:fill="auto"/>
        <w:spacing w:after="0" w:line="274" w:lineRule="exact"/>
        <w:ind w:right="-5" w:firstLine="700"/>
        <w:jc w:val="both"/>
        <w:rPr>
          <w:sz w:val="24"/>
          <w:szCs w:val="24"/>
        </w:rPr>
      </w:pPr>
      <w:r w:rsidRPr="005C2230">
        <w:rPr>
          <w:sz w:val="24"/>
          <w:szCs w:val="24"/>
        </w:rPr>
        <w:t>Важнейшей характеристикой ОУ является социально-психологический климат в коллективе. В настоящее время в д/с «Золотой ключик» сформирован коллектив единомышленников с благоприятным психологическим климатом, способствующим нормальному процессу решения стоящих перед коллективом задач. Наше МДОУ обеспечивает психологический комфорт педагогам, создает атмосферу педагогического оптимизма, ориентацию на успех.</w:t>
      </w:r>
    </w:p>
    <w:p w:rsidR="00B84E71" w:rsidRDefault="00B84E71" w:rsidP="000F7C90">
      <w:pPr>
        <w:pStyle w:val="81"/>
        <w:shd w:val="clear" w:color="auto" w:fill="auto"/>
        <w:tabs>
          <w:tab w:val="left" w:leader="underscore" w:pos="8799"/>
          <w:tab w:val="left" w:leader="underscore" w:pos="9903"/>
        </w:tabs>
        <w:spacing w:after="0" w:line="274" w:lineRule="exact"/>
        <w:ind w:right="-5"/>
        <w:jc w:val="left"/>
        <w:rPr>
          <w:rStyle w:val="80"/>
          <w:b/>
          <w:bCs/>
          <w:noProof w:val="0"/>
          <w:sz w:val="24"/>
          <w:szCs w:val="24"/>
          <w:lang w:eastAsia="ru-RU"/>
        </w:rPr>
      </w:pPr>
    </w:p>
    <w:p w:rsidR="00B84E71" w:rsidRDefault="00B84E71" w:rsidP="00A9018F">
      <w:pPr>
        <w:pStyle w:val="81"/>
        <w:shd w:val="clear" w:color="auto" w:fill="auto"/>
        <w:tabs>
          <w:tab w:val="left" w:leader="underscore" w:pos="8799"/>
          <w:tab w:val="left" w:leader="underscore" w:pos="9903"/>
        </w:tabs>
        <w:spacing w:after="0" w:line="274" w:lineRule="exact"/>
        <w:ind w:left="140"/>
        <w:jc w:val="center"/>
        <w:rPr>
          <w:rStyle w:val="80"/>
          <w:b/>
          <w:bCs/>
          <w:noProof w:val="0"/>
          <w:sz w:val="24"/>
          <w:szCs w:val="24"/>
          <w:u w:val="none"/>
          <w:lang w:eastAsia="ru-RU"/>
        </w:rPr>
      </w:pPr>
    </w:p>
    <w:p w:rsidR="00B84E71" w:rsidRPr="005C2230" w:rsidRDefault="00B84E71" w:rsidP="00A9018F">
      <w:pPr>
        <w:pStyle w:val="81"/>
        <w:shd w:val="clear" w:color="auto" w:fill="auto"/>
        <w:tabs>
          <w:tab w:val="left" w:leader="underscore" w:pos="8799"/>
          <w:tab w:val="left" w:leader="underscore" w:pos="9903"/>
        </w:tabs>
        <w:spacing w:after="0" w:line="274" w:lineRule="exact"/>
        <w:ind w:left="140"/>
        <w:jc w:val="center"/>
        <w:rPr>
          <w:sz w:val="24"/>
          <w:szCs w:val="24"/>
        </w:rPr>
      </w:pPr>
      <w:r w:rsidRPr="005C2230">
        <w:rPr>
          <w:rStyle w:val="80"/>
          <w:b/>
          <w:bCs/>
          <w:noProof w:val="0"/>
          <w:sz w:val="24"/>
          <w:szCs w:val="24"/>
          <w:u w:val="none"/>
          <w:lang w:eastAsia="ru-RU"/>
        </w:rPr>
        <w:t>Информация о кадр</w:t>
      </w:r>
      <w:r w:rsidRPr="005C2230">
        <w:rPr>
          <w:sz w:val="24"/>
          <w:szCs w:val="24"/>
        </w:rPr>
        <w:t>ов</w:t>
      </w:r>
      <w:r w:rsidRPr="005C2230">
        <w:rPr>
          <w:rStyle w:val="80"/>
          <w:b/>
          <w:bCs/>
          <w:noProof w:val="0"/>
          <w:sz w:val="24"/>
          <w:szCs w:val="24"/>
          <w:u w:val="none"/>
          <w:lang w:eastAsia="ru-RU"/>
        </w:rPr>
        <w:t>ом составе МБ</w:t>
      </w:r>
      <w:r w:rsidRPr="005C2230">
        <w:rPr>
          <w:sz w:val="24"/>
          <w:szCs w:val="24"/>
        </w:rPr>
        <w:t xml:space="preserve"> ДО </w:t>
      </w:r>
      <w:r w:rsidRPr="005C2230">
        <w:rPr>
          <w:rStyle w:val="82"/>
          <w:noProof w:val="0"/>
          <w:sz w:val="24"/>
          <w:szCs w:val="24"/>
          <w:u w:val="none"/>
          <w:lang w:eastAsia="ru-RU"/>
        </w:rPr>
        <w:t xml:space="preserve">У </w:t>
      </w:r>
      <w:r w:rsidRPr="005C2230">
        <w:rPr>
          <w:rStyle w:val="80"/>
          <w:b/>
          <w:bCs/>
          <w:noProof w:val="0"/>
          <w:sz w:val="24"/>
          <w:szCs w:val="24"/>
          <w:u w:val="none"/>
          <w:lang w:eastAsia="ru-RU"/>
        </w:rPr>
        <w:t>№47 на 30.07</w:t>
      </w:r>
      <w:r w:rsidRPr="005C2230">
        <w:rPr>
          <w:sz w:val="24"/>
          <w:szCs w:val="24"/>
        </w:rPr>
        <w:t>.201</w:t>
      </w:r>
      <w:r>
        <w:rPr>
          <w:sz w:val="24"/>
          <w:szCs w:val="24"/>
        </w:rPr>
        <w:t>6</w:t>
      </w:r>
    </w:p>
    <w:tbl>
      <w:tblPr>
        <w:tblpPr w:leftFromText="180" w:rightFromText="180" w:horzAnchor="margin" w:tblpY="460"/>
        <w:tblOverlap w:val="never"/>
        <w:tblW w:w="955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531"/>
        <w:gridCol w:w="566"/>
        <w:gridCol w:w="571"/>
        <w:gridCol w:w="566"/>
        <w:gridCol w:w="571"/>
        <w:gridCol w:w="706"/>
        <w:gridCol w:w="2270"/>
        <w:gridCol w:w="850"/>
        <w:gridCol w:w="566"/>
        <w:gridCol w:w="854"/>
        <w:gridCol w:w="499"/>
      </w:tblGrid>
      <w:tr w:rsidR="00B84E71" w:rsidTr="000F7C90">
        <w:trPr>
          <w:trHeight w:hRule="exact" w:val="274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5C2230">
            <w:pPr>
              <w:pStyle w:val="6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40"/>
                <w:noProof w:val="0"/>
                <w:lang w:eastAsia="ru-RU"/>
              </w:rPr>
              <w:t>Категория работников и кол-во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5C2230">
            <w:pPr>
              <w:pStyle w:val="6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40"/>
                <w:noProof w:val="0"/>
                <w:lang w:eastAsia="ru-RU"/>
              </w:rPr>
              <w:t>Образование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5C2230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noProof w:val="0"/>
                <w:lang w:eastAsia="ru-RU"/>
              </w:rPr>
              <w:t>Категория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5C2230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40"/>
                <w:noProof w:val="0"/>
                <w:lang w:eastAsia="ru-RU"/>
              </w:rPr>
              <w:t>стаж</w:t>
            </w:r>
          </w:p>
        </w:tc>
      </w:tr>
      <w:tr w:rsidR="00B84E71" w:rsidTr="000F7C90">
        <w:trPr>
          <w:trHeight w:hRule="exact" w:val="518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5C223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5C2230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40"/>
                <w:noProof w:val="0"/>
                <w:lang w:eastAsia="ru-RU"/>
              </w:rPr>
              <w:t>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5C2230">
            <w:pPr>
              <w:pStyle w:val="6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1"/>
                <w:noProof w:val="0"/>
                <w:lang w:eastAsia="ru-RU"/>
              </w:rPr>
              <w:t>с-с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5C2230">
            <w:pPr>
              <w:pStyle w:val="6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40"/>
                <w:noProof w:val="0"/>
                <w:lang w:eastAsia="ru-RU"/>
              </w:rPr>
              <w:t>б/о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5C2230">
            <w:pPr>
              <w:pStyle w:val="61"/>
              <w:shd w:val="clear" w:color="auto" w:fill="auto"/>
              <w:spacing w:after="0" w:line="220" w:lineRule="exact"/>
              <w:ind w:left="180" w:firstLine="0"/>
            </w:pPr>
            <w:r>
              <w:rPr>
                <w:rStyle w:val="40"/>
                <w:noProof w:val="0"/>
                <w:lang w:eastAsia="ru-RU"/>
              </w:rPr>
              <w:t>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5C2230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noProof w:val="0"/>
                <w:lang w:eastAsia="ru-RU"/>
              </w:rPr>
              <w:t>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5C2230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40"/>
                <w:noProof w:val="0"/>
                <w:lang w:eastAsia="ru-RU"/>
              </w:rPr>
              <w:t>б/к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5C2230">
            <w:pPr>
              <w:pStyle w:val="61"/>
              <w:shd w:val="clear" w:color="auto" w:fill="auto"/>
              <w:spacing w:after="0" w:line="220" w:lineRule="exact"/>
              <w:ind w:left="340" w:firstLine="0"/>
            </w:pPr>
            <w:r>
              <w:rPr>
                <w:rStyle w:val="1"/>
                <w:noProof w:val="0"/>
                <w:lang w:eastAsia="ru-RU"/>
              </w:rPr>
              <w:t>0-5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5C2230">
            <w:pPr>
              <w:pStyle w:val="61"/>
              <w:shd w:val="clear" w:color="auto" w:fill="auto"/>
              <w:spacing w:after="60" w:line="220" w:lineRule="exact"/>
              <w:ind w:left="220" w:firstLine="0"/>
            </w:pPr>
            <w:r>
              <w:rPr>
                <w:rStyle w:val="1"/>
                <w:noProof w:val="0"/>
                <w:lang w:eastAsia="ru-RU"/>
              </w:rPr>
              <w:t>6-</w:t>
            </w:r>
          </w:p>
          <w:p w:rsidR="00B84E71" w:rsidRDefault="00B84E71" w:rsidP="005C2230">
            <w:pPr>
              <w:pStyle w:val="61"/>
              <w:shd w:val="clear" w:color="auto" w:fill="auto"/>
              <w:spacing w:before="60" w:after="0" w:line="220" w:lineRule="exact"/>
              <w:ind w:left="220" w:firstLine="0"/>
            </w:pPr>
            <w:r>
              <w:rPr>
                <w:rStyle w:val="1"/>
                <w:noProof w:val="0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5C2230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noProof w:val="0"/>
                <w:lang w:eastAsia="ru-RU"/>
              </w:rPr>
              <w:t>11-20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5C2230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noProof w:val="0"/>
                <w:lang w:eastAsia="ru-RU"/>
              </w:rPr>
              <w:t>20</w:t>
            </w:r>
          </w:p>
        </w:tc>
      </w:tr>
      <w:tr w:rsidR="00B84E71" w:rsidTr="000F7C90">
        <w:trPr>
          <w:trHeight w:hRule="exact" w:val="52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5C2230">
            <w:pPr>
              <w:pStyle w:val="6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"/>
                <w:noProof w:val="0"/>
                <w:lang w:eastAsia="ru-RU"/>
              </w:rPr>
              <w:t>Педагоги - 16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5C2230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5C2230">
            <w:pPr>
              <w:pStyle w:val="6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1"/>
                <w:noProof w:val="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5C2230">
            <w:pPr>
              <w:pStyle w:val="6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1"/>
                <w:noProof w:val="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5C2230">
            <w:pPr>
              <w:pStyle w:val="61"/>
              <w:shd w:val="clear" w:color="auto" w:fill="auto"/>
              <w:spacing w:after="0" w:line="220" w:lineRule="exact"/>
              <w:ind w:left="180" w:firstLine="0"/>
            </w:pPr>
            <w:r>
              <w:rPr>
                <w:rStyle w:val="1"/>
                <w:noProof w:val="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5C2230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5C2230">
            <w:pPr>
              <w:pStyle w:val="61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1"/>
                <w:noProof w:val="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5C2230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noProof w:val="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5C2230">
            <w:pPr>
              <w:pStyle w:val="6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1"/>
                <w:noProof w:val="0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5C2230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noProof w:val="0"/>
                <w:lang w:eastAsia="ru-RU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5C2230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noProof w:val="0"/>
                <w:lang w:eastAsia="ru-RU"/>
              </w:rPr>
              <w:t>2</w:t>
            </w:r>
          </w:p>
        </w:tc>
      </w:tr>
    </w:tbl>
    <w:p w:rsidR="00B84E71" w:rsidRDefault="00B84E71" w:rsidP="0050227E">
      <w:pPr>
        <w:spacing w:after="300"/>
        <w:ind w:firstLine="360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-60"/>
        <w:tblW w:w="955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541"/>
        <w:gridCol w:w="566"/>
        <w:gridCol w:w="571"/>
        <w:gridCol w:w="566"/>
        <w:gridCol w:w="566"/>
        <w:gridCol w:w="710"/>
        <w:gridCol w:w="2270"/>
        <w:gridCol w:w="850"/>
        <w:gridCol w:w="566"/>
        <w:gridCol w:w="850"/>
        <w:gridCol w:w="494"/>
      </w:tblGrid>
      <w:tr w:rsidR="00B84E71" w:rsidTr="000F7C90">
        <w:trPr>
          <w:trHeight w:hRule="exact" w:val="79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pStyle w:val="6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1"/>
                <w:noProof w:val="0"/>
                <w:lang w:eastAsia="ru-RU"/>
              </w:rPr>
              <w:t>декретный отпуск. 0- вновь принятый сотрудник)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rPr>
                <w:sz w:val="10"/>
                <w:szCs w:val="10"/>
              </w:rPr>
            </w:pPr>
          </w:p>
        </w:tc>
      </w:tr>
      <w:tr w:rsidR="00B84E71" w:rsidTr="000F7C90">
        <w:trPr>
          <w:trHeight w:hRule="exact" w:val="47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Заведующий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C2230" w:rsidRDefault="00B84E71" w:rsidP="00A9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C2230" w:rsidRDefault="00B84E71" w:rsidP="00A9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noProof w:val="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rPr>
                <w:sz w:val="10"/>
                <w:szCs w:val="10"/>
              </w:rPr>
            </w:pPr>
          </w:p>
        </w:tc>
      </w:tr>
      <w:tr w:rsidR="00B84E71" w:rsidTr="000F7C90">
        <w:trPr>
          <w:trHeight w:hRule="exact" w:val="56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pStyle w:val="61"/>
              <w:shd w:val="clear" w:color="auto" w:fill="auto"/>
              <w:spacing w:after="120" w:line="240" w:lineRule="auto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Старший</w:t>
            </w:r>
          </w:p>
          <w:p w:rsidR="00B84E71" w:rsidRDefault="00B84E71" w:rsidP="00A9018F">
            <w:pPr>
              <w:pStyle w:val="61"/>
              <w:shd w:val="clear" w:color="auto" w:fill="auto"/>
              <w:spacing w:before="120" w:after="0" w:line="240" w:lineRule="auto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воспитатель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5C2230" w:rsidRDefault="00B84E71" w:rsidP="00A9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5C2230" w:rsidRDefault="00B84E71" w:rsidP="00A9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pStyle w:val="6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"/>
                <w:noProof w:val="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rPr>
                <w:sz w:val="10"/>
                <w:szCs w:val="10"/>
              </w:rPr>
            </w:pPr>
          </w:p>
        </w:tc>
      </w:tr>
      <w:tr w:rsidR="00B84E71" w:rsidTr="000F7C90">
        <w:trPr>
          <w:trHeight w:hRule="exact" w:val="68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pStyle w:val="61"/>
              <w:tabs>
                <w:tab w:val="left" w:pos="180"/>
              </w:tabs>
              <w:spacing w:after="120" w:line="240" w:lineRule="auto"/>
              <w:ind w:left="120"/>
              <w:rPr>
                <w:rStyle w:val="1"/>
                <w:noProof w:val="0"/>
                <w:lang w:eastAsia="ru-RU"/>
              </w:rPr>
            </w:pPr>
            <w:r>
              <w:rPr>
                <w:rStyle w:val="1"/>
                <w:noProof w:val="0"/>
                <w:lang w:eastAsia="ru-RU"/>
              </w:rPr>
              <w:tab/>
            </w:r>
            <w:r>
              <w:rPr>
                <w:rStyle w:val="1"/>
                <w:noProof w:val="0"/>
                <w:lang w:eastAsia="ru-RU"/>
              </w:rPr>
              <w:tab/>
              <w:t>Музыкальный руководитель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pStyle w:val="61"/>
              <w:tabs>
                <w:tab w:val="right" w:pos="546"/>
              </w:tabs>
              <w:spacing w:line="220" w:lineRule="exact"/>
              <w:ind w:left="120"/>
              <w:rPr>
                <w:rStyle w:val="1"/>
                <w:noProof w:val="0"/>
                <w:lang w:eastAsia="ru-RU"/>
              </w:rPr>
            </w:pPr>
            <w:r>
              <w:rPr>
                <w:rStyle w:val="1"/>
                <w:noProof w:val="0"/>
                <w:lang w:eastAsia="ru-RU"/>
              </w:rPr>
              <w:t>1</w:t>
            </w:r>
            <w:r>
              <w:rPr>
                <w:rStyle w:val="1"/>
                <w:noProof w:val="0"/>
                <w:lang w:eastAsia="ru-RU"/>
              </w:rPr>
              <w:tab/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pStyle w:val="61"/>
              <w:spacing w:line="220" w:lineRule="exact"/>
              <w:ind w:left="120" w:hanging="427"/>
              <w:jc w:val="center"/>
              <w:rPr>
                <w:rStyle w:val="1"/>
                <w:noProof w:val="0"/>
                <w:lang w:eastAsia="ru-RU"/>
              </w:rPr>
            </w:pPr>
            <w:r>
              <w:rPr>
                <w:rStyle w:val="1"/>
                <w:noProof w:val="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pStyle w:val="61"/>
              <w:tabs>
                <w:tab w:val="right" w:pos="546"/>
              </w:tabs>
              <w:spacing w:line="220" w:lineRule="exact"/>
              <w:ind w:left="120"/>
              <w:rPr>
                <w:rStyle w:val="1"/>
                <w:noProof w:val="0"/>
                <w:lang w:eastAsia="ru-RU"/>
              </w:rPr>
            </w:pPr>
            <w:r>
              <w:rPr>
                <w:rStyle w:val="1"/>
                <w:noProof w:val="0"/>
                <w:lang w:eastAsia="ru-RU"/>
              </w:rPr>
              <w:t>0</w:t>
            </w:r>
            <w:r>
              <w:rPr>
                <w:rStyle w:val="1"/>
                <w:noProof w:val="0"/>
                <w:lang w:eastAsia="ru-RU"/>
              </w:rPr>
              <w:tab/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pStyle w:val="61"/>
              <w:tabs>
                <w:tab w:val="center" w:pos="-505"/>
                <w:tab w:val="right" w:pos="330"/>
              </w:tabs>
              <w:spacing w:line="220" w:lineRule="exact"/>
              <w:ind w:left="120" w:hanging="330"/>
              <w:rPr>
                <w:rStyle w:val="1"/>
                <w:noProof w:val="0"/>
                <w:lang w:eastAsia="ru-RU"/>
              </w:rPr>
            </w:pPr>
            <w:r>
              <w:rPr>
                <w:rStyle w:val="1"/>
                <w:noProof w:val="0"/>
                <w:lang w:eastAsia="ru-RU"/>
              </w:rPr>
              <w:tab/>
              <w:t>1</w:t>
            </w:r>
            <w:r>
              <w:rPr>
                <w:rStyle w:val="1"/>
                <w:noProof w:val="0"/>
                <w:lang w:eastAsia="ru-RU"/>
              </w:rPr>
              <w:tab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5C2230" w:rsidRDefault="00B84E71" w:rsidP="00A9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A9018F">
            <w:pPr>
              <w:pStyle w:val="61"/>
              <w:spacing w:line="220" w:lineRule="exact"/>
              <w:jc w:val="center"/>
              <w:rPr>
                <w:rStyle w:val="1"/>
                <w:noProof w:val="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5C2230" w:rsidRDefault="00B84E71" w:rsidP="00A90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84E71" w:rsidRPr="00A9018F" w:rsidRDefault="00B84E71" w:rsidP="000F7C90">
      <w:pPr>
        <w:pStyle w:val="61"/>
        <w:shd w:val="clear" w:color="auto" w:fill="auto"/>
        <w:spacing w:before="208" w:after="0" w:line="240" w:lineRule="auto"/>
        <w:ind w:right="-5" w:firstLine="620"/>
        <w:jc w:val="both"/>
        <w:rPr>
          <w:sz w:val="24"/>
          <w:szCs w:val="24"/>
        </w:rPr>
      </w:pPr>
      <w:r w:rsidRPr="00A9018F">
        <w:rPr>
          <w:sz w:val="24"/>
          <w:szCs w:val="24"/>
        </w:rPr>
        <w:t>Педагогический коллектив МБДОУ в течение 201</w:t>
      </w:r>
      <w:r>
        <w:rPr>
          <w:sz w:val="24"/>
          <w:szCs w:val="24"/>
        </w:rPr>
        <w:t>5</w:t>
      </w:r>
      <w:r w:rsidRPr="00A9018F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Pr="00A9018F">
        <w:rPr>
          <w:sz w:val="24"/>
          <w:szCs w:val="24"/>
        </w:rPr>
        <w:t xml:space="preserve"> учебного года вел успешную работу по выполнению годового плана, улучшению качества и эффективности учебно- воспитательного процесса.</w:t>
      </w:r>
    </w:p>
    <w:p w:rsidR="00B84E71" w:rsidRPr="00A9018F" w:rsidRDefault="00B84E71" w:rsidP="000F7C90">
      <w:pPr>
        <w:pStyle w:val="61"/>
        <w:shd w:val="clear" w:color="auto" w:fill="auto"/>
        <w:spacing w:after="0" w:line="240" w:lineRule="auto"/>
        <w:ind w:right="-5" w:firstLine="620"/>
        <w:jc w:val="both"/>
        <w:rPr>
          <w:sz w:val="24"/>
          <w:szCs w:val="24"/>
        </w:rPr>
      </w:pPr>
      <w:r w:rsidRPr="00A9018F">
        <w:rPr>
          <w:sz w:val="24"/>
          <w:szCs w:val="24"/>
        </w:rPr>
        <w:t>В течение всего года педагогический коллектив планомерно работал над решением поставленных в начале учебного года воспитательно-образовательных задач:</w:t>
      </w:r>
    </w:p>
    <w:p w:rsidR="00B84E71" w:rsidRDefault="00B84E71" w:rsidP="000F7C90">
      <w:pPr>
        <w:pStyle w:val="61"/>
        <w:numPr>
          <w:ilvl w:val="0"/>
          <w:numId w:val="6"/>
        </w:numPr>
        <w:shd w:val="clear" w:color="auto" w:fill="auto"/>
        <w:tabs>
          <w:tab w:val="left" w:pos="1161"/>
        </w:tabs>
        <w:spacing w:after="0" w:line="240" w:lineRule="auto"/>
        <w:ind w:right="-5" w:hanging="400"/>
        <w:jc w:val="both"/>
        <w:rPr>
          <w:sz w:val="24"/>
          <w:szCs w:val="24"/>
        </w:rPr>
      </w:pPr>
      <w:r w:rsidRPr="00A9018F">
        <w:rPr>
          <w:sz w:val="24"/>
          <w:szCs w:val="24"/>
        </w:rPr>
        <w:t>Повысить уровень педагогической компетенции педагогов посредством освоения и внедрения ФГОС ДО к структуре основной программы дошкольного образования:</w:t>
      </w:r>
    </w:p>
    <w:p w:rsidR="00B84E71" w:rsidRPr="00A9018F" w:rsidRDefault="00B84E71" w:rsidP="000F7C90">
      <w:pPr>
        <w:pStyle w:val="61"/>
        <w:shd w:val="clear" w:color="auto" w:fill="auto"/>
        <w:tabs>
          <w:tab w:val="left" w:pos="1161"/>
        </w:tabs>
        <w:spacing w:after="0" w:line="240" w:lineRule="auto"/>
        <w:ind w:right="-5" w:firstLine="0"/>
        <w:jc w:val="both"/>
        <w:rPr>
          <w:sz w:val="24"/>
          <w:szCs w:val="24"/>
        </w:rPr>
      </w:pPr>
      <w:r w:rsidRPr="00A9018F">
        <w:rPr>
          <w:sz w:val="24"/>
          <w:szCs w:val="24"/>
        </w:rPr>
        <w:t xml:space="preserve"> -Непосредственно образовательной деятельности в различных видах детской деятельности (игровой, коммуникационной, трудовой, познавательно</w:t>
      </w:r>
      <w:r w:rsidRPr="00A9018F">
        <w:rPr>
          <w:sz w:val="24"/>
          <w:szCs w:val="24"/>
        </w:rPr>
        <w:softHyphen/>
        <w:t>исследовательской, музыкально-художественной, чтения).</w:t>
      </w:r>
    </w:p>
    <w:p w:rsidR="00B84E71" w:rsidRPr="00A9018F" w:rsidRDefault="00B84E71" w:rsidP="000F7C90">
      <w:pPr>
        <w:pStyle w:val="61"/>
        <w:shd w:val="clear" w:color="auto" w:fill="auto"/>
        <w:spacing w:after="0" w:line="240" w:lineRule="auto"/>
        <w:ind w:right="-5" w:firstLine="0"/>
        <w:rPr>
          <w:sz w:val="24"/>
          <w:szCs w:val="24"/>
        </w:rPr>
      </w:pPr>
      <w:r w:rsidRPr="00A9018F">
        <w:rPr>
          <w:sz w:val="24"/>
          <w:szCs w:val="24"/>
        </w:rPr>
        <w:t>-Образовательной деятельности, осуществляемой в ходе режимных моментов. -Самостоятельной деятельности детей.</w:t>
      </w:r>
    </w:p>
    <w:p w:rsidR="00B84E71" w:rsidRPr="00A9018F" w:rsidRDefault="00B84E71" w:rsidP="000F7C90">
      <w:pPr>
        <w:pStyle w:val="61"/>
        <w:shd w:val="clear" w:color="auto" w:fill="auto"/>
        <w:spacing w:after="240" w:line="240" w:lineRule="auto"/>
        <w:ind w:right="-5" w:firstLine="0"/>
        <w:rPr>
          <w:sz w:val="24"/>
          <w:szCs w:val="24"/>
        </w:rPr>
      </w:pPr>
      <w:r w:rsidRPr="00A9018F">
        <w:rPr>
          <w:sz w:val="24"/>
          <w:szCs w:val="24"/>
        </w:rPr>
        <w:t>-Взаимодействия с семьями дошкольников.</w:t>
      </w:r>
    </w:p>
    <w:p w:rsidR="00B84E71" w:rsidRPr="00A9018F" w:rsidRDefault="00B84E71" w:rsidP="000F7C90">
      <w:pPr>
        <w:pStyle w:val="61"/>
        <w:numPr>
          <w:ilvl w:val="0"/>
          <w:numId w:val="6"/>
        </w:numPr>
        <w:shd w:val="clear" w:color="auto" w:fill="auto"/>
        <w:tabs>
          <w:tab w:val="left" w:pos="1175"/>
        </w:tabs>
        <w:spacing w:after="240" w:line="240" w:lineRule="auto"/>
        <w:ind w:right="-5" w:hanging="400"/>
        <w:jc w:val="both"/>
        <w:rPr>
          <w:sz w:val="24"/>
          <w:szCs w:val="24"/>
        </w:rPr>
      </w:pPr>
      <w:r w:rsidRPr="00A9018F">
        <w:rPr>
          <w:sz w:val="24"/>
          <w:szCs w:val="24"/>
        </w:rPr>
        <w:t>Способствовать эффективному взаимодействию педагогов, медицинского работника детского сада и родителей в сохранении и укреплении здоровья ребенка, используя различные формы работы.</w:t>
      </w:r>
    </w:p>
    <w:p w:rsidR="00B84E71" w:rsidRPr="00A9018F" w:rsidRDefault="00B84E71" w:rsidP="000F7C90">
      <w:pPr>
        <w:pStyle w:val="61"/>
        <w:numPr>
          <w:ilvl w:val="0"/>
          <w:numId w:val="6"/>
        </w:numPr>
        <w:shd w:val="clear" w:color="auto" w:fill="auto"/>
        <w:tabs>
          <w:tab w:val="left" w:pos="1175"/>
        </w:tabs>
        <w:spacing w:after="240" w:line="240" w:lineRule="auto"/>
        <w:ind w:right="-5" w:hanging="400"/>
        <w:jc w:val="both"/>
        <w:rPr>
          <w:sz w:val="24"/>
          <w:szCs w:val="24"/>
        </w:rPr>
      </w:pPr>
      <w:r w:rsidRPr="00A9018F">
        <w:rPr>
          <w:sz w:val="24"/>
          <w:szCs w:val="24"/>
        </w:rPr>
        <w:t>Совершенствовать работу по проведению воспитательно-образовательной деятельности с детьми при реализации образовательной области «Познание» во всех возрастных группах ДОУ.</w:t>
      </w:r>
    </w:p>
    <w:p w:rsidR="00B84E71" w:rsidRPr="00A9018F" w:rsidRDefault="00B84E71" w:rsidP="000F7C90">
      <w:pPr>
        <w:pStyle w:val="61"/>
        <w:numPr>
          <w:ilvl w:val="0"/>
          <w:numId w:val="6"/>
        </w:numPr>
        <w:shd w:val="clear" w:color="auto" w:fill="auto"/>
        <w:tabs>
          <w:tab w:val="left" w:pos="1185"/>
        </w:tabs>
        <w:spacing w:after="0" w:line="240" w:lineRule="auto"/>
        <w:ind w:right="-5" w:hanging="400"/>
        <w:jc w:val="both"/>
        <w:rPr>
          <w:sz w:val="24"/>
          <w:szCs w:val="24"/>
        </w:rPr>
      </w:pPr>
      <w:r w:rsidRPr="00A9018F">
        <w:rPr>
          <w:sz w:val="24"/>
          <w:szCs w:val="24"/>
        </w:rPr>
        <w:t>Продолжить обновление предметно-развивающей среды согласно ФГОС ДО, обеспечивающую реализацию основной общеобразовательной программы дошкольного образования.</w:t>
      </w:r>
    </w:p>
    <w:p w:rsidR="00B84E71" w:rsidRPr="00A9018F" w:rsidRDefault="00B84E71" w:rsidP="000F7C90">
      <w:pPr>
        <w:pStyle w:val="61"/>
        <w:shd w:val="clear" w:color="auto" w:fill="auto"/>
        <w:spacing w:after="240" w:line="240" w:lineRule="auto"/>
        <w:ind w:right="-5" w:firstLine="620"/>
        <w:jc w:val="both"/>
        <w:rPr>
          <w:sz w:val="24"/>
          <w:szCs w:val="24"/>
        </w:rPr>
      </w:pPr>
      <w:r w:rsidRPr="00A9018F">
        <w:rPr>
          <w:sz w:val="24"/>
          <w:szCs w:val="24"/>
        </w:rPr>
        <w:t>Итоги работы над выполнением поставленных задач и реализацией приоритетных направлений рассматривались на педагогических советах и совещаниях при заведующей.</w:t>
      </w:r>
    </w:p>
    <w:p w:rsidR="00B84E71" w:rsidRDefault="00B84E71" w:rsidP="000F7C90">
      <w:pPr>
        <w:pStyle w:val="81"/>
        <w:shd w:val="clear" w:color="auto" w:fill="auto"/>
        <w:spacing w:after="0" w:line="240" w:lineRule="auto"/>
        <w:ind w:right="-5"/>
        <w:jc w:val="center"/>
        <w:rPr>
          <w:sz w:val="24"/>
          <w:szCs w:val="24"/>
        </w:rPr>
      </w:pPr>
    </w:p>
    <w:p w:rsidR="00B84E71" w:rsidRDefault="00B84E71" w:rsidP="000F7C90">
      <w:pPr>
        <w:pStyle w:val="81"/>
        <w:shd w:val="clear" w:color="auto" w:fill="auto"/>
        <w:spacing w:after="0" w:line="240" w:lineRule="auto"/>
        <w:ind w:right="-5"/>
        <w:jc w:val="center"/>
        <w:rPr>
          <w:sz w:val="24"/>
          <w:szCs w:val="24"/>
        </w:rPr>
      </w:pPr>
    </w:p>
    <w:p w:rsidR="00B84E71" w:rsidRDefault="00B84E71" w:rsidP="000F7C90">
      <w:pPr>
        <w:pStyle w:val="81"/>
        <w:shd w:val="clear" w:color="auto" w:fill="auto"/>
        <w:spacing w:after="0" w:line="240" w:lineRule="auto"/>
        <w:ind w:right="-5"/>
        <w:jc w:val="center"/>
        <w:rPr>
          <w:sz w:val="24"/>
          <w:szCs w:val="24"/>
        </w:rPr>
      </w:pPr>
    </w:p>
    <w:p w:rsidR="00B84E71" w:rsidRPr="00D01C11" w:rsidRDefault="00B84E71" w:rsidP="000F7C90">
      <w:pPr>
        <w:pStyle w:val="81"/>
        <w:shd w:val="clear" w:color="auto" w:fill="auto"/>
        <w:spacing w:after="0" w:line="240" w:lineRule="auto"/>
        <w:ind w:right="-5"/>
        <w:jc w:val="center"/>
        <w:rPr>
          <w:sz w:val="24"/>
          <w:szCs w:val="24"/>
        </w:rPr>
      </w:pPr>
      <w:r w:rsidRPr="00D01C11">
        <w:rPr>
          <w:sz w:val="24"/>
          <w:szCs w:val="24"/>
        </w:rPr>
        <w:t>Для решения годовых задач были намечены и проведены четыре педагогических</w:t>
      </w:r>
    </w:p>
    <w:p w:rsidR="00B84E71" w:rsidRPr="00D01C11" w:rsidRDefault="00B84E71" w:rsidP="000F7C90">
      <w:pPr>
        <w:pStyle w:val="81"/>
        <w:shd w:val="clear" w:color="auto" w:fill="auto"/>
        <w:spacing w:after="0" w:line="240" w:lineRule="auto"/>
        <w:ind w:right="-5"/>
        <w:rPr>
          <w:sz w:val="24"/>
          <w:szCs w:val="24"/>
        </w:rPr>
      </w:pPr>
      <w:r w:rsidRPr="00D01C11">
        <w:rPr>
          <w:sz w:val="24"/>
          <w:szCs w:val="24"/>
        </w:rPr>
        <w:t>совета:</w:t>
      </w:r>
    </w:p>
    <w:p w:rsidR="00B84E71" w:rsidRPr="00D01C11" w:rsidRDefault="00B84E71" w:rsidP="000F7C90">
      <w:pPr>
        <w:pStyle w:val="61"/>
        <w:numPr>
          <w:ilvl w:val="0"/>
          <w:numId w:val="7"/>
        </w:numPr>
        <w:shd w:val="clear" w:color="auto" w:fill="auto"/>
        <w:tabs>
          <w:tab w:val="left" w:pos="411"/>
        </w:tabs>
        <w:spacing w:after="236" w:line="274" w:lineRule="exact"/>
        <w:ind w:right="-5" w:firstLine="0"/>
        <w:jc w:val="both"/>
        <w:rPr>
          <w:sz w:val="24"/>
          <w:szCs w:val="24"/>
        </w:rPr>
      </w:pPr>
      <w:r w:rsidRPr="00D01C11">
        <w:rPr>
          <w:sz w:val="24"/>
          <w:szCs w:val="24"/>
        </w:rPr>
        <w:t>первый - установочный;</w:t>
      </w:r>
    </w:p>
    <w:p w:rsidR="00B84E71" w:rsidRPr="00D01C11" w:rsidRDefault="00B84E71" w:rsidP="000F7C90">
      <w:pPr>
        <w:pStyle w:val="61"/>
        <w:numPr>
          <w:ilvl w:val="0"/>
          <w:numId w:val="7"/>
        </w:numPr>
        <w:shd w:val="clear" w:color="auto" w:fill="auto"/>
        <w:tabs>
          <w:tab w:val="left" w:pos="574"/>
        </w:tabs>
        <w:spacing w:after="287" w:line="278" w:lineRule="exact"/>
        <w:ind w:right="-5" w:firstLine="0"/>
        <w:jc w:val="both"/>
        <w:rPr>
          <w:sz w:val="24"/>
          <w:szCs w:val="24"/>
        </w:rPr>
      </w:pPr>
      <w:r w:rsidRPr="00D01C11">
        <w:rPr>
          <w:sz w:val="24"/>
          <w:szCs w:val="24"/>
        </w:rPr>
        <w:t xml:space="preserve">второй - проблемный, </w:t>
      </w:r>
      <w:r>
        <w:rPr>
          <w:sz w:val="24"/>
          <w:szCs w:val="24"/>
        </w:rPr>
        <w:t>«Математика в ДОУ» определение проблемы по формированию у детей элементарных математических представлениий, а также путей и способов улучшения работы педагогического коллектива в области ФЭМП. (круглый стол).</w:t>
      </w:r>
    </w:p>
    <w:p w:rsidR="00B84E71" w:rsidRPr="00D01C11" w:rsidRDefault="00B84E71" w:rsidP="000F7C90">
      <w:pPr>
        <w:pStyle w:val="61"/>
        <w:numPr>
          <w:ilvl w:val="0"/>
          <w:numId w:val="7"/>
        </w:numPr>
        <w:shd w:val="clear" w:color="auto" w:fill="auto"/>
        <w:tabs>
          <w:tab w:val="left" w:pos="540"/>
        </w:tabs>
        <w:spacing w:after="159" w:line="220" w:lineRule="exact"/>
        <w:ind w:right="-5" w:firstLine="0"/>
        <w:jc w:val="both"/>
        <w:rPr>
          <w:sz w:val="24"/>
          <w:szCs w:val="24"/>
        </w:rPr>
      </w:pPr>
      <w:r w:rsidRPr="00D01C11">
        <w:rPr>
          <w:sz w:val="24"/>
          <w:szCs w:val="24"/>
        </w:rPr>
        <w:t>третий</w:t>
      </w:r>
      <w:r w:rsidRPr="00D01C11">
        <w:rPr>
          <w:sz w:val="24"/>
          <w:szCs w:val="24"/>
        </w:rPr>
        <w:tab/>
        <w:t>- «</w:t>
      </w:r>
      <w:r>
        <w:rPr>
          <w:sz w:val="24"/>
          <w:szCs w:val="24"/>
        </w:rPr>
        <w:t>Математика – это интересно</w:t>
      </w:r>
      <w:r w:rsidRPr="00D01C11">
        <w:rPr>
          <w:sz w:val="24"/>
          <w:szCs w:val="24"/>
        </w:rPr>
        <w:t>» (тематический)</w:t>
      </w:r>
    </w:p>
    <w:p w:rsidR="00B84E71" w:rsidRPr="00D01C11" w:rsidRDefault="00B84E71" w:rsidP="000F7C90">
      <w:pPr>
        <w:pStyle w:val="61"/>
        <w:shd w:val="clear" w:color="auto" w:fill="auto"/>
        <w:spacing w:after="0" w:line="274" w:lineRule="exact"/>
        <w:ind w:right="-5" w:firstLine="0"/>
        <w:jc w:val="both"/>
        <w:rPr>
          <w:sz w:val="24"/>
          <w:szCs w:val="24"/>
        </w:rPr>
      </w:pPr>
      <w:r w:rsidRPr="00D01C11">
        <w:rPr>
          <w:sz w:val="24"/>
          <w:szCs w:val="24"/>
        </w:rPr>
        <w:t>4.</w:t>
      </w:r>
      <w:r>
        <w:rPr>
          <w:sz w:val="24"/>
          <w:szCs w:val="24"/>
        </w:rPr>
        <w:t xml:space="preserve">  </w:t>
      </w:r>
      <w:r w:rsidRPr="00D01C11">
        <w:rPr>
          <w:sz w:val="24"/>
          <w:szCs w:val="24"/>
        </w:rPr>
        <w:t>четвертый - итоговый «Результаты работы педагогического коллектива за 201</w:t>
      </w:r>
      <w:r>
        <w:rPr>
          <w:sz w:val="24"/>
          <w:szCs w:val="24"/>
        </w:rPr>
        <w:t>5</w:t>
      </w:r>
      <w:r w:rsidRPr="00D01C11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Pr="00D01C11">
        <w:rPr>
          <w:sz w:val="24"/>
          <w:szCs w:val="24"/>
        </w:rPr>
        <w:t xml:space="preserve"> учебный год»</w:t>
      </w:r>
    </w:p>
    <w:p w:rsidR="00B84E71" w:rsidRPr="00D01C11" w:rsidRDefault="00B84E71" w:rsidP="000F7C90">
      <w:pPr>
        <w:pStyle w:val="61"/>
        <w:shd w:val="clear" w:color="auto" w:fill="auto"/>
        <w:spacing w:after="240" w:line="274" w:lineRule="exact"/>
        <w:ind w:right="-5" w:firstLine="0"/>
        <w:jc w:val="both"/>
        <w:rPr>
          <w:sz w:val="24"/>
          <w:szCs w:val="24"/>
        </w:rPr>
      </w:pPr>
      <w:r w:rsidRPr="00D01C11">
        <w:rPr>
          <w:sz w:val="24"/>
          <w:szCs w:val="24"/>
        </w:rPr>
        <w:t>На каждом педагогическом совете были приняты решения к выполнению намеченных задач.</w:t>
      </w:r>
    </w:p>
    <w:p w:rsidR="00B84E71" w:rsidRPr="00D01C11" w:rsidRDefault="00B84E71" w:rsidP="000F7C90">
      <w:pPr>
        <w:pStyle w:val="61"/>
        <w:shd w:val="clear" w:color="auto" w:fill="auto"/>
        <w:spacing w:after="0" w:line="274" w:lineRule="exact"/>
        <w:ind w:right="-5" w:firstLine="620"/>
        <w:jc w:val="both"/>
        <w:rPr>
          <w:sz w:val="24"/>
          <w:szCs w:val="24"/>
        </w:rPr>
      </w:pPr>
      <w:r w:rsidRPr="00D01C11">
        <w:rPr>
          <w:sz w:val="24"/>
          <w:szCs w:val="24"/>
        </w:rPr>
        <w:t>В 201</w:t>
      </w:r>
      <w:r>
        <w:rPr>
          <w:sz w:val="24"/>
          <w:szCs w:val="24"/>
        </w:rPr>
        <w:t>5</w:t>
      </w:r>
      <w:r w:rsidRPr="00D01C11">
        <w:rPr>
          <w:sz w:val="24"/>
          <w:szCs w:val="24"/>
        </w:rPr>
        <w:t>/1</w:t>
      </w:r>
      <w:r>
        <w:rPr>
          <w:sz w:val="24"/>
          <w:szCs w:val="24"/>
        </w:rPr>
        <w:t>6</w:t>
      </w:r>
      <w:r w:rsidRPr="00D01C11">
        <w:rPr>
          <w:sz w:val="24"/>
          <w:szCs w:val="24"/>
        </w:rPr>
        <w:t xml:space="preserve"> учебном году на базе ДОУ были проведены круглые столы, мастер-классы, консультации по темам задач годового плана; много открытых просмотров занятий, праздников, конкурсов, педагогических советов для педагогов.</w:t>
      </w:r>
    </w:p>
    <w:p w:rsidR="00B84E71" w:rsidRPr="000F7C90" w:rsidRDefault="00B84E71" w:rsidP="000F7C90">
      <w:pPr>
        <w:spacing w:after="300" w:line="240" w:lineRule="auto"/>
        <w:ind w:right="-5" w:firstLine="360"/>
        <w:jc w:val="both"/>
        <w:rPr>
          <w:rFonts w:ascii="Times New Roman" w:hAnsi="Times New Roman"/>
          <w:sz w:val="24"/>
          <w:szCs w:val="24"/>
        </w:rPr>
      </w:pPr>
      <w:r w:rsidRPr="000F7C90">
        <w:rPr>
          <w:rFonts w:ascii="Times New Roman" w:hAnsi="Times New Roman"/>
          <w:sz w:val="24"/>
          <w:szCs w:val="24"/>
        </w:rPr>
        <w:t>В течение года в педагогическом коллективе проводились следующие мероприятия Круглые столы:</w:t>
      </w:r>
    </w:p>
    <w:p w:rsidR="00B84E71" w:rsidRPr="00D01C11" w:rsidRDefault="00B84E71" w:rsidP="000F7C90">
      <w:pPr>
        <w:pStyle w:val="61"/>
        <w:numPr>
          <w:ilvl w:val="0"/>
          <w:numId w:val="5"/>
        </w:numPr>
        <w:shd w:val="clear" w:color="auto" w:fill="auto"/>
        <w:tabs>
          <w:tab w:val="left" w:pos="214"/>
        </w:tabs>
        <w:spacing w:after="0" w:line="240" w:lineRule="auto"/>
        <w:ind w:left="60" w:firstLine="0"/>
        <w:jc w:val="both"/>
        <w:rPr>
          <w:sz w:val="24"/>
          <w:szCs w:val="24"/>
        </w:rPr>
      </w:pPr>
      <w:r w:rsidRPr="00D01C11">
        <w:rPr>
          <w:sz w:val="24"/>
          <w:szCs w:val="24"/>
        </w:rPr>
        <w:t>«Задачи воспитателя в адаптационный период» (для начинающих и малоопытных педагогов)</w:t>
      </w:r>
    </w:p>
    <w:p w:rsidR="00B84E71" w:rsidRPr="00D01C11" w:rsidRDefault="00B84E71" w:rsidP="00D01C11">
      <w:pPr>
        <w:pStyle w:val="61"/>
        <w:numPr>
          <w:ilvl w:val="0"/>
          <w:numId w:val="5"/>
        </w:numPr>
        <w:shd w:val="clear" w:color="auto" w:fill="auto"/>
        <w:tabs>
          <w:tab w:val="left" w:pos="204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D01C11">
        <w:rPr>
          <w:sz w:val="24"/>
          <w:szCs w:val="24"/>
        </w:rPr>
        <w:t>«Предметно-развивающая среда в группе»</w:t>
      </w:r>
    </w:p>
    <w:p w:rsidR="00B84E71" w:rsidRPr="00D01C11" w:rsidRDefault="00B84E71" w:rsidP="00D01C11">
      <w:pPr>
        <w:pStyle w:val="61"/>
        <w:numPr>
          <w:ilvl w:val="0"/>
          <w:numId w:val="5"/>
        </w:numPr>
        <w:shd w:val="clear" w:color="auto" w:fill="auto"/>
        <w:tabs>
          <w:tab w:val="left" w:pos="204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D01C11">
        <w:rPr>
          <w:sz w:val="24"/>
          <w:szCs w:val="24"/>
        </w:rPr>
        <w:t>«</w:t>
      </w:r>
      <w:r>
        <w:rPr>
          <w:sz w:val="24"/>
          <w:szCs w:val="24"/>
        </w:rPr>
        <w:t xml:space="preserve">Математика </w:t>
      </w:r>
      <w:r w:rsidRPr="00D01C11">
        <w:rPr>
          <w:sz w:val="24"/>
          <w:szCs w:val="24"/>
        </w:rPr>
        <w:t xml:space="preserve"> в ДОУ»</w:t>
      </w:r>
    </w:p>
    <w:p w:rsidR="00B84E71" w:rsidRPr="00D01C11" w:rsidRDefault="00B84E71" w:rsidP="00D01C11">
      <w:pPr>
        <w:pStyle w:val="81"/>
        <w:shd w:val="clear" w:color="auto" w:fill="auto"/>
        <w:spacing w:after="0" w:line="274" w:lineRule="exact"/>
        <w:ind w:left="60"/>
        <w:rPr>
          <w:sz w:val="24"/>
          <w:szCs w:val="24"/>
        </w:rPr>
      </w:pPr>
      <w:r w:rsidRPr="00D01C11">
        <w:rPr>
          <w:sz w:val="24"/>
          <w:szCs w:val="24"/>
        </w:rPr>
        <w:t>Мастер-классы:</w:t>
      </w:r>
    </w:p>
    <w:p w:rsidR="00B84E71" w:rsidRPr="00D01C11" w:rsidRDefault="00B84E71" w:rsidP="00D01C11">
      <w:pPr>
        <w:pStyle w:val="61"/>
        <w:numPr>
          <w:ilvl w:val="0"/>
          <w:numId w:val="5"/>
        </w:numPr>
        <w:shd w:val="clear" w:color="auto" w:fill="auto"/>
        <w:tabs>
          <w:tab w:val="left" w:pos="209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D01C11">
        <w:rPr>
          <w:sz w:val="24"/>
          <w:szCs w:val="24"/>
        </w:rPr>
        <w:t xml:space="preserve">«Пластилинография, в </w:t>
      </w:r>
      <w:r>
        <w:rPr>
          <w:sz w:val="24"/>
          <w:szCs w:val="24"/>
        </w:rPr>
        <w:t>математическом</w:t>
      </w:r>
      <w:r w:rsidRPr="00D01C11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 w:rsidRPr="00D01C11">
        <w:rPr>
          <w:sz w:val="24"/>
          <w:szCs w:val="24"/>
        </w:rPr>
        <w:t xml:space="preserve"> детей» (Волгушева </w:t>
      </w:r>
      <w:r w:rsidRPr="00D01C11">
        <w:rPr>
          <w:sz w:val="24"/>
          <w:szCs w:val="24"/>
          <w:lang w:val="en-US"/>
        </w:rPr>
        <w:t>T</w:t>
      </w:r>
      <w:r w:rsidRPr="00D01C11">
        <w:rPr>
          <w:sz w:val="24"/>
          <w:szCs w:val="24"/>
        </w:rPr>
        <w:t>.</w:t>
      </w:r>
      <w:r w:rsidRPr="00D01C11">
        <w:rPr>
          <w:sz w:val="24"/>
          <w:szCs w:val="24"/>
          <w:lang w:val="en-US"/>
        </w:rPr>
        <w:t>A</w:t>
      </w:r>
      <w:r w:rsidRPr="00D01C11">
        <w:rPr>
          <w:sz w:val="24"/>
          <w:szCs w:val="24"/>
        </w:rPr>
        <w:t xml:space="preserve">., </w:t>
      </w:r>
      <w:r>
        <w:rPr>
          <w:sz w:val="24"/>
          <w:szCs w:val="24"/>
        </w:rPr>
        <w:t>Татьмянина</w:t>
      </w:r>
      <w:r w:rsidRPr="00D01C11">
        <w:rPr>
          <w:sz w:val="24"/>
          <w:szCs w:val="24"/>
        </w:rPr>
        <w:t xml:space="preserve"> Т.</w:t>
      </w:r>
      <w:r>
        <w:rPr>
          <w:sz w:val="24"/>
          <w:szCs w:val="24"/>
        </w:rPr>
        <w:t>А</w:t>
      </w:r>
      <w:r w:rsidRPr="00D01C11">
        <w:rPr>
          <w:sz w:val="24"/>
          <w:szCs w:val="24"/>
        </w:rPr>
        <w:t>.)</w:t>
      </w:r>
      <w:r>
        <w:rPr>
          <w:sz w:val="24"/>
          <w:szCs w:val="24"/>
        </w:rPr>
        <w:t xml:space="preserve"> </w:t>
      </w:r>
    </w:p>
    <w:p w:rsidR="00B84E71" w:rsidRPr="00D01C11" w:rsidRDefault="00B84E71" w:rsidP="00A35CD0">
      <w:pPr>
        <w:pStyle w:val="61"/>
        <w:numPr>
          <w:ilvl w:val="0"/>
          <w:numId w:val="5"/>
        </w:numPr>
        <w:shd w:val="clear" w:color="auto" w:fill="auto"/>
        <w:tabs>
          <w:tab w:val="left" w:pos="262"/>
          <w:tab w:val="left" w:pos="9355"/>
        </w:tabs>
        <w:spacing w:after="0" w:line="274" w:lineRule="exact"/>
        <w:ind w:left="60" w:right="-5" w:firstLine="0"/>
        <w:jc w:val="both"/>
        <w:rPr>
          <w:sz w:val="24"/>
          <w:szCs w:val="24"/>
        </w:rPr>
      </w:pPr>
      <w:r w:rsidRPr="00D01C11">
        <w:rPr>
          <w:sz w:val="24"/>
          <w:szCs w:val="24"/>
        </w:rPr>
        <w:t>«</w:t>
      </w:r>
      <w:r>
        <w:rPr>
          <w:sz w:val="24"/>
          <w:szCs w:val="24"/>
        </w:rPr>
        <w:t>Математика в театральной деятельности» (Стадник Я.В.</w:t>
      </w:r>
      <w:r w:rsidRPr="00D01C11">
        <w:rPr>
          <w:sz w:val="24"/>
          <w:szCs w:val="24"/>
        </w:rPr>
        <w:t>)</w:t>
      </w:r>
    </w:p>
    <w:p w:rsidR="00B84E71" w:rsidRDefault="00B84E71" w:rsidP="00A35CD0">
      <w:pPr>
        <w:pStyle w:val="61"/>
        <w:numPr>
          <w:ilvl w:val="0"/>
          <w:numId w:val="5"/>
        </w:numPr>
        <w:shd w:val="clear" w:color="auto" w:fill="auto"/>
        <w:tabs>
          <w:tab w:val="left" w:pos="204"/>
          <w:tab w:val="left" w:pos="9355"/>
        </w:tabs>
        <w:spacing w:after="0" w:line="274" w:lineRule="exact"/>
        <w:ind w:left="60" w:right="-5" w:firstLine="0"/>
        <w:jc w:val="both"/>
        <w:rPr>
          <w:sz w:val="24"/>
          <w:szCs w:val="24"/>
        </w:rPr>
      </w:pPr>
      <w:r w:rsidRPr="00D01C11">
        <w:rPr>
          <w:sz w:val="24"/>
          <w:szCs w:val="24"/>
        </w:rPr>
        <w:t>«</w:t>
      </w:r>
      <w:r>
        <w:rPr>
          <w:sz w:val="24"/>
          <w:szCs w:val="24"/>
        </w:rPr>
        <w:t>Развитие мелкой моторики в ФЭМП</w:t>
      </w:r>
      <w:r w:rsidRPr="00D01C11">
        <w:rPr>
          <w:sz w:val="24"/>
          <w:szCs w:val="24"/>
        </w:rPr>
        <w:t>» (Гордяскина О.А.)</w:t>
      </w:r>
    </w:p>
    <w:p w:rsidR="00B84E71" w:rsidRPr="00D01C11" w:rsidRDefault="00B84E71" w:rsidP="00A35CD0">
      <w:pPr>
        <w:pStyle w:val="61"/>
        <w:numPr>
          <w:ilvl w:val="0"/>
          <w:numId w:val="5"/>
        </w:numPr>
        <w:shd w:val="clear" w:color="auto" w:fill="auto"/>
        <w:tabs>
          <w:tab w:val="left" w:pos="204"/>
          <w:tab w:val="left" w:pos="9355"/>
        </w:tabs>
        <w:spacing w:after="0" w:line="274" w:lineRule="exact"/>
        <w:ind w:left="60" w:right="-5" w:firstLine="0"/>
        <w:jc w:val="both"/>
        <w:rPr>
          <w:sz w:val="24"/>
          <w:szCs w:val="24"/>
        </w:rPr>
      </w:pPr>
      <w:r>
        <w:rPr>
          <w:sz w:val="24"/>
          <w:szCs w:val="24"/>
        </w:rPr>
        <w:t>«Познавательная математика в разных возрастных группах» (Рагожина Я.А.)</w:t>
      </w:r>
    </w:p>
    <w:p w:rsidR="00B84E71" w:rsidRPr="00D01C11" w:rsidRDefault="00B84E71" w:rsidP="00A35CD0">
      <w:pPr>
        <w:pStyle w:val="61"/>
        <w:numPr>
          <w:ilvl w:val="0"/>
          <w:numId w:val="5"/>
        </w:numPr>
        <w:shd w:val="clear" w:color="auto" w:fill="auto"/>
        <w:tabs>
          <w:tab w:val="left" w:pos="204"/>
          <w:tab w:val="left" w:pos="9355"/>
        </w:tabs>
        <w:spacing w:after="0" w:line="274" w:lineRule="exact"/>
        <w:ind w:left="60" w:right="-5" w:firstLine="0"/>
        <w:jc w:val="both"/>
        <w:rPr>
          <w:sz w:val="24"/>
          <w:szCs w:val="24"/>
        </w:rPr>
      </w:pPr>
      <w:r w:rsidRPr="00D01C11">
        <w:rPr>
          <w:sz w:val="24"/>
          <w:szCs w:val="24"/>
        </w:rPr>
        <w:t>«</w:t>
      </w:r>
      <w:r>
        <w:rPr>
          <w:sz w:val="24"/>
          <w:szCs w:val="24"/>
        </w:rPr>
        <w:t>Изодеятельность в развитии ЭМП»</w:t>
      </w:r>
      <w:r w:rsidRPr="00D01C11">
        <w:rPr>
          <w:sz w:val="24"/>
          <w:szCs w:val="24"/>
        </w:rPr>
        <w:t xml:space="preserve"> (Воробьева Д.В.)</w:t>
      </w:r>
    </w:p>
    <w:p w:rsidR="00B84E71" w:rsidRPr="00D01C11" w:rsidRDefault="00B84E71" w:rsidP="00A35CD0">
      <w:pPr>
        <w:pStyle w:val="61"/>
        <w:numPr>
          <w:ilvl w:val="0"/>
          <w:numId w:val="5"/>
        </w:numPr>
        <w:shd w:val="clear" w:color="auto" w:fill="auto"/>
        <w:tabs>
          <w:tab w:val="left" w:pos="295"/>
          <w:tab w:val="left" w:pos="9355"/>
        </w:tabs>
        <w:spacing w:after="0" w:line="274" w:lineRule="exact"/>
        <w:ind w:left="60" w:right="-5" w:firstLine="0"/>
        <w:jc w:val="both"/>
        <w:rPr>
          <w:sz w:val="24"/>
          <w:szCs w:val="24"/>
        </w:rPr>
      </w:pPr>
      <w:r w:rsidRPr="00D01C11">
        <w:rPr>
          <w:sz w:val="24"/>
          <w:szCs w:val="24"/>
        </w:rPr>
        <w:t xml:space="preserve">«Развитие </w:t>
      </w:r>
      <w:r>
        <w:rPr>
          <w:sz w:val="24"/>
          <w:szCs w:val="24"/>
        </w:rPr>
        <w:t xml:space="preserve">ЭМП </w:t>
      </w:r>
      <w:r w:rsidRPr="00D01C11">
        <w:rPr>
          <w:sz w:val="24"/>
          <w:szCs w:val="24"/>
        </w:rPr>
        <w:t xml:space="preserve"> детей через устное народное творчество» (Артемова Е.И.)</w:t>
      </w:r>
    </w:p>
    <w:p w:rsidR="00B84E71" w:rsidRPr="00D01C11" w:rsidRDefault="00B84E71" w:rsidP="00A35CD0">
      <w:pPr>
        <w:pStyle w:val="61"/>
        <w:numPr>
          <w:ilvl w:val="0"/>
          <w:numId w:val="5"/>
        </w:numPr>
        <w:shd w:val="clear" w:color="auto" w:fill="auto"/>
        <w:tabs>
          <w:tab w:val="left" w:pos="204"/>
          <w:tab w:val="left" w:pos="9355"/>
        </w:tabs>
        <w:spacing w:after="0" w:line="274" w:lineRule="exact"/>
        <w:ind w:left="60" w:right="-5" w:firstLine="0"/>
        <w:jc w:val="both"/>
        <w:rPr>
          <w:sz w:val="24"/>
          <w:szCs w:val="24"/>
        </w:rPr>
      </w:pPr>
      <w:r w:rsidRPr="00D01C11">
        <w:rPr>
          <w:sz w:val="24"/>
          <w:szCs w:val="24"/>
        </w:rPr>
        <w:t>«</w:t>
      </w:r>
      <w:r>
        <w:rPr>
          <w:sz w:val="24"/>
          <w:szCs w:val="24"/>
        </w:rPr>
        <w:t>Развитие ЭМП через русские народные песни, потешки»</w:t>
      </w:r>
      <w:r w:rsidRPr="00D01C11">
        <w:rPr>
          <w:sz w:val="24"/>
          <w:szCs w:val="24"/>
        </w:rPr>
        <w:t>» (Камышева Е.И.)</w:t>
      </w:r>
    </w:p>
    <w:p w:rsidR="00B84E71" w:rsidRDefault="00B84E71" w:rsidP="00A35CD0">
      <w:pPr>
        <w:pStyle w:val="61"/>
        <w:numPr>
          <w:ilvl w:val="0"/>
          <w:numId w:val="5"/>
        </w:numPr>
        <w:shd w:val="clear" w:color="auto" w:fill="auto"/>
        <w:tabs>
          <w:tab w:val="left" w:pos="204"/>
          <w:tab w:val="left" w:pos="9355"/>
        </w:tabs>
        <w:spacing w:after="0" w:line="240" w:lineRule="auto"/>
        <w:ind w:left="60" w:right="-5" w:firstLine="0"/>
        <w:jc w:val="both"/>
        <w:rPr>
          <w:sz w:val="24"/>
          <w:szCs w:val="24"/>
        </w:rPr>
      </w:pPr>
      <w:r w:rsidRPr="00D01C11">
        <w:rPr>
          <w:sz w:val="24"/>
          <w:szCs w:val="24"/>
        </w:rPr>
        <w:t xml:space="preserve">«Воспитание чувств патриотизма через </w:t>
      </w:r>
      <w:r>
        <w:rPr>
          <w:sz w:val="24"/>
          <w:szCs w:val="24"/>
        </w:rPr>
        <w:t>логическое мышление и интуицию</w:t>
      </w:r>
      <w:r w:rsidRPr="00D01C11">
        <w:rPr>
          <w:sz w:val="24"/>
          <w:szCs w:val="24"/>
        </w:rPr>
        <w:t>» (Карпова С.А.)</w:t>
      </w:r>
    </w:p>
    <w:p w:rsidR="00B84E71" w:rsidRDefault="00B84E71" w:rsidP="00A35CD0">
      <w:pPr>
        <w:pStyle w:val="61"/>
        <w:numPr>
          <w:ilvl w:val="0"/>
          <w:numId w:val="5"/>
        </w:numPr>
        <w:shd w:val="clear" w:color="auto" w:fill="auto"/>
        <w:tabs>
          <w:tab w:val="left" w:pos="204"/>
          <w:tab w:val="left" w:pos="9355"/>
        </w:tabs>
        <w:spacing w:after="0" w:line="240" w:lineRule="auto"/>
        <w:ind w:left="60" w:right="-5" w:firstLine="0"/>
        <w:jc w:val="both"/>
        <w:rPr>
          <w:sz w:val="24"/>
          <w:szCs w:val="24"/>
        </w:rPr>
      </w:pPr>
      <w:r>
        <w:rPr>
          <w:sz w:val="24"/>
          <w:szCs w:val="24"/>
        </w:rPr>
        <w:t>«Математика в экологическом воспитании детей» (Смачная О.А., Голубина Л.М.)</w:t>
      </w:r>
    </w:p>
    <w:p w:rsidR="00B84E71" w:rsidRDefault="00B84E71" w:rsidP="00A35CD0">
      <w:pPr>
        <w:pStyle w:val="61"/>
        <w:numPr>
          <w:ilvl w:val="0"/>
          <w:numId w:val="5"/>
        </w:numPr>
        <w:shd w:val="clear" w:color="auto" w:fill="auto"/>
        <w:tabs>
          <w:tab w:val="left" w:pos="204"/>
          <w:tab w:val="left" w:pos="9355"/>
        </w:tabs>
        <w:spacing w:after="0" w:line="240" w:lineRule="auto"/>
        <w:ind w:left="60" w:right="-5" w:firstLine="0"/>
        <w:jc w:val="both"/>
        <w:rPr>
          <w:sz w:val="24"/>
          <w:szCs w:val="24"/>
        </w:rPr>
      </w:pPr>
      <w:r>
        <w:rPr>
          <w:sz w:val="24"/>
          <w:szCs w:val="24"/>
        </w:rPr>
        <w:t>«Сенсорное развитие младших дошкольников через ФЭМП» (Пахомова Г.Н., Назимова Т.Е.)</w:t>
      </w:r>
    </w:p>
    <w:p w:rsidR="00B84E71" w:rsidRDefault="00B84E71" w:rsidP="00A35CD0">
      <w:pPr>
        <w:pStyle w:val="61"/>
        <w:numPr>
          <w:ilvl w:val="0"/>
          <w:numId w:val="5"/>
        </w:numPr>
        <w:shd w:val="clear" w:color="auto" w:fill="auto"/>
        <w:tabs>
          <w:tab w:val="left" w:pos="204"/>
          <w:tab w:val="left" w:pos="9355"/>
        </w:tabs>
        <w:spacing w:after="0" w:line="240" w:lineRule="auto"/>
        <w:ind w:left="60" w:right="-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«Развитие ЭМП через тестопластику» (Вильмс А.В)</w:t>
      </w:r>
    </w:p>
    <w:p w:rsidR="00B84E71" w:rsidRPr="00D01C11" w:rsidRDefault="00B84E71" w:rsidP="00A35CD0">
      <w:pPr>
        <w:pStyle w:val="61"/>
        <w:numPr>
          <w:ilvl w:val="0"/>
          <w:numId w:val="5"/>
        </w:numPr>
        <w:shd w:val="clear" w:color="auto" w:fill="auto"/>
        <w:tabs>
          <w:tab w:val="left" w:pos="204"/>
          <w:tab w:val="left" w:pos="9355"/>
        </w:tabs>
        <w:spacing w:after="0" w:line="240" w:lineRule="auto"/>
        <w:ind w:left="60" w:right="-5" w:firstLine="0"/>
        <w:jc w:val="both"/>
        <w:rPr>
          <w:sz w:val="24"/>
          <w:szCs w:val="24"/>
        </w:rPr>
      </w:pPr>
      <w:r>
        <w:rPr>
          <w:sz w:val="24"/>
          <w:szCs w:val="24"/>
        </w:rPr>
        <w:t>«Развитие музыкальных способностей детей через ФЭМП» ( Макухина О.В.)</w:t>
      </w:r>
    </w:p>
    <w:p w:rsidR="00B84E71" w:rsidRPr="00D01C11" w:rsidRDefault="00B84E71" w:rsidP="00A35CD0">
      <w:pPr>
        <w:pStyle w:val="81"/>
        <w:shd w:val="clear" w:color="auto" w:fill="auto"/>
        <w:tabs>
          <w:tab w:val="left" w:pos="9355"/>
        </w:tabs>
        <w:spacing w:after="0" w:line="274" w:lineRule="exact"/>
        <w:ind w:left="60" w:right="-5"/>
        <w:rPr>
          <w:sz w:val="24"/>
          <w:szCs w:val="24"/>
        </w:rPr>
      </w:pPr>
      <w:r w:rsidRPr="00D01C11">
        <w:rPr>
          <w:sz w:val="24"/>
          <w:szCs w:val="24"/>
        </w:rPr>
        <w:t>Семинары - практикумы:</w:t>
      </w:r>
    </w:p>
    <w:p w:rsidR="00B84E71" w:rsidRPr="00D01C11" w:rsidRDefault="00B84E71" w:rsidP="00A35CD0">
      <w:pPr>
        <w:pStyle w:val="61"/>
        <w:numPr>
          <w:ilvl w:val="0"/>
          <w:numId w:val="5"/>
        </w:numPr>
        <w:shd w:val="clear" w:color="auto" w:fill="auto"/>
        <w:tabs>
          <w:tab w:val="left" w:pos="204"/>
          <w:tab w:val="left" w:pos="9355"/>
        </w:tabs>
        <w:spacing w:after="0" w:line="274" w:lineRule="exact"/>
        <w:ind w:left="60" w:right="-5" w:firstLine="0"/>
        <w:jc w:val="both"/>
        <w:rPr>
          <w:sz w:val="24"/>
          <w:szCs w:val="24"/>
        </w:rPr>
      </w:pPr>
      <w:r w:rsidRPr="00D01C11">
        <w:rPr>
          <w:sz w:val="24"/>
          <w:szCs w:val="24"/>
        </w:rPr>
        <w:t xml:space="preserve">«Методическая неделя по </w:t>
      </w:r>
      <w:r>
        <w:rPr>
          <w:sz w:val="24"/>
          <w:szCs w:val="24"/>
        </w:rPr>
        <w:t>ФЭМП</w:t>
      </w:r>
      <w:r w:rsidRPr="00D01C11">
        <w:rPr>
          <w:sz w:val="24"/>
          <w:szCs w:val="24"/>
        </w:rPr>
        <w:t xml:space="preserve"> </w:t>
      </w:r>
      <w:r>
        <w:rPr>
          <w:sz w:val="24"/>
          <w:szCs w:val="24"/>
        </w:rPr>
        <w:t>в ДОУ</w:t>
      </w:r>
      <w:r w:rsidRPr="00D01C11">
        <w:rPr>
          <w:sz w:val="24"/>
          <w:szCs w:val="24"/>
        </w:rPr>
        <w:t>»</w:t>
      </w:r>
    </w:p>
    <w:p w:rsidR="00B84E71" w:rsidRPr="00D01C11" w:rsidRDefault="00B84E71" w:rsidP="00A35CD0">
      <w:pPr>
        <w:pStyle w:val="61"/>
        <w:numPr>
          <w:ilvl w:val="0"/>
          <w:numId w:val="5"/>
        </w:numPr>
        <w:shd w:val="clear" w:color="auto" w:fill="auto"/>
        <w:tabs>
          <w:tab w:val="left" w:pos="204"/>
          <w:tab w:val="left" w:pos="9355"/>
        </w:tabs>
        <w:spacing w:after="0" w:line="274" w:lineRule="exact"/>
        <w:ind w:left="60" w:right="-5" w:firstLine="0"/>
        <w:jc w:val="both"/>
        <w:rPr>
          <w:sz w:val="24"/>
          <w:szCs w:val="24"/>
        </w:rPr>
      </w:pPr>
      <w:r w:rsidRPr="00D01C11">
        <w:rPr>
          <w:sz w:val="24"/>
          <w:szCs w:val="24"/>
        </w:rPr>
        <w:t>«Формы и методы работы с детьми на прогулке в летний период»</w:t>
      </w:r>
    </w:p>
    <w:p w:rsidR="00B84E71" w:rsidRPr="00D01C11" w:rsidRDefault="00B84E71" w:rsidP="00A35CD0">
      <w:pPr>
        <w:pStyle w:val="81"/>
        <w:shd w:val="clear" w:color="auto" w:fill="auto"/>
        <w:tabs>
          <w:tab w:val="left" w:pos="9355"/>
        </w:tabs>
        <w:spacing w:after="0" w:line="274" w:lineRule="exact"/>
        <w:ind w:left="60" w:right="-5"/>
        <w:rPr>
          <w:sz w:val="24"/>
          <w:szCs w:val="24"/>
        </w:rPr>
      </w:pPr>
      <w:r w:rsidRPr="00D01C11">
        <w:rPr>
          <w:sz w:val="24"/>
          <w:szCs w:val="24"/>
        </w:rPr>
        <w:t>Консультации:</w:t>
      </w:r>
    </w:p>
    <w:p w:rsidR="00B84E71" w:rsidRPr="00D01C11" w:rsidRDefault="00B84E71" w:rsidP="00A35CD0">
      <w:pPr>
        <w:pStyle w:val="61"/>
        <w:numPr>
          <w:ilvl w:val="0"/>
          <w:numId w:val="5"/>
        </w:numPr>
        <w:shd w:val="clear" w:color="auto" w:fill="auto"/>
        <w:tabs>
          <w:tab w:val="left" w:pos="204"/>
          <w:tab w:val="left" w:pos="9355"/>
        </w:tabs>
        <w:spacing w:after="0" w:line="274" w:lineRule="exact"/>
        <w:ind w:left="60" w:right="-5" w:firstLine="0"/>
        <w:jc w:val="both"/>
        <w:rPr>
          <w:sz w:val="24"/>
          <w:szCs w:val="24"/>
        </w:rPr>
      </w:pPr>
      <w:r w:rsidRPr="00D01C11">
        <w:rPr>
          <w:sz w:val="24"/>
          <w:szCs w:val="24"/>
        </w:rPr>
        <w:t xml:space="preserve">«Пластилинография, в </w:t>
      </w:r>
      <w:r>
        <w:rPr>
          <w:sz w:val="24"/>
          <w:szCs w:val="24"/>
        </w:rPr>
        <w:t>ФЭМП у</w:t>
      </w:r>
      <w:r w:rsidRPr="00D01C11">
        <w:rPr>
          <w:sz w:val="24"/>
          <w:szCs w:val="24"/>
        </w:rPr>
        <w:t xml:space="preserve"> детей».</w:t>
      </w:r>
    </w:p>
    <w:p w:rsidR="00B84E71" w:rsidRPr="00D01C11" w:rsidRDefault="00B84E71" w:rsidP="00D01C11">
      <w:pPr>
        <w:pStyle w:val="61"/>
        <w:numPr>
          <w:ilvl w:val="0"/>
          <w:numId w:val="5"/>
        </w:numPr>
        <w:shd w:val="clear" w:color="auto" w:fill="auto"/>
        <w:tabs>
          <w:tab w:val="left" w:pos="204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D01C11">
        <w:rPr>
          <w:sz w:val="24"/>
          <w:szCs w:val="24"/>
        </w:rPr>
        <w:t xml:space="preserve">«Значение театральной деятельности в </w:t>
      </w:r>
      <w:r>
        <w:rPr>
          <w:sz w:val="24"/>
          <w:szCs w:val="24"/>
        </w:rPr>
        <w:t>ФЭМП</w:t>
      </w:r>
      <w:r w:rsidRPr="00D01C11">
        <w:rPr>
          <w:sz w:val="24"/>
          <w:szCs w:val="24"/>
        </w:rPr>
        <w:t>»</w:t>
      </w:r>
    </w:p>
    <w:p w:rsidR="00B84E71" w:rsidRPr="00D01C11" w:rsidRDefault="00B84E71" w:rsidP="00D01C11">
      <w:pPr>
        <w:pStyle w:val="61"/>
        <w:numPr>
          <w:ilvl w:val="0"/>
          <w:numId w:val="5"/>
        </w:numPr>
        <w:shd w:val="clear" w:color="auto" w:fill="auto"/>
        <w:tabs>
          <w:tab w:val="left" w:pos="209"/>
        </w:tabs>
        <w:spacing w:after="0" w:line="274" w:lineRule="exact"/>
        <w:ind w:left="60" w:right="260" w:firstLine="0"/>
        <w:jc w:val="both"/>
        <w:rPr>
          <w:sz w:val="24"/>
          <w:szCs w:val="24"/>
        </w:rPr>
      </w:pPr>
      <w:r w:rsidRPr="00D01C11">
        <w:rPr>
          <w:sz w:val="24"/>
          <w:szCs w:val="24"/>
        </w:rPr>
        <w:t xml:space="preserve">«Развитие </w:t>
      </w:r>
      <w:r>
        <w:rPr>
          <w:sz w:val="24"/>
          <w:szCs w:val="24"/>
        </w:rPr>
        <w:t>ЭМП у</w:t>
      </w:r>
      <w:r w:rsidRPr="00D01C11">
        <w:rPr>
          <w:sz w:val="24"/>
          <w:szCs w:val="24"/>
        </w:rPr>
        <w:t xml:space="preserve"> детей через устное народное творчество»</w:t>
      </w:r>
    </w:p>
    <w:p w:rsidR="00B84E71" w:rsidRPr="00D01C11" w:rsidRDefault="00B84E71" w:rsidP="00D01C11">
      <w:pPr>
        <w:pStyle w:val="61"/>
        <w:numPr>
          <w:ilvl w:val="0"/>
          <w:numId w:val="5"/>
        </w:numPr>
        <w:shd w:val="clear" w:color="auto" w:fill="auto"/>
        <w:tabs>
          <w:tab w:val="left" w:pos="204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D01C11">
        <w:rPr>
          <w:sz w:val="24"/>
          <w:szCs w:val="24"/>
        </w:rPr>
        <w:t>«Задачи воспитателя в адаптационный период»</w:t>
      </w:r>
    </w:p>
    <w:p w:rsidR="00B84E71" w:rsidRPr="00D01C11" w:rsidRDefault="00B84E71" w:rsidP="00D01C11">
      <w:pPr>
        <w:pStyle w:val="61"/>
        <w:numPr>
          <w:ilvl w:val="0"/>
          <w:numId w:val="5"/>
        </w:numPr>
        <w:shd w:val="clear" w:color="auto" w:fill="auto"/>
        <w:tabs>
          <w:tab w:val="left" w:pos="204"/>
        </w:tabs>
        <w:spacing w:after="240" w:line="274" w:lineRule="exact"/>
        <w:ind w:left="60" w:firstLine="0"/>
        <w:jc w:val="both"/>
        <w:rPr>
          <w:sz w:val="24"/>
          <w:szCs w:val="24"/>
        </w:rPr>
      </w:pPr>
      <w:r w:rsidRPr="00D01C11">
        <w:rPr>
          <w:sz w:val="24"/>
          <w:szCs w:val="24"/>
        </w:rPr>
        <w:t>«Организация и проведение прогулок»</w:t>
      </w:r>
    </w:p>
    <w:p w:rsidR="00B84E71" w:rsidRPr="00D01C11" w:rsidRDefault="00B84E71" w:rsidP="00D01C11">
      <w:pPr>
        <w:pStyle w:val="81"/>
        <w:shd w:val="clear" w:color="auto" w:fill="auto"/>
        <w:spacing w:after="0" w:line="274" w:lineRule="exact"/>
        <w:ind w:left="180"/>
        <w:rPr>
          <w:sz w:val="24"/>
          <w:szCs w:val="24"/>
        </w:rPr>
      </w:pPr>
      <w:r w:rsidRPr="00D01C11">
        <w:rPr>
          <w:sz w:val="24"/>
          <w:szCs w:val="24"/>
        </w:rPr>
        <w:t>Участие в конкурсах</w:t>
      </w:r>
    </w:p>
    <w:p w:rsidR="00B84E71" w:rsidRPr="00D01C11" w:rsidRDefault="00B84E71" w:rsidP="00D01C11">
      <w:pPr>
        <w:pStyle w:val="81"/>
        <w:shd w:val="clear" w:color="auto" w:fill="auto"/>
        <w:spacing w:after="0" w:line="274" w:lineRule="exact"/>
        <w:ind w:left="60"/>
        <w:rPr>
          <w:sz w:val="24"/>
          <w:szCs w:val="24"/>
        </w:rPr>
      </w:pPr>
      <w:r w:rsidRPr="00D01C11">
        <w:rPr>
          <w:sz w:val="24"/>
          <w:szCs w:val="24"/>
        </w:rPr>
        <w:t>На базе ДОУ</w:t>
      </w:r>
    </w:p>
    <w:p w:rsidR="00B84E71" w:rsidRPr="003F0CBD" w:rsidRDefault="00B84E71" w:rsidP="00D01C11">
      <w:pPr>
        <w:pStyle w:val="61"/>
        <w:numPr>
          <w:ilvl w:val="0"/>
          <w:numId w:val="5"/>
        </w:numPr>
        <w:shd w:val="clear" w:color="auto" w:fill="auto"/>
        <w:tabs>
          <w:tab w:val="left" w:pos="194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Смотр-конкурс «Готовность групп к новому учебному году"</w:t>
      </w:r>
    </w:p>
    <w:p w:rsidR="00B84E71" w:rsidRPr="003F0CBD" w:rsidRDefault="00B84E71" w:rsidP="00D01C11">
      <w:pPr>
        <w:pStyle w:val="61"/>
        <w:numPr>
          <w:ilvl w:val="0"/>
          <w:numId w:val="5"/>
        </w:numPr>
        <w:shd w:val="clear" w:color="auto" w:fill="auto"/>
        <w:tabs>
          <w:tab w:val="left" w:pos="194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смотр-конкурс «Организация предметно-развивающей среды в группах»</w:t>
      </w:r>
    </w:p>
    <w:p w:rsidR="00B84E71" w:rsidRPr="003F0CBD" w:rsidRDefault="00B84E71" w:rsidP="00D01C11">
      <w:pPr>
        <w:pStyle w:val="61"/>
        <w:numPr>
          <w:ilvl w:val="0"/>
          <w:numId w:val="5"/>
        </w:numPr>
        <w:shd w:val="clear" w:color="auto" w:fill="auto"/>
        <w:tabs>
          <w:tab w:val="left" w:pos="204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смотр-конкурс поделок из природного материала «Что нам осень принесла»</w:t>
      </w:r>
    </w:p>
    <w:p w:rsidR="00B84E71" w:rsidRPr="003F0CBD" w:rsidRDefault="00B84E71" w:rsidP="00D01C11">
      <w:pPr>
        <w:pStyle w:val="61"/>
        <w:numPr>
          <w:ilvl w:val="0"/>
          <w:numId w:val="5"/>
        </w:numPr>
        <w:shd w:val="clear" w:color="auto" w:fill="auto"/>
        <w:tabs>
          <w:tab w:val="left" w:pos="204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смотр-конкурс стенгазет к 8 марта</w:t>
      </w:r>
    </w:p>
    <w:p w:rsidR="00B84E71" w:rsidRPr="003F0CBD" w:rsidRDefault="00B84E71" w:rsidP="00D01C11">
      <w:pPr>
        <w:pStyle w:val="61"/>
        <w:numPr>
          <w:ilvl w:val="0"/>
          <w:numId w:val="5"/>
        </w:numPr>
        <w:shd w:val="clear" w:color="auto" w:fill="auto"/>
        <w:tabs>
          <w:tab w:val="left" w:pos="204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смотр-конкурс зимних участков</w:t>
      </w:r>
    </w:p>
    <w:p w:rsidR="00B84E71" w:rsidRPr="003F0CBD" w:rsidRDefault="00B84E71" w:rsidP="00D01C11">
      <w:pPr>
        <w:pStyle w:val="61"/>
        <w:numPr>
          <w:ilvl w:val="0"/>
          <w:numId w:val="5"/>
        </w:numPr>
        <w:shd w:val="clear" w:color="auto" w:fill="auto"/>
        <w:tabs>
          <w:tab w:val="left" w:pos="199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смотр-конкурс поделок из подручных материалов «</w:t>
      </w:r>
      <w:r>
        <w:rPr>
          <w:sz w:val="24"/>
          <w:szCs w:val="24"/>
        </w:rPr>
        <w:t>Необычная игрушка на елку</w:t>
      </w:r>
      <w:r w:rsidRPr="003F0CBD">
        <w:rPr>
          <w:sz w:val="24"/>
          <w:szCs w:val="24"/>
        </w:rPr>
        <w:t>»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199"/>
        </w:tabs>
        <w:spacing w:after="0" w:line="274" w:lineRule="exact"/>
        <w:ind w:left="60" w:right="260" w:firstLine="0"/>
        <w:rPr>
          <w:sz w:val="24"/>
          <w:szCs w:val="24"/>
        </w:rPr>
      </w:pPr>
      <w:r w:rsidRPr="003F0CBD">
        <w:rPr>
          <w:sz w:val="24"/>
          <w:szCs w:val="24"/>
        </w:rPr>
        <w:t>смотр-конкурс на лучшее изображение (рисунок, аппликация, лепка и т.д.) «Символ нового года»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194"/>
        </w:tabs>
        <w:spacing w:after="0" w:line="274" w:lineRule="exact"/>
        <w:ind w:left="60" w:firstLine="0"/>
        <w:rPr>
          <w:sz w:val="24"/>
          <w:szCs w:val="24"/>
        </w:rPr>
      </w:pPr>
      <w:r w:rsidRPr="003F0CBD">
        <w:rPr>
          <w:sz w:val="24"/>
          <w:szCs w:val="24"/>
        </w:rPr>
        <w:t>смотр-конкурс поделок «Пасхальный сувенир»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199"/>
        </w:tabs>
        <w:spacing w:after="240" w:line="274" w:lineRule="exact"/>
        <w:ind w:left="60" w:firstLine="0"/>
        <w:rPr>
          <w:sz w:val="24"/>
          <w:szCs w:val="24"/>
        </w:rPr>
      </w:pPr>
      <w:r w:rsidRPr="003F0CBD">
        <w:rPr>
          <w:sz w:val="24"/>
          <w:szCs w:val="24"/>
        </w:rPr>
        <w:t>смотр-конкурс</w:t>
      </w:r>
      <w:r>
        <w:rPr>
          <w:sz w:val="24"/>
          <w:szCs w:val="24"/>
        </w:rPr>
        <w:t xml:space="preserve"> по оформлению</w:t>
      </w:r>
      <w:r w:rsidRPr="003F0CBD">
        <w:rPr>
          <w:sz w:val="24"/>
          <w:szCs w:val="24"/>
        </w:rPr>
        <w:t xml:space="preserve"> летних участков</w:t>
      </w:r>
      <w:r>
        <w:rPr>
          <w:sz w:val="24"/>
          <w:szCs w:val="24"/>
        </w:rPr>
        <w:t xml:space="preserve"> «Самая красивая клумба»</w:t>
      </w:r>
    </w:p>
    <w:p w:rsidR="00B84E71" w:rsidRPr="003F0CBD" w:rsidRDefault="00B84E71" w:rsidP="00DB56AF">
      <w:pPr>
        <w:pStyle w:val="81"/>
        <w:shd w:val="clear" w:color="auto" w:fill="auto"/>
        <w:spacing w:after="0" w:line="274" w:lineRule="exact"/>
        <w:ind w:left="60"/>
        <w:jc w:val="left"/>
        <w:rPr>
          <w:sz w:val="24"/>
          <w:szCs w:val="24"/>
        </w:rPr>
      </w:pPr>
      <w:r>
        <w:rPr>
          <w:sz w:val="24"/>
          <w:szCs w:val="24"/>
        </w:rPr>
        <w:t>На базе МО</w:t>
      </w:r>
    </w:p>
    <w:p w:rsidR="00B84E71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204"/>
        </w:tabs>
        <w:spacing w:after="0" w:line="274" w:lineRule="exact"/>
        <w:ind w:left="60" w:firstLine="0"/>
        <w:rPr>
          <w:sz w:val="24"/>
          <w:szCs w:val="24"/>
        </w:rPr>
      </w:pPr>
      <w:r w:rsidRPr="003F0CBD">
        <w:rPr>
          <w:sz w:val="24"/>
          <w:szCs w:val="24"/>
        </w:rPr>
        <w:t xml:space="preserve">конкурс «Золотой колокольчик» 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204"/>
        </w:tabs>
        <w:spacing w:after="0" w:line="274" w:lineRule="exact"/>
        <w:ind w:left="60" w:firstLine="0"/>
        <w:rPr>
          <w:sz w:val="24"/>
          <w:szCs w:val="24"/>
        </w:rPr>
      </w:pPr>
      <w:r>
        <w:rPr>
          <w:sz w:val="24"/>
          <w:szCs w:val="24"/>
        </w:rPr>
        <w:t>семинар «ФЭМП в ДОУ»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194"/>
        </w:tabs>
        <w:spacing w:after="283" w:line="274" w:lineRule="exact"/>
        <w:ind w:left="60" w:firstLine="0"/>
        <w:rPr>
          <w:sz w:val="24"/>
          <w:szCs w:val="24"/>
        </w:rPr>
      </w:pPr>
      <w:r w:rsidRPr="003F0CBD">
        <w:rPr>
          <w:sz w:val="24"/>
          <w:szCs w:val="24"/>
        </w:rPr>
        <w:t>смотр-конкурс летних участков</w:t>
      </w:r>
    </w:p>
    <w:p w:rsidR="00B84E71" w:rsidRPr="003F0CBD" w:rsidRDefault="00B84E71" w:rsidP="00DB56AF">
      <w:pPr>
        <w:pStyle w:val="81"/>
        <w:shd w:val="clear" w:color="auto" w:fill="auto"/>
        <w:spacing w:after="13" w:line="220" w:lineRule="exact"/>
        <w:ind w:left="60"/>
        <w:jc w:val="left"/>
        <w:rPr>
          <w:sz w:val="24"/>
          <w:szCs w:val="24"/>
        </w:rPr>
      </w:pPr>
      <w:r w:rsidRPr="003F0CBD">
        <w:rPr>
          <w:sz w:val="24"/>
          <w:szCs w:val="24"/>
        </w:rPr>
        <w:t>Городские</w:t>
      </w:r>
    </w:p>
    <w:p w:rsidR="00B84E71" w:rsidRDefault="00B84E71" w:rsidP="00DB56AF">
      <w:pPr>
        <w:pStyle w:val="61"/>
        <w:shd w:val="clear" w:color="auto" w:fill="auto"/>
        <w:spacing w:after="265" w:line="220" w:lineRule="exact"/>
        <w:ind w:left="60" w:firstLine="0"/>
        <w:rPr>
          <w:sz w:val="24"/>
          <w:szCs w:val="24"/>
        </w:rPr>
      </w:pPr>
      <w:r w:rsidRPr="003F0CBD">
        <w:rPr>
          <w:sz w:val="24"/>
          <w:szCs w:val="24"/>
        </w:rPr>
        <w:t>-конкурс «Золотой колокольчик»</w:t>
      </w:r>
    </w:p>
    <w:p w:rsidR="00B84E71" w:rsidRPr="003F0CBD" w:rsidRDefault="00B84E71" w:rsidP="00DB56AF">
      <w:pPr>
        <w:pStyle w:val="61"/>
        <w:shd w:val="clear" w:color="auto" w:fill="auto"/>
        <w:spacing w:after="265" w:line="220" w:lineRule="exact"/>
        <w:ind w:left="60" w:firstLine="0"/>
        <w:rPr>
          <w:sz w:val="24"/>
          <w:szCs w:val="24"/>
        </w:rPr>
      </w:pPr>
      <w:r>
        <w:rPr>
          <w:sz w:val="24"/>
          <w:szCs w:val="24"/>
        </w:rPr>
        <w:t>- участиев семенаре на базе МБДОУ №38 «Современные формы и методы по образовательной области «Речевое развитие»</w:t>
      </w:r>
    </w:p>
    <w:p w:rsidR="00B84E71" w:rsidRPr="003F0CBD" w:rsidRDefault="00B84E71" w:rsidP="00A35CD0">
      <w:pPr>
        <w:pStyle w:val="81"/>
        <w:shd w:val="clear" w:color="auto" w:fill="auto"/>
        <w:spacing w:after="0" w:line="274" w:lineRule="exact"/>
        <w:ind w:left="60"/>
        <w:rPr>
          <w:sz w:val="24"/>
          <w:szCs w:val="24"/>
        </w:rPr>
      </w:pPr>
      <w:r w:rsidRPr="003F0CBD">
        <w:rPr>
          <w:sz w:val="24"/>
          <w:szCs w:val="24"/>
        </w:rPr>
        <w:t>Всеросийский</w:t>
      </w:r>
    </w:p>
    <w:p w:rsidR="00B84E71" w:rsidRDefault="00B84E71" w:rsidP="00A35CD0">
      <w:pPr>
        <w:pStyle w:val="61"/>
        <w:numPr>
          <w:ilvl w:val="0"/>
          <w:numId w:val="5"/>
        </w:numPr>
        <w:shd w:val="clear" w:color="auto" w:fill="auto"/>
        <w:tabs>
          <w:tab w:val="left" w:pos="204"/>
        </w:tabs>
        <w:spacing w:after="0" w:line="274" w:lineRule="exact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Участие во всероссийском семинаре с получением сертификата «Развивающая предметно-пространственная среда ДОО в условиях введения ФГОС» (Камышева Е.И., Назимова Т.Е.</w:t>
      </w:r>
    </w:p>
    <w:p w:rsidR="00B84E71" w:rsidRPr="003F0CBD" w:rsidRDefault="00B84E71" w:rsidP="00A35CD0">
      <w:pPr>
        <w:pStyle w:val="61"/>
        <w:numPr>
          <w:ilvl w:val="0"/>
          <w:numId w:val="5"/>
        </w:numPr>
        <w:shd w:val="clear" w:color="auto" w:fill="auto"/>
        <w:tabs>
          <w:tab w:val="left" w:pos="204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 xml:space="preserve">конкурс «Новый год стучится в дверь» (Рагожина Я. А. и </w:t>
      </w:r>
      <w:r w:rsidRPr="003F0CBD">
        <w:rPr>
          <w:rStyle w:val="10"/>
          <w:noProof w:val="0"/>
          <w:sz w:val="24"/>
          <w:szCs w:val="24"/>
          <w:lang w:eastAsia="ru-RU"/>
        </w:rPr>
        <w:t>Г</w:t>
      </w:r>
      <w:r w:rsidRPr="003F0CBD">
        <w:rPr>
          <w:sz w:val="24"/>
          <w:szCs w:val="24"/>
        </w:rPr>
        <w:t>узей Маргарита - диплом 3 степени, Стадник Я.В. и Зибилюк Иван - диплом 3 степени)</w:t>
      </w:r>
    </w:p>
    <w:p w:rsidR="00B84E71" w:rsidRPr="003F0CBD" w:rsidRDefault="00B84E71" w:rsidP="00A35CD0">
      <w:pPr>
        <w:pStyle w:val="61"/>
        <w:numPr>
          <w:ilvl w:val="0"/>
          <w:numId w:val="5"/>
        </w:numPr>
        <w:shd w:val="clear" w:color="auto" w:fill="auto"/>
        <w:tabs>
          <w:tab w:val="left" w:pos="209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конкурс «Мамочка любимая» (Артемова Е.И. и Скрипкин Максим - диплом 2 степени, Рагожина Я.А. и Сорокина Ангелина - диплом 3 степени)</w:t>
      </w:r>
    </w:p>
    <w:p w:rsidR="00B84E71" w:rsidRPr="003F0CBD" w:rsidRDefault="00B84E71" w:rsidP="00A35CD0">
      <w:pPr>
        <w:pStyle w:val="61"/>
        <w:numPr>
          <w:ilvl w:val="0"/>
          <w:numId w:val="5"/>
        </w:numPr>
        <w:shd w:val="clear" w:color="auto" w:fill="auto"/>
        <w:tabs>
          <w:tab w:val="left" w:pos="204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конкурс «Веснянка» (Назимова Т Е. и Тодышева Ангелина - диплом 3 степени)</w:t>
      </w:r>
    </w:p>
    <w:p w:rsidR="00B84E71" w:rsidRPr="003F0CBD" w:rsidRDefault="00B84E71" w:rsidP="00A35CD0">
      <w:pPr>
        <w:pStyle w:val="61"/>
        <w:numPr>
          <w:ilvl w:val="0"/>
          <w:numId w:val="5"/>
        </w:numPr>
        <w:shd w:val="clear" w:color="auto" w:fill="auto"/>
        <w:tabs>
          <w:tab w:val="left" w:pos="164"/>
        </w:tabs>
        <w:spacing w:after="22" w:line="220" w:lineRule="exact"/>
        <w:ind w:left="20" w:firstLine="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конкурс «Апрельская капель» (Голубина Л.М. и Селюгина Алина - диплом 3 степени)</w:t>
      </w:r>
    </w:p>
    <w:p w:rsidR="00B84E71" w:rsidRPr="003F0CBD" w:rsidRDefault="00B84E71" w:rsidP="00A35CD0">
      <w:pPr>
        <w:pStyle w:val="61"/>
        <w:numPr>
          <w:ilvl w:val="0"/>
          <w:numId w:val="5"/>
        </w:numPr>
        <w:shd w:val="clear" w:color="auto" w:fill="auto"/>
        <w:tabs>
          <w:tab w:val="left" w:pos="159"/>
        </w:tabs>
        <w:spacing w:after="519" w:line="220" w:lineRule="exact"/>
        <w:ind w:left="20" w:firstLine="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конкурс «Талантоха » - (Артемова Е.И. и Рагожина Я. А,- 3 место)</w:t>
      </w:r>
    </w:p>
    <w:p w:rsidR="00B84E71" w:rsidRPr="003F0CBD" w:rsidRDefault="00B84E71" w:rsidP="00DB56AF">
      <w:pPr>
        <w:pStyle w:val="61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Дополнительно к основной комплексной программе и парциальным программам в детском саду для всестороннего развития детей велась работа по предоставлению бесплатных дополнительных услуг - кружковая работа. Главные задачи работы кружков: развитие индивидуальных способностей и интересов детей; наиболее полное удовлетворение потребностей населения в оздоровлении и всестороннем воспитании, и образовании детей. В течение года успешно работали кружки: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24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 xml:space="preserve">кружок «Народные традиции» </w:t>
      </w:r>
      <w:r>
        <w:rPr>
          <w:sz w:val="24"/>
          <w:szCs w:val="24"/>
        </w:rPr>
        <w:t>ср</w:t>
      </w:r>
      <w:r w:rsidRPr="003F0CBD">
        <w:rPr>
          <w:sz w:val="24"/>
          <w:szCs w:val="24"/>
        </w:rPr>
        <w:t>.группа, рук-ль Артемова Е.И.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24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кружок «</w:t>
      </w:r>
      <w:r>
        <w:rPr>
          <w:sz w:val="24"/>
          <w:szCs w:val="24"/>
        </w:rPr>
        <w:t>Познавательная математика</w:t>
      </w:r>
      <w:r w:rsidRPr="003F0CBD">
        <w:rPr>
          <w:sz w:val="24"/>
          <w:szCs w:val="24"/>
        </w:rPr>
        <w:t xml:space="preserve">» </w:t>
      </w:r>
      <w:r>
        <w:rPr>
          <w:sz w:val="24"/>
          <w:szCs w:val="24"/>
        </w:rPr>
        <w:t>ср</w:t>
      </w:r>
      <w:r w:rsidRPr="003F0CBD">
        <w:rPr>
          <w:sz w:val="24"/>
          <w:szCs w:val="24"/>
        </w:rPr>
        <w:t>.группа, рук-ль Рагожина Я.А.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19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кружок «Чудо пл</w:t>
      </w:r>
      <w:r>
        <w:rPr>
          <w:sz w:val="24"/>
          <w:szCs w:val="24"/>
        </w:rPr>
        <w:t>а</w:t>
      </w:r>
      <w:r w:rsidRPr="003F0CBD">
        <w:rPr>
          <w:sz w:val="24"/>
          <w:szCs w:val="24"/>
        </w:rPr>
        <w:t xml:space="preserve">стилин» </w:t>
      </w:r>
      <w:r>
        <w:rPr>
          <w:sz w:val="24"/>
          <w:szCs w:val="24"/>
        </w:rPr>
        <w:t>ст</w:t>
      </w:r>
      <w:r w:rsidRPr="003F0CBD">
        <w:rPr>
          <w:sz w:val="24"/>
          <w:szCs w:val="24"/>
        </w:rPr>
        <w:t>. группа, рук-ль Волгушева Т. А.</w:t>
      </w:r>
    </w:p>
    <w:p w:rsidR="00B84E71" w:rsidRPr="003F0CBD" w:rsidRDefault="00B84E71" w:rsidP="00DB56AF">
      <w:pPr>
        <w:pStyle w:val="61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 xml:space="preserve">-кружок «Тестопластика» </w:t>
      </w:r>
      <w:r>
        <w:rPr>
          <w:sz w:val="24"/>
          <w:szCs w:val="24"/>
        </w:rPr>
        <w:t>ст</w:t>
      </w:r>
      <w:r w:rsidRPr="003F0CBD">
        <w:rPr>
          <w:sz w:val="24"/>
          <w:szCs w:val="24"/>
        </w:rPr>
        <w:t>.группа, рук-ль Вильмс А.В.</w:t>
      </w:r>
    </w:p>
    <w:p w:rsidR="00B84E71" w:rsidRPr="003F0CBD" w:rsidRDefault="00B84E71" w:rsidP="00DB56AF">
      <w:pPr>
        <w:pStyle w:val="61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 xml:space="preserve">-кружок «В гостях у сказки» </w:t>
      </w:r>
      <w:r>
        <w:rPr>
          <w:sz w:val="24"/>
          <w:szCs w:val="24"/>
        </w:rPr>
        <w:t>подг</w:t>
      </w:r>
      <w:r w:rsidRPr="003F0CBD">
        <w:rPr>
          <w:sz w:val="24"/>
          <w:szCs w:val="24"/>
        </w:rPr>
        <w:t>.группа, рук-ль Стадник Я.В.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35"/>
        </w:tabs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 xml:space="preserve">кружок «Волшебная кисточка» (нетрадиционные техники рисования) </w:t>
      </w:r>
      <w:r>
        <w:rPr>
          <w:sz w:val="24"/>
          <w:szCs w:val="24"/>
        </w:rPr>
        <w:t>подг</w:t>
      </w:r>
      <w:r w:rsidRPr="003F0CBD">
        <w:rPr>
          <w:sz w:val="24"/>
          <w:szCs w:val="24"/>
        </w:rPr>
        <w:t>.группа, рук-ль Воробьева Д.В.</w:t>
      </w:r>
    </w:p>
    <w:p w:rsidR="00B84E71" w:rsidRPr="003F0CBD" w:rsidRDefault="00B84E71" w:rsidP="00DB56AF">
      <w:pPr>
        <w:pStyle w:val="61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-кружок «</w:t>
      </w:r>
      <w:r>
        <w:rPr>
          <w:sz w:val="24"/>
          <w:szCs w:val="24"/>
        </w:rPr>
        <w:t>Воспитание чувств патриотизма через художественное слово» (эксперементирование), ср</w:t>
      </w:r>
      <w:r w:rsidRPr="003F0CBD">
        <w:rPr>
          <w:sz w:val="24"/>
          <w:szCs w:val="24"/>
        </w:rPr>
        <w:t>.группа, рук-ль Карпова С.А.</w:t>
      </w:r>
    </w:p>
    <w:p w:rsidR="00B84E71" w:rsidRPr="003F0CBD" w:rsidRDefault="00B84E71" w:rsidP="00DB56AF">
      <w:pPr>
        <w:pStyle w:val="61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-кружок «</w:t>
      </w:r>
      <w:r>
        <w:rPr>
          <w:sz w:val="24"/>
          <w:szCs w:val="24"/>
        </w:rPr>
        <w:t>Разноцветные ладошки</w:t>
      </w:r>
      <w:r w:rsidRPr="003F0CBD">
        <w:rPr>
          <w:sz w:val="24"/>
          <w:szCs w:val="24"/>
        </w:rPr>
        <w:t xml:space="preserve">» </w:t>
      </w:r>
      <w:r>
        <w:rPr>
          <w:sz w:val="24"/>
          <w:szCs w:val="24"/>
        </w:rPr>
        <w:t>1мл</w:t>
      </w:r>
      <w:r w:rsidRPr="003F0CBD">
        <w:rPr>
          <w:sz w:val="24"/>
          <w:szCs w:val="24"/>
        </w:rPr>
        <w:t>.гр., рук-ль Назимова Т.Е.</w:t>
      </w:r>
    </w:p>
    <w:p w:rsidR="00B84E71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24"/>
        </w:tabs>
        <w:spacing w:after="240" w:line="274" w:lineRule="exact"/>
        <w:ind w:left="20" w:firstLine="56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кружок «</w:t>
      </w:r>
      <w:r>
        <w:rPr>
          <w:sz w:val="24"/>
          <w:szCs w:val="24"/>
        </w:rPr>
        <w:t>Ладушки-ладошки</w:t>
      </w:r>
      <w:r w:rsidRPr="003F0CBD">
        <w:rPr>
          <w:sz w:val="24"/>
          <w:szCs w:val="24"/>
        </w:rPr>
        <w:t>»</w:t>
      </w:r>
      <w:r>
        <w:rPr>
          <w:sz w:val="24"/>
          <w:szCs w:val="24"/>
        </w:rPr>
        <w:t>1мл</w:t>
      </w:r>
      <w:r w:rsidRPr="003F0CBD">
        <w:rPr>
          <w:sz w:val="24"/>
          <w:szCs w:val="24"/>
        </w:rPr>
        <w:t>..гр., рук-ль Камышева Е.И.</w:t>
      </w:r>
    </w:p>
    <w:p w:rsidR="00B84E71" w:rsidRDefault="00B84E71" w:rsidP="00CA3B96">
      <w:pPr>
        <w:pStyle w:val="61"/>
        <w:numPr>
          <w:ilvl w:val="0"/>
          <w:numId w:val="5"/>
        </w:numPr>
        <w:shd w:val="clear" w:color="auto" w:fill="auto"/>
        <w:tabs>
          <w:tab w:val="left" w:pos="72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кружок «Очумелые ручки» 2мл.гр. рук-ль Смачная О.А.</w:t>
      </w:r>
    </w:p>
    <w:p w:rsidR="00B84E71" w:rsidRDefault="00B84E71" w:rsidP="00CA3B96">
      <w:pPr>
        <w:pStyle w:val="61"/>
        <w:numPr>
          <w:ilvl w:val="0"/>
          <w:numId w:val="5"/>
        </w:numPr>
        <w:shd w:val="clear" w:color="auto" w:fill="auto"/>
        <w:tabs>
          <w:tab w:val="left" w:pos="72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кружок «Наш веселый пластелин» 2мл.гр. рук-ль Татьмянина Н.А.</w:t>
      </w:r>
    </w:p>
    <w:p w:rsidR="00B84E71" w:rsidRDefault="00B84E71" w:rsidP="00CA3B96">
      <w:pPr>
        <w:pStyle w:val="61"/>
        <w:numPr>
          <w:ilvl w:val="0"/>
          <w:numId w:val="5"/>
        </w:numPr>
        <w:shd w:val="clear" w:color="auto" w:fill="auto"/>
        <w:tabs>
          <w:tab w:val="left" w:pos="72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кружок «Калейдоскоп» 1мл.гр. рук-ль Пахомова Г.Н.</w:t>
      </w:r>
    </w:p>
    <w:p w:rsidR="00B84E71" w:rsidRDefault="00B84E71" w:rsidP="00CA3B96">
      <w:pPr>
        <w:pStyle w:val="61"/>
        <w:numPr>
          <w:ilvl w:val="0"/>
          <w:numId w:val="5"/>
        </w:numPr>
        <w:shd w:val="clear" w:color="auto" w:fill="auto"/>
        <w:tabs>
          <w:tab w:val="left" w:pos="72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кружок «Юные натуралисты» ср.гр. рук-ль Голубина Л.М.</w:t>
      </w:r>
    </w:p>
    <w:p w:rsidR="00B84E71" w:rsidRDefault="00B84E71" w:rsidP="00CA3B96">
      <w:pPr>
        <w:pStyle w:val="61"/>
        <w:numPr>
          <w:ilvl w:val="0"/>
          <w:numId w:val="5"/>
        </w:numPr>
        <w:shd w:val="clear" w:color="auto" w:fill="auto"/>
        <w:tabs>
          <w:tab w:val="left" w:pos="72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кружок «Веселые ладошки» 2мл.гр. рук-ль Гордяскина О.А.</w:t>
      </w:r>
    </w:p>
    <w:p w:rsidR="00B84E71" w:rsidRPr="003F0CBD" w:rsidRDefault="00B84E71" w:rsidP="00CA3B96">
      <w:pPr>
        <w:pStyle w:val="61"/>
        <w:numPr>
          <w:ilvl w:val="0"/>
          <w:numId w:val="5"/>
        </w:numPr>
        <w:shd w:val="clear" w:color="auto" w:fill="auto"/>
        <w:tabs>
          <w:tab w:val="left" w:pos="72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кружок «Радуга» рук-ль Макухина О.В.</w:t>
      </w:r>
    </w:p>
    <w:p w:rsidR="00B84E71" w:rsidRPr="003F0CBD" w:rsidRDefault="00B84E71" w:rsidP="0079244A">
      <w:pPr>
        <w:pStyle w:val="61"/>
        <w:shd w:val="clear" w:color="auto" w:fill="auto"/>
        <w:spacing w:after="0" w:line="274" w:lineRule="exact"/>
        <w:ind w:left="20" w:firstLine="56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Во всех группах в соответствии с требованиями программы «От рождения до школы»</w:t>
      </w:r>
      <w:r>
        <w:rPr>
          <w:sz w:val="24"/>
          <w:szCs w:val="24"/>
        </w:rPr>
        <w:t xml:space="preserve"> </w:t>
      </w:r>
      <w:r w:rsidRPr="003F0CBD">
        <w:rPr>
          <w:sz w:val="24"/>
          <w:szCs w:val="24"/>
        </w:rPr>
        <w:t>Н.Е. Вераксы оформлены центры детской деятельности. В течение года методический кабинет также пополнялся новой программно-методической литературой, наглядными пособиями и периодическими изданиями по всем приоритетным направлениям работы детского сада.</w:t>
      </w:r>
    </w:p>
    <w:p w:rsidR="00B84E71" w:rsidRPr="003F0CBD" w:rsidRDefault="00B84E71" w:rsidP="00DB56AF">
      <w:pPr>
        <w:pStyle w:val="61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В течении учебного года педагогами велась работа по улучшению воспитательно</w:t>
      </w:r>
      <w:r w:rsidRPr="003F0CBD">
        <w:rPr>
          <w:sz w:val="24"/>
          <w:szCs w:val="24"/>
        </w:rPr>
        <w:softHyphen/>
        <w:t>образовательного процесса: пополнились физкультурные уголки в группах нетрадиционным физкультурным оборудованием, изготовлен материал для родительских уголков, а также дидактический материал для работы на занятиях и в индивидуальной деятельности</w:t>
      </w:r>
      <w:r>
        <w:rPr>
          <w:sz w:val="24"/>
          <w:szCs w:val="24"/>
        </w:rPr>
        <w:t xml:space="preserve"> по ФЭМП</w:t>
      </w:r>
      <w:r w:rsidRPr="003F0CBD">
        <w:rPr>
          <w:sz w:val="24"/>
          <w:szCs w:val="24"/>
        </w:rPr>
        <w:t>.</w:t>
      </w:r>
    </w:p>
    <w:p w:rsidR="00B84E71" w:rsidRPr="00BE50E9" w:rsidRDefault="00B84E71" w:rsidP="00DB56AF">
      <w:pPr>
        <w:pStyle w:val="61"/>
        <w:shd w:val="clear" w:color="auto" w:fill="auto"/>
        <w:spacing w:after="0" w:line="274" w:lineRule="exact"/>
        <w:ind w:left="20" w:firstLine="560"/>
        <w:jc w:val="both"/>
        <w:rPr>
          <w:b/>
          <w:sz w:val="24"/>
          <w:szCs w:val="24"/>
        </w:rPr>
      </w:pPr>
      <w:r w:rsidRPr="00BE50E9">
        <w:rPr>
          <w:b/>
          <w:sz w:val="24"/>
          <w:szCs w:val="24"/>
        </w:rPr>
        <w:t>Педагогами были представлены открытые занятия: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24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«</w:t>
      </w:r>
      <w:r>
        <w:rPr>
          <w:sz w:val="24"/>
          <w:szCs w:val="24"/>
        </w:rPr>
        <w:t>Занимательное путешествие в зоопарк</w:t>
      </w:r>
      <w:r w:rsidRPr="003F0CBD">
        <w:rPr>
          <w:sz w:val="24"/>
          <w:szCs w:val="24"/>
        </w:rPr>
        <w:t>»,</w:t>
      </w:r>
      <w:r>
        <w:rPr>
          <w:sz w:val="24"/>
          <w:szCs w:val="24"/>
        </w:rPr>
        <w:t xml:space="preserve">  по кружковой работе «Кактус», «Рыба» </w:t>
      </w:r>
      <w:r w:rsidRPr="003F0CBD">
        <w:rPr>
          <w:sz w:val="24"/>
          <w:szCs w:val="24"/>
        </w:rPr>
        <w:t xml:space="preserve"> </w:t>
      </w:r>
      <w:r>
        <w:rPr>
          <w:sz w:val="24"/>
          <w:szCs w:val="24"/>
        </w:rPr>
        <w:t>ст</w:t>
      </w:r>
      <w:r w:rsidRPr="003F0CBD">
        <w:rPr>
          <w:sz w:val="24"/>
          <w:szCs w:val="24"/>
        </w:rPr>
        <w:t>.гр., Вильмс А.В., Волгушева Т.А.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24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«</w:t>
      </w:r>
      <w:r>
        <w:rPr>
          <w:sz w:val="24"/>
          <w:szCs w:val="24"/>
        </w:rPr>
        <w:t>Мы покажем бублику, чему мы научились</w:t>
      </w:r>
      <w:r w:rsidRPr="003F0CBD">
        <w:rPr>
          <w:sz w:val="24"/>
          <w:szCs w:val="24"/>
        </w:rPr>
        <w:t>»,</w:t>
      </w:r>
      <w:r>
        <w:rPr>
          <w:sz w:val="24"/>
          <w:szCs w:val="24"/>
        </w:rPr>
        <w:t xml:space="preserve"> по сенсорике «Веселые ладошки», по кружковой работе «Ладушки, ладошки»</w:t>
      </w:r>
      <w:r w:rsidRPr="003F0CBD">
        <w:rPr>
          <w:sz w:val="24"/>
          <w:szCs w:val="24"/>
        </w:rPr>
        <w:t xml:space="preserve"> </w:t>
      </w:r>
      <w:r>
        <w:rPr>
          <w:sz w:val="24"/>
          <w:szCs w:val="24"/>
        </w:rPr>
        <w:t>1мл.гр</w:t>
      </w:r>
      <w:r w:rsidRPr="003F0CBD">
        <w:rPr>
          <w:sz w:val="24"/>
          <w:szCs w:val="24"/>
        </w:rPr>
        <w:t>. Назимова Т.Е., Камышева Е.И.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19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ФЭМП </w:t>
      </w:r>
      <w:r w:rsidRPr="003F0CBD">
        <w:rPr>
          <w:sz w:val="24"/>
          <w:szCs w:val="24"/>
        </w:rPr>
        <w:t>«</w:t>
      </w:r>
      <w:r>
        <w:rPr>
          <w:sz w:val="24"/>
          <w:szCs w:val="24"/>
        </w:rPr>
        <w:t>Цыпленок из геометрических фигур</w:t>
      </w:r>
      <w:r w:rsidRPr="003F0CBD">
        <w:rPr>
          <w:sz w:val="24"/>
          <w:szCs w:val="24"/>
        </w:rPr>
        <w:t>»</w:t>
      </w:r>
      <w:r>
        <w:rPr>
          <w:sz w:val="24"/>
          <w:szCs w:val="24"/>
        </w:rPr>
        <w:t>, по кружковой работе «Волшебная мастерская» и «Листок к листочку», по речевому развитию «Развитие речи»«</w:t>
      </w:r>
      <w:r w:rsidRPr="003F0CBD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Pr="003F0CBD">
        <w:rPr>
          <w:sz w:val="24"/>
          <w:szCs w:val="24"/>
        </w:rPr>
        <w:t xml:space="preserve"> мл.гр., Усольцева Т.В., Смачная О.А.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19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«</w:t>
      </w:r>
      <w:r>
        <w:rPr>
          <w:sz w:val="24"/>
          <w:szCs w:val="24"/>
        </w:rPr>
        <w:t>Волшебная шкатулка</w:t>
      </w:r>
      <w:r w:rsidRPr="003F0CBD">
        <w:rPr>
          <w:sz w:val="24"/>
          <w:szCs w:val="24"/>
        </w:rPr>
        <w:t>»</w:t>
      </w:r>
      <w:r>
        <w:rPr>
          <w:sz w:val="24"/>
          <w:szCs w:val="24"/>
        </w:rPr>
        <w:t>, «Милости просим в гости», по экологии «Весна», «Стали мы старше на год»</w:t>
      </w:r>
      <w:r w:rsidRPr="003F0CBD">
        <w:rPr>
          <w:sz w:val="24"/>
          <w:szCs w:val="24"/>
        </w:rPr>
        <w:t>,</w:t>
      </w:r>
      <w:r>
        <w:rPr>
          <w:sz w:val="24"/>
          <w:szCs w:val="24"/>
        </w:rPr>
        <w:t>ср</w:t>
      </w:r>
      <w:r w:rsidRPr="003F0CBD">
        <w:rPr>
          <w:sz w:val="24"/>
          <w:szCs w:val="24"/>
        </w:rPr>
        <w:t>.гр., Артемова Е.И., Рагожина Я.А.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24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«</w:t>
      </w:r>
      <w:r>
        <w:rPr>
          <w:sz w:val="24"/>
          <w:szCs w:val="24"/>
        </w:rPr>
        <w:t>Волшебная кисточка</w:t>
      </w:r>
      <w:r w:rsidRPr="003F0CBD">
        <w:rPr>
          <w:sz w:val="24"/>
          <w:szCs w:val="24"/>
        </w:rPr>
        <w:t>»,</w:t>
      </w:r>
      <w:r>
        <w:rPr>
          <w:sz w:val="24"/>
          <w:szCs w:val="24"/>
        </w:rPr>
        <w:t xml:space="preserve">  по ФЭМП </w:t>
      </w:r>
      <w:r w:rsidRPr="003F0CBD">
        <w:rPr>
          <w:sz w:val="24"/>
          <w:szCs w:val="24"/>
        </w:rPr>
        <w:t xml:space="preserve"> </w:t>
      </w:r>
      <w:r>
        <w:rPr>
          <w:sz w:val="24"/>
          <w:szCs w:val="24"/>
        </w:rPr>
        <w:t>«Поможем Буратино»,  «КВН-занимательная математика», «Федорено горе», «Развитие речи» пдг</w:t>
      </w:r>
      <w:r w:rsidRPr="003F0CBD">
        <w:rPr>
          <w:sz w:val="24"/>
          <w:szCs w:val="24"/>
        </w:rPr>
        <w:t>.гр., Воробьева Д.В., Стадник Я.В.</w:t>
      </w:r>
    </w:p>
    <w:p w:rsidR="00B84E71" w:rsidRPr="00A35CD0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24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 w:rsidRPr="00A35CD0">
        <w:rPr>
          <w:sz w:val="24"/>
          <w:szCs w:val="24"/>
        </w:rPr>
        <w:t xml:space="preserve">«Весенняя сказка»,2 мл.гр. «Колокольчик», Карпова </w:t>
      </w:r>
      <w:r w:rsidRPr="00A35CD0">
        <w:rPr>
          <w:rStyle w:val="11"/>
          <w:noProof w:val="0"/>
          <w:color w:val="auto"/>
          <w:sz w:val="24"/>
          <w:szCs w:val="24"/>
          <w:lang w:eastAsia="ru-RU"/>
        </w:rPr>
        <w:t>С.А.</w:t>
      </w:r>
      <w:r w:rsidRPr="00A35CD0">
        <w:rPr>
          <w:sz w:val="24"/>
          <w:szCs w:val="24"/>
        </w:rPr>
        <w:t xml:space="preserve"> и Голубина Л.М.</w:t>
      </w:r>
    </w:p>
    <w:p w:rsidR="00B84E71" w:rsidRPr="00A35CD0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24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 w:rsidRPr="00A35CD0">
        <w:rPr>
          <w:sz w:val="24"/>
          <w:szCs w:val="24"/>
        </w:rPr>
        <w:t>«Веселый поезд», 1 мл.гр. «Ягодка», Татьмянина Н.А.</w:t>
      </w:r>
    </w:p>
    <w:p w:rsidR="00B84E71" w:rsidRPr="00A35CD0" w:rsidRDefault="00B84E71" w:rsidP="00DB56AF">
      <w:pPr>
        <w:pStyle w:val="61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</w:p>
    <w:p w:rsidR="00B84E71" w:rsidRPr="003F0CBD" w:rsidRDefault="00B84E71" w:rsidP="00DB56AF">
      <w:pPr>
        <w:pStyle w:val="61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 xml:space="preserve">Также были проведены открытые занятия по </w:t>
      </w:r>
      <w:r>
        <w:rPr>
          <w:sz w:val="24"/>
          <w:szCs w:val="24"/>
        </w:rPr>
        <w:t>ФЭМП</w:t>
      </w:r>
      <w:r w:rsidRPr="003F0CBD">
        <w:rPr>
          <w:sz w:val="24"/>
          <w:szCs w:val="24"/>
        </w:rPr>
        <w:t xml:space="preserve"> во всех возрастных группах :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24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«</w:t>
      </w:r>
      <w:r>
        <w:rPr>
          <w:sz w:val="24"/>
          <w:szCs w:val="24"/>
        </w:rPr>
        <w:t>Волшебная шкатулка</w:t>
      </w:r>
      <w:r w:rsidRPr="003F0CBD">
        <w:rPr>
          <w:sz w:val="24"/>
          <w:szCs w:val="24"/>
        </w:rPr>
        <w:t xml:space="preserve">» </w:t>
      </w:r>
      <w:r>
        <w:rPr>
          <w:sz w:val="24"/>
          <w:szCs w:val="24"/>
        </w:rPr>
        <w:t>ср</w:t>
      </w:r>
      <w:r w:rsidRPr="003F0CBD">
        <w:rPr>
          <w:sz w:val="24"/>
          <w:szCs w:val="24"/>
        </w:rPr>
        <w:t>.гр., Артемова Е.И., Рагожина Я.А.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24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«</w:t>
      </w:r>
      <w:r>
        <w:rPr>
          <w:sz w:val="24"/>
          <w:szCs w:val="24"/>
        </w:rPr>
        <w:t>КВН-занимательная математика</w:t>
      </w:r>
      <w:r w:rsidRPr="003F0CBD">
        <w:rPr>
          <w:sz w:val="24"/>
          <w:szCs w:val="24"/>
        </w:rPr>
        <w:t xml:space="preserve">» </w:t>
      </w:r>
      <w:r>
        <w:rPr>
          <w:sz w:val="24"/>
          <w:szCs w:val="24"/>
        </w:rPr>
        <w:t>подг</w:t>
      </w:r>
      <w:r w:rsidRPr="003F0CBD">
        <w:rPr>
          <w:sz w:val="24"/>
          <w:szCs w:val="24"/>
        </w:rPr>
        <w:t>.гр., Стадник Я.В., Воробьева Д.В.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19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«</w:t>
      </w:r>
      <w:r>
        <w:rPr>
          <w:sz w:val="24"/>
          <w:szCs w:val="24"/>
        </w:rPr>
        <w:t>Веселые ладошки</w:t>
      </w:r>
      <w:r w:rsidRPr="003F0CBD">
        <w:rPr>
          <w:sz w:val="24"/>
          <w:szCs w:val="24"/>
        </w:rPr>
        <w:t xml:space="preserve">» </w:t>
      </w:r>
      <w:r>
        <w:rPr>
          <w:sz w:val="24"/>
          <w:szCs w:val="24"/>
        </w:rPr>
        <w:t>1мл</w:t>
      </w:r>
      <w:r w:rsidRPr="003F0CBD">
        <w:rPr>
          <w:sz w:val="24"/>
          <w:szCs w:val="24"/>
        </w:rPr>
        <w:t>.гр., Назимова Т.Е.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19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«</w:t>
      </w:r>
      <w:r>
        <w:rPr>
          <w:sz w:val="24"/>
          <w:szCs w:val="24"/>
        </w:rPr>
        <w:t>Занимательное путешествие в зоопарк</w:t>
      </w:r>
      <w:r w:rsidRPr="003F0CBD">
        <w:rPr>
          <w:sz w:val="24"/>
          <w:szCs w:val="24"/>
        </w:rPr>
        <w:t xml:space="preserve">» </w:t>
      </w:r>
      <w:r>
        <w:rPr>
          <w:sz w:val="24"/>
          <w:szCs w:val="24"/>
        </w:rPr>
        <w:t>ст</w:t>
      </w:r>
      <w:r w:rsidRPr="003F0CBD">
        <w:rPr>
          <w:sz w:val="24"/>
          <w:szCs w:val="24"/>
        </w:rPr>
        <w:t xml:space="preserve">.гр., </w:t>
      </w:r>
      <w:r>
        <w:rPr>
          <w:sz w:val="24"/>
          <w:szCs w:val="24"/>
        </w:rPr>
        <w:t>Волгушева Т.А., Вильмс А.В.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29"/>
        </w:tabs>
        <w:spacing w:after="283" w:line="274" w:lineRule="exact"/>
        <w:ind w:left="20" w:firstLine="56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«</w:t>
      </w:r>
      <w:r>
        <w:rPr>
          <w:sz w:val="24"/>
          <w:szCs w:val="24"/>
        </w:rPr>
        <w:t>Цыпленок из геометрических фигур</w:t>
      </w:r>
      <w:r w:rsidRPr="003F0CBD">
        <w:rPr>
          <w:sz w:val="24"/>
          <w:szCs w:val="24"/>
        </w:rPr>
        <w:t>»,</w:t>
      </w:r>
      <w:r>
        <w:rPr>
          <w:sz w:val="24"/>
          <w:szCs w:val="24"/>
        </w:rPr>
        <w:t>ср</w:t>
      </w:r>
      <w:r w:rsidRPr="003F0CBD">
        <w:rPr>
          <w:sz w:val="24"/>
          <w:szCs w:val="24"/>
        </w:rPr>
        <w:t>.гр., Смачная О.А., Усольцева Т.В.</w:t>
      </w:r>
    </w:p>
    <w:p w:rsidR="00B84E71" w:rsidRPr="00BE50E9" w:rsidRDefault="00B84E71" w:rsidP="00DB56AF">
      <w:pPr>
        <w:pStyle w:val="61"/>
        <w:shd w:val="clear" w:color="auto" w:fill="auto"/>
        <w:spacing w:after="265" w:line="220" w:lineRule="exact"/>
        <w:ind w:left="20" w:firstLine="560"/>
        <w:jc w:val="both"/>
        <w:rPr>
          <w:b/>
          <w:sz w:val="24"/>
          <w:szCs w:val="24"/>
        </w:rPr>
      </w:pPr>
      <w:bookmarkStart w:id="4" w:name="bookmark4"/>
      <w:r w:rsidRPr="00BE50E9">
        <w:rPr>
          <w:b/>
          <w:sz w:val="24"/>
          <w:szCs w:val="24"/>
        </w:rPr>
        <w:t>Проведены праздники, досуги и развлечения</w:t>
      </w:r>
      <w:bookmarkEnd w:id="4"/>
    </w:p>
    <w:p w:rsidR="00B84E71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29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«День знаний»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29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>Театр «Как Настенька чуть кикиморой не стала»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24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«Осинины»</w:t>
      </w:r>
    </w:p>
    <w:p w:rsidR="00B84E71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19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«День матери»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19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Театр « В гостях у Хрюши» </w:t>
      </w:r>
    </w:p>
    <w:p w:rsidR="00B84E71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24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«Новогодние утренники»</w:t>
      </w:r>
    </w:p>
    <w:p w:rsidR="00B84E71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24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>Театральная неделя с представлением «зимних» сказок для детей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24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>Театр « Однажды в зимнем лесу»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24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«Рождество Христово»</w:t>
      </w:r>
      <w:r>
        <w:rPr>
          <w:sz w:val="24"/>
          <w:szCs w:val="24"/>
        </w:rPr>
        <w:t xml:space="preserve"> с учапстием батюшки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24"/>
        </w:tabs>
        <w:spacing w:after="0" w:line="274" w:lineRule="exact"/>
        <w:ind w:lef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Вечер досуга </w:t>
      </w:r>
      <w:r w:rsidRPr="003F0CBD">
        <w:rPr>
          <w:sz w:val="24"/>
          <w:szCs w:val="24"/>
        </w:rPr>
        <w:t>«День защитника Отечества»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44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«8 Марта»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44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«Масленица»</w:t>
      </w:r>
    </w:p>
    <w:p w:rsidR="00B84E71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44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«День смеха»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44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>
        <w:rPr>
          <w:sz w:val="24"/>
          <w:szCs w:val="24"/>
        </w:rPr>
        <w:t>День здоровья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39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Развлечение </w:t>
      </w:r>
      <w:r w:rsidRPr="003F0CBD">
        <w:rPr>
          <w:sz w:val="24"/>
          <w:szCs w:val="24"/>
        </w:rPr>
        <w:t>«Приди весна-красна!»</w:t>
      </w:r>
    </w:p>
    <w:p w:rsidR="00B84E71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44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«Пасха»</w:t>
      </w:r>
    </w:p>
    <w:p w:rsidR="00B84E71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44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>
        <w:rPr>
          <w:sz w:val="24"/>
          <w:szCs w:val="24"/>
        </w:rPr>
        <w:t>Гала-концерт «Золотой колокольчик» апрель 2016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44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>
        <w:rPr>
          <w:sz w:val="24"/>
          <w:szCs w:val="24"/>
        </w:rPr>
        <w:t>Досуг «9мая»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44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«Выпускной бал»</w:t>
      </w:r>
    </w:p>
    <w:p w:rsidR="00B84E71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44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«День зашиты детей»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44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>
        <w:rPr>
          <w:sz w:val="24"/>
          <w:szCs w:val="24"/>
        </w:rPr>
        <w:t>«День Нептуна»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44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«В стране дорожных знаков»</w:t>
      </w:r>
    </w:p>
    <w:p w:rsidR="00B84E71" w:rsidRPr="003F0CBD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44"/>
        </w:tabs>
        <w:spacing w:after="283" w:line="274" w:lineRule="exact"/>
        <w:ind w:left="20" w:firstLine="580"/>
        <w:jc w:val="both"/>
        <w:rPr>
          <w:sz w:val="24"/>
          <w:szCs w:val="24"/>
        </w:rPr>
      </w:pPr>
      <w:r w:rsidRPr="003F0CBD">
        <w:rPr>
          <w:sz w:val="24"/>
          <w:szCs w:val="24"/>
        </w:rPr>
        <w:t>«Прощай лето»</w:t>
      </w:r>
    </w:p>
    <w:p w:rsidR="00B84E71" w:rsidRPr="00BE50E9" w:rsidRDefault="00B84E71" w:rsidP="00DB56AF">
      <w:pPr>
        <w:pStyle w:val="81"/>
        <w:shd w:val="clear" w:color="auto" w:fill="auto"/>
        <w:spacing w:after="215" w:line="220" w:lineRule="exact"/>
        <w:ind w:left="20" w:firstLine="580"/>
        <w:rPr>
          <w:sz w:val="24"/>
          <w:szCs w:val="24"/>
        </w:rPr>
      </w:pPr>
      <w:r w:rsidRPr="00BE50E9">
        <w:rPr>
          <w:sz w:val="24"/>
          <w:szCs w:val="24"/>
        </w:rPr>
        <w:t xml:space="preserve">Выставки детских работ на базе </w:t>
      </w:r>
      <w:r w:rsidRPr="00BE50E9">
        <w:rPr>
          <w:rStyle w:val="810"/>
          <w:noProof w:val="0"/>
          <w:sz w:val="24"/>
          <w:szCs w:val="24"/>
          <w:lang w:eastAsia="ru-RU"/>
        </w:rPr>
        <w:t>ДОУ</w:t>
      </w:r>
    </w:p>
    <w:p w:rsidR="00B84E71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44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>
        <w:rPr>
          <w:sz w:val="24"/>
          <w:szCs w:val="24"/>
        </w:rPr>
        <w:t>«Мой любимый детский сад»</w:t>
      </w:r>
    </w:p>
    <w:p w:rsidR="00B84E71" w:rsidRPr="00BE50E9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44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 w:rsidRPr="00BE50E9">
        <w:rPr>
          <w:sz w:val="24"/>
          <w:szCs w:val="24"/>
        </w:rPr>
        <w:t>«Поделки из природного материала»</w:t>
      </w:r>
    </w:p>
    <w:p w:rsidR="00B84E71" w:rsidRPr="00BE50E9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44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 w:rsidRPr="00BE50E9">
        <w:rPr>
          <w:sz w:val="24"/>
          <w:szCs w:val="24"/>
        </w:rPr>
        <w:t>«</w:t>
      </w:r>
      <w:r>
        <w:rPr>
          <w:sz w:val="24"/>
          <w:szCs w:val="24"/>
        </w:rPr>
        <w:t>Дары осени</w:t>
      </w:r>
      <w:r w:rsidRPr="00BE50E9">
        <w:rPr>
          <w:sz w:val="24"/>
          <w:szCs w:val="24"/>
        </w:rPr>
        <w:t>»</w:t>
      </w:r>
      <w:r>
        <w:rPr>
          <w:sz w:val="24"/>
          <w:szCs w:val="24"/>
        </w:rPr>
        <w:t>, «Золотая осень»</w:t>
      </w:r>
    </w:p>
    <w:p w:rsidR="00B84E71" w:rsidRPr="00BE50E9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44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 w:rsidRPr="00BE50E9">
        <w:rPr>
          <w:sz w:val="24"/>
          <w:szCs w:val="24"/>
        </w:rPr>
        <w:t>«</w:t>
      </w:r>
      <w:r>
        <w:rPr>
          <w:sz w:val="24"/>
          <w:szCs w:val="24"/>
        </w:rPr>
        <w:t>Наши мамы -мастерицы</w:t>
      </w:r>
      <w:r w:rsidRPr="00BE50E9">
        <w:rPr>
          <w:sz w:val="24"/>
          <w:szCs w:val="24"/>
        </w:rPr>
        <w:t>»</w:t>
      </w:r>
    </w:p>
    <w:p w:rsidR="00B84E71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39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 w:rsidRPr="00BE50E9">
        <w:rPr>
          <w:sz w:val="24"/>
          <w:szCs w:val="24"/>
        </w:rPr>
        <w:t>«Мастерская Деда Мороза»</w:t>
      </w:r>
    </w:p>
    <w:p w:rsidR="00B84E71" w:rsidRPr="00BE50E9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39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>
        <w:rPr>
          <w:sz w:val="24"/>
          <w:szCs w:val="24"/>
        </w:rPr>
        <w:t>«Символ нового года»</w:t>
      </w:r>
    </w:p>
    <w:p w:rsidR="00B84E71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44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 w:rsidRPr="00BE50E9">
        <w:rPr>
          <w:sz w:val="24"/>
          <w:szCs w:val="24"/>
        </w:rPr>
        <w:t xml:space="preserve">выставка </w:t>
      </w:r>
      <w:r>
        <w:rPr>
          <w:sz w:val="24"/>
          <w:szCs w:val="24"/>
        </w:rPr>
        <w:t>« Птичья столовая»</w:t>
      </w:r>
    </w:p>
    <w:p w:rsidR="00B84E71" w:rsidRPr="00BE50E9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44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>
        <w:rPr>
          <w:sz w:val="24"/>
          <w:szCs w:val="24"/>
        </w:rPr>
        <w:t>«Наши защитники»</w:t>
      </w:r>
    </w:p>
    <w:p w:rsidR="00B84E71" w:rsidRPr="00BE50E9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44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 w:rsidRPr="00BE50E9">
        <w:rPr>
          <w:sz w:val="24"/>
          <w:szCs w:val="24"/>
        </w:rPr>
        <w:t>«Мама рукодельница»</w:t>
      </w:r>
    </w:p>
    <w:p w:rsidR="00B84E71" w:rsidRPr="00BE50E9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44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 w:rsidRPr="00BE50E9">
        <w:rPr>
          <w:sz w:val="24"/>
          <w:szCs w:val="24"/>
        </w:rPr>
        <w:t>«Зимушка-зима»</w:t>
      </w:r>
    </w:p>
    <w:p w:rsidR="00B84E71" w:rsidRPr="00BE50E9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44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 w:rsidRPr="00BE50E9">
        <w:rPr>
          <w:sz w:val="24"/>
          <w:szCs w:val="24"/>
        </w:rPr>
        <w:t>«Весенняя палитра»</w:t>
      </w:r>
    </w:p>
    <w:p w:rsidR="00B84E71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44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>
        <w:rPr>
          <w:sz w:val="24"/>
          <w:szCs w:val="24"/>
        </w:rPr>
        <w:t>«День космонавтики</w:t>
      </w:r>
      <w:r w:rsidRPr="00BE50E9">
        <w:rPr>
          <w:sz w:val="24"/>
          <w:szCs w:val="24"/>
        </w:rPr>
        <w:t>!»</w:t>
      </w:r>
    </w:p>
    <w:p w:rsidR="00B84E71" w:rsidRPr="00BE50E9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44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>
        <w:rPr>
          <w:sz w:val="24"/>
          <w:szCs w:val="24"/>
        </w:rPr>
        <w:t>«Пасхальный сувенир»</w:t>
      </w:r>
    </w:p>
    <w:p w:rsidR="00B84E71" w:rsidRPr="00BE50E9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39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 w:rsidRPr="00BE50E9">
        <w:rPr>
          <w:sz w:val="24"/>
          <w:szCs w:val="24"/>
        </w:rPr>
        <w:t>«Этот день победы!»</w:t>
      </w:r>
    </w:p>
    <w:p w:rsidR="00B84E71" w:rsidRPr="00BE50E9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49"/>
        </w:tabs>
        <w:spacing w:after="283" w:line="274" w:lineRule="exact"/>
        <w:ind w:left="20" w:firstLine="580"/>
        <w:jc w:val="both"/>
        <w:rPr>
          <w:sz w:val="24"/>
          <w:szCs w:val="24"/>
        </w:rPr>
      </w:pPr>
      <w:r w:rsidRPr="00BE50E9">
        <w:rPr>
          <w:sz w:val="24"/>
          <w:szCs w:val="24"/>
        </w:rPr>
        <w:t>«Моя семья»</w:t>
      </w:r>
    </w:p>
    <w:p w:rsidR="00B84E71" w:rsidRPr="00BE50E9" w:rsidRDefault="00B84E71" w:rsidP="00DB56AF">
      <w:pPr>
        <w:pStyle w:val="81"/>
        <w:shd w:val="clear" w:color="auto" w:fill="auto"/>
        <w:spacing w:after="205" w:line="220" w:lineRule="exact"/>
        <w:ind w:left="20" w:firstLine="580"/>
        <w:rPr>
          <w:sz w:val="24"/>
          <w:szCs w:val="24"/>
        </w:rPr>
      </w:pPr>
      <w:r w:rsidRPr="00BE50E9">
        <w:rPr>
          <w:sz w:val="24"/>
          <w:szCs w:val="24"/>
        </w:rPr>
        <w:t>Экскурсии</w:t>
      </w:r>
    </w:p>
    <w:p w:rsidR="00B84E71" w:rsidRPr="00BE50E9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97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BE50E9">
        <w:rPr>
          <w:sz w:val="24"/>
          <w:szCs w:val="24"/>
        </w:rPr>
        <w:t>сквер «</w:t>
      </w:r>
      <w:r>
        <w:rPr>
          <w:sz w:val="24"/>
          <w:szCs w:val="24"/>
        </w:rPr>
        <w:t>В гости к березке и елочке</w:t>
      </w:r>
      <w:r w:rsidRPr="00BE50E9">
        <w:rPr>
          <w:sz w:val="24"/>
          <w:szCs w:val="24"/>
        </w:rPr>
        <w:t>»</w:t>
      </w:r>
    </w:p>
    <w:p w:rsidR="00B84E71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97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 w:rsidRPr="00BE50E9">
        <w:rPr>
          <w:sz w:val="24"/>
          <w:szCs w:val="24"/>
        </w:rPr>
        <w:t>ДК «Шахтер»</w:t>
      </w:r>
    </w:p>
    <w:p w:rsidR="00B84E71" w:rsidRPr="00BE50E9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97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>
        <w:rPr>
          <w:sz w:val="24"/>
          <w:szCs w:val="24"/>
        </w:rPr>
        <w:t>К проезжей части «Как перейти дорогу»</w:t>
      </w:r>
    </w:p>
    <w:p w:rsidR="00B84E71" w:rsidRPr="00BE50E9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92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 w:rsidRPr="00BE50E9">
        <w:rPr>
          <w:sz w:val="24"/>
          <w:szCs w:val="24"/>
        </w:rPr>
        <w:t>библиотека ДК «Шахтер»</w:t>
      </w:r>
    </w:p>
    <w:p w:rsidR="00B84E71" w:rsidRPr="00BE50E9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39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 w:rsidRPr="00BE50E9">
        <w:rPr>
          <w:sz w:val="24"/>
          <w:szCs w:val="24"/>
        </w:rPr>
        <w:t>стадион «Шахтер»</w:t>
      </w:r>
    </w:p>
    <w:p w:rsidR="00B84E71" w:rsidRPr="00BE50E9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92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 w:rsidRPr="00BE50E9">
        <w:rPr>
          <w:sz w:val="24"/>
          <w:szCs w:val="24"/>
        </w:rPr>
        <w:t>детская поликлиника</w:t>
      </w:r>
    </w:p>
    <w:p w:rsidR="00B84E71" w:rsidRPr="00BE50E9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802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 w:rsidRPr="00BE50E9">
        <w:rPr>
          <w:sz w:val="24"/>
          <w:szCs w:val="24"/>
        </w:rPr>
        <w:t>музыкальная школа</w:t>
      </w:r>
    </w:p>
    <w:p w:rsidR="00B84E71" w:rsidRPr="00BE50E9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34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 w:rsidRPr="00BE50E9">
        <w:rPr>
          <w:sz w:val="24"/>
          <w:szCs w:val="24"/>
        </w:rPr>
        <w:t>Станция юных натуралистов</w:t>
      </w:r>
    </w:p>
    <w:p w:rsidR="00B84E71" w:rsidRPr="00BE50E9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39"/>
        </w:tabs>
        <w:spacing w:after="0" w:line="274" w:lineRule="exact"/>
        <w:ind w:left="20" w:firstLine="580"/>
        <w:jc w:val="both"/>
        <w:rPr>
          <w:sz w:val="24"/>
          <w:szCs w:val="24"/>
        </w:rPr>
      </w:pPr>
      <w:r w:rsidRPr="00BE50E9">
        <w:rPr>
          <w:sz w:val="24"/>
          <w:szCs w:val="24"/>
        </w:rPr>
        <w:t>памятник погибшим шахтерам</w:t>
      </w:r>
    </w:p>
    <w:p w:rsidR="00B84E71" w:rsidRPr="00BE50E9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739"/>
        </w:tabs>
        <w:spacing w:after="236" w:line="274" w:lineRule="exact"/>
        <w:ind w:left="20" w:firstLine="580"/>
        <w:jc w:val="both"/>
        <w:rPr>
          <w:sz w:val="24"/>
          <w:szCs w:val="24"/>
        </w:rPr>
      </w:pPr>
      <w:r w:rsidRPr="00BE50E9">
        <w:rPr>
          <w:sz w:val="24"/>
          <w:szCs w:val="24"/>
        </w:rPr>
        <w:t>Школа № 4</w:t>
      </w:r>
    </w:p>
    <w:p w:rsidR="00B84E71" w:rsidRPr="00BE50E9" w:rsidRDefault="00B84E71" w:rsidP="00DB56AF">
      <w:pPr>
        <w:pStyle w:val="61"/>
        <w:shd w:val="clear" w:color="auto" w:fill="auto"/>
        <w:spacing w:after="244" w:line="278" w:lineRule="exact"/>
        <w:ind w:left="20" w:right="20" w:firstLine="580"/>
        <w:jc w:val="both"/>
        <w:rPr>
          <w:sz w:val="24"/>
          <w:szCs w:val="24"/>
        </w:rPr>
      </w:pPr>
      <w:r w:rsidRPr="00BE50E9">
        <w:rPr>
          <w:sz w:val="24"/>
          <w:szCs w:val="24"/>
        </w:rPr>
        <w:t>Педагоги принимали участие в работе городских методических объединений, посещали открытые занятия и различные мероприятия, проводимые в детских садах с целью обмена опытом.</w:t>
      </w:r>
    </w:p>
    <w:p w:rsidR="00B84E71" w:rsidRPr="00BE50E9" w:rsidRDefault="00B84E71" w:rsidP="00DB56AF">
      <w:pPr>
        <w:pStyle w:val="61"/>
        <w:shd w:val="clear" w:color="auto" w:fill="auto"/>
        <w:spacing w:after="240" w:line="274" w:lineRule="exact"/>
        <w:ind w:left="20" w:right="20" w:firstLine="580"/>
        <w:jc w:val="both"/>
        <w:rPr>
          <w:sz w:val="24"/>
          <w:szCs w:val="24"/>
        </w:rPr>
      </w:pPr>
      <w:r w:rsidRPr="00BE50E9">
        <w:rPr>
          <w:sz w:val="24"/>
          <w:szCs w:val="24"/>
        </w:rPr>
        <w:t>Таким образом, делаем вывод, что профессиональная активность воспитателей растет, но необходимо способствовать повышению уровня профессионального мастерства и компетентности педагогов ДОУ при введении ФГОС ДО и активной жизненной позиции в целях повышения эффективности воспитательно - образовательной работы.</w:t>
      </w:r>
    </w:p>
    <w:p w:rsidR="00B84E71" w:rsidRPr="00BE50E9" w:rsidRDefault="00B84E71" w:rsidP="00DB56AF">
      <w:pPr>
        <w:pStyle w:val="61"/>
        <w:shd w:val="clear" w:color="auto" w:fill="auto"/>
        <w:spacing w:after="283" w:line="274" w:lineRule="exact"/>
        <w:ind w:left="20" w:right="20" w:firstLine="580"/>
        <w:jc w:val="both"/>
        <w:rPr>
          <w:sz w:val="24"/>
          <w:szCs w:val="24"/>
        </w:rPr>
      </w:pPr>
      <w:r w:rsidRPr="00BE50E9">
        <w:rPr>
          <w:sz w:val="24"/>
          <w:szCs w:val="24"/>
        </w:rPr>
        <w:t>По анализу итоговых результатов педагогической диагностики можно сделать вывод о выполнении педагогами ФГОС по дошкольному образованию в 201</w:t>
      </w:r>
      <w:r>
        <w:rPr>
          <w:sz w:val="24"/>
          <w:szCs w:val="24"/>
        </w:rPr>
        <w:t>5</w:t>
      </w:r>
      <w:r w:rsidRPr="00BE50E9">
        <w:rPr>
          <w:sz w:val="24"/>
          <w:szCs w:val="24"/>
        </w:rPr>
        <w:t xml:space="preserve"> - 201</w:t>
      </w:r>
      <w:r>
        <w:rPr>
          <w:sz w:val="24"/>
          <w:szCs w:val="24"/>
        </w:rPr>
        <w:t>6</w:t>
      </w:r>
      <w:r w:rsidRPr="00BE50E9">
        <w:rPr>
          <w:sz w:val="24"/>
          <w:szCs w:val="24"/>
        </w:rPr>
        <w:t xml:space="preserve"> учебном году.</w:t>
      </w:r>
    </w:p>
    <w:p w:rsidR="00B84E71" w:rsidRDefault="00B84E71" w:rsidP="007F7BC3">
      <w:pPr>
        <w:pStyle w:val="81"/>
        <w:shd w:val="clear" w:color="auto" w:fill="auto"/>
        <w:spacing w:after="20" w:line="220" w:lineRule="exact"/>
        <w:jc w:val="center"/>
        <w:rPr>
          <w:sz w:val="24"/>
          <w:szCs w:val="24"/>
        </w:rPr>
      </w:pPr>
      <w:r w:rsidRPr="007F7BC3">
        <w:rPr>
          <w:sz w:val="24"/>
          <w:szCs w:val="24"/>
        </w:rPr>
        <w:t xml:space="preserve">Результаты развития дошкольников по всем видам деятельности в </w:t>
      </w:r>
      <w:r w:rsidRPr="00987E30">
        <w:rPr>
          <w:rStyle w:val="810"/>
          <w:b/>
          <w:noProof w:val="0"/>
          <w:sz w:val="24"/>
          <w:szCs w:val="24"/>
          <w:lang w:eastAsia="ru-RU"/>
        </w:rPr>
        <w:t xml:space="preserve">2015 </w:t>
      </w:r>
      <w:r w:rsidRPr="00987E30">
        <w:rPr>
          <w:b w:val="0"/>
          <w:sz w:val="24"/>
          <w:szCs w:val="24"/>
        </w:rPr>
        <w:t xml:space="preserve">- </w:t>
      </w:r>
      <w:r w:rsidRPr="00987E30">
        <w:rPr>
          <w:rStyle w:val="810"/>
          <w:b/>
          <w:noProof w:val="0"/>
          <w:sz w:val="24"/>
          <w:szCs w:val="24"/>
          <w:lang w:eastAsia="ru-RU"/>
        </w:rPr>
        <w:t xml:space="preserve">2016 </w:t>
      </w:r>
      <w:r w:rsidRPr="00987E30">
        <w:rPr>
          <w:sz w:val="24"/>
          <w:szCs w:val="24"/>
        </w:rPr>
        <w:t>учебном году</w:t>
      </w:r>
    </w:p>
    <w:p w:rsidR="00B84E71" w:rsidRPr="00987E30" w:rsidRDefault="00B84E71" w:rsidP="007F7BC3">
      <w:pPr>
        <w:pStyle w:val="81"/>
        <w:shd w:val="clear" w:color="auto" w:fill="auto"/>
        <w:spacing w:after="20" w:line="220" w:lineRule="exact"/>
        <w:jc w:val="center"/>
        <w:rPr>
          <w:sz w:val="24"/>
          <w:szCs w:val="24"/>
        </w:rPr>
      </w:pPr>
    </w:p>
    <w:p w:rsidR="00B84E71" w:rsidRPr="004A438E" w:rsidRDefault="00B84E71" w:rsidP="00DB56AF">
      <w:pPr>
        <w:pStyle w:val="61"/>
        <w:shd w:val="clear" w:color="auto" w:fill="auto"/>
        <w:spacing w:after="0" w:line="278" w:lineRule="exact"/>
        <w:ind w:left="20" w:right="20" w:firstLine="580"/>
        <w:jc w:val="both"/>
        <w:rPr>
          <w:sz w:val="24"/>
          <w:szCs w:val="24"/>
        </w:rPr>
      </w:pPr>
      <w:r w:rsidRPr="007F7BC3">
        <w:rPr>
          <w:sz w:val="24"/>
          <w:szCs w:val="24"/>
        </w:rPr>
        <w:t xml:space="preserve">Из анализа результатов, указанных в таблице, следует, что высокий уровень развития дошкольников к концу учебного года увеличился в среднем на </w:t>
      </w:r>
      <w:r w:rsidRPr="004A438E">
        <w:rPr>
          <w:sz w:val="24"/>
          <w:szCs w:val="24"/>
        </w:rPr>
        <w:t xml:space="preserve">12 </w:t>
      </w:r>
      <w:r w:rsidRPr="007F7BC3">
        <w:rPr>
          <w:sz w:val="24"/>
          <w:szCs w:val="24"/>
        </w:rPr>
        <w:t xml:space="preserve">% по сравнению с результатами на начало учебного года. Следовательно, по всем направлениям государственного стандарта по дошкольному образованию прослеживается </w:t>
      </w:r>
      <w:r w:rsidRPr="004A438E">
        <w:rPr>
          <w:sz w:val="24"/>
          <w:szCs w:val="24"/>
        </w:rPr>
        <w:t>динамика развития воспитанников нашего ДОУ.</w:t>
      </w:r>
    </w:p>
    <w:p w:rsidR="00B84E71" w:rsidRPr="004A438E" w:rsidRDefault="00B84E71" w:rsidP="00D216F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A438E">
        <w:rPr>
          <w:rFonts w:ascii="Times New Roman" w:hAnsi="Times New Roman"/>
          <w:sz w:val="24"/>
          <w:szCs w:val="24"/>
        </w:rPr>
        <w:t>В работе с детьми раннего возраста педагоги создают все необходимые условия для успешного прохождения каждым ребенком периода адаптации: налаживают положительные контакты между детьми, организуют различные виды игр, способствующих сближению детей. Воспитатели создают условия для развития речи детей: играют с детьми в речевые игры, дают послушать детские песенки, читают книжки, поддерживают звукоподражания. Стимулируют возникновение интереса к лепке, аппликации и т.д. Педагогами групп раннего возраста проводятся занятия по освоению основных видов движений, закаливающие мероприятия. Музыкальный руководитель проводит в группах раннего возраста музыкальные занятия. Для фиксации результатов развития детей раннего возраста используются карты нервно- психического развития детей.</w:t>
      </w:r>
    </w:p>
    <w:p w:rsidR="00B84E71" w:rsidRPr="007F7BC3" w:rsidRDefault="00B84E71" w:rsidP="00D216F5">
      <w:pPr>
        <w:pStyle w:val="6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7F7BC3">
        <w:rPr>
          <w:sz w:val="24"/>
          <w:szCs w:val="24"/>
        </w:rPr>
        <w:t xml:space="preserve">В ДОУ созданы благоприятные условия для трудового воспитания детей (труд в природе, хозяйственно-бытовой труд, ручной труд). В ДОУ имеется огород, цветники, уголки природы в каждой группе, где дети учатся </w:t>
      </w:r>
      <w:r>
        <w:rPr>
          <w:sz w:val="24"/>
          <w:szCs w:val="24"/>
        </w:rPr>
        <w:t xml:space="preserve">культуре </w:t>
      </w:r>
      <w:r w:rsidRPr="007F7BC3">
        <w:rPr>
          <w:sz w:val="24"/>
          <w:szCs w:val="24"/>
        </w:rPr>
        <w:t>поведени</w:t>
      </w:r>
      <w:r>
        <w:rPr>
          <w:sz w:val="24"/>
          <w:szCs w:val="24"/>
        </w:rPr>
        <w:t>я</w:t>
      </w:r>
      <w:r w:rsidRPr="007F7BC3">
        <w:rPr>
          <w:sz w:val="24"/>
          <w:szCs w:val="24"/>
        </w:rPr>
        <w:t xml:space="preserve"> и труду в природе, а в уголках хозяйственно-бытового труда имеется все необходимое оборудование для привития трудовых навыков. Занятия по ручному труду, аппликации, конструированию, организация творческой деятельности в рамках кружковой работы формирует трудовые навыки, необходимые в быту. При организации трудовой деятельности учитывается половая дифференциация.</w:t>
      </w:r>
    </w:p>
    <w:p w:rsidR="00B84E71" w:rsidRPr="007F7BC3" w:rsidRDefault="00B84E71" w:rsidP="00DB56AF">
      <w:pPr>
        <w:pStyle w:val="61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7F7BC3">
        <w:rPr>
          <w:sz w:val="24"/>
          <w:szCs w:val="24"/>
        </w:rPr>
        <w:t>Педагоги ДОУ создают условия для художественно-эстетического развития детей в процессе изобразительной, музыкальной, театрализованной, а также свободной деятельности. Для развития творчества в ДОУ функционируют кружки дополнительного образования.</w:t>
      </w:r>
    </w:p>
    <w:p w:rsidR="00B84E71" w:rsidRPr="007F7BC3" w:rsidRDefault="00B84E71" w:rsidP="00DB56AF">
      <w:pPr>
        <w:pStyle w:val="61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7F7BC3">
        <w:rPr>
          <w:sz w:val="24"/>
          <w:szCs w:val="24"/>
        </w:rPr>
        <w:t>Под руководством педагогов организуются традиционные конкурсы, фестивали, выставки детского творчества как в ДОУ, так и за его пределами. Воспитанники ДОУ занимают призовые места, получают благодарственные письма и грамоты. Так в этом учебном году наши воспитанники стали призерами конкурса «Пасхальные узоры», участвовали в фестивале детского вокального творчества</w:t>
      </w:r>
      <w:r>
        <w:rPr>
          <w:sz w:val="24"/>
          <w:szCs w:val="24"/>
        </w:rPr>
        <w:t xml:space="preserve"> «Золотой колокольчик»</w:t>
      </w:r>
      <w:r w:rsidRPr="007F7BC3">
        <w:rPr>
          <w:sz w:val="24"/>
          <w:szCs w:val="24"/>
        </w:rPr>
        <w:t>, где также получили высокие оценки.</w:t>
      </w:r>
    </w:p>
    <w:p w:rsidR="00B84E71" w:rsidRPr="007F7BC3" w:rsidRDefault="00B84E71" w:rsidP="00DB56AF">
      <w:pPr>
        <w:pStyle w:val="61"/>
        <w:shd w:val="clear" w:color="auto" w:fill="auto"/>
        <w:spacing w:after="0" w:line="274" w:lineRule="exact"/>
        <w:ind w:left="20" w:firstLine="720"/>
        <w:jc w:val="both"/>
        <w:rPr>
          <w:sz w:val="24"/>
          <w:szCs w:val="24"/>
        </w:rPr>
      </w:pPr>
      <w:r w:rsidRPr="007F7BC3">
        <w:rPr>
          <w:sz w:val="24"/>
          <w:szCs w:val="24"/>
        </w:rPr>
        <w:t>В рамках обновления содержания образования было сделано следующее:</w:t>
      </w:r>
    </w:p>
    <w:p w:rsidR="00B84E71" w:rsidRPr="007F7BC3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250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F7BC3">
        <w:rPr>
          <w:sz w:val="24"/>
          <w:szCs w:val="24"/>
        </w:rPr>
        <w:t xml:space="preserve">в группах пополнен и систематизирован дидактический и игровой материал по </w:t>
      </w:r>
      <w:r>
        <w:rPr>
          <w:sz w:val="24"/>
          <w:szCs w:val="24"/>
        </w:rPr>
        <w:t xml:space="preserve">ФЭМП, по </w:t>
      </w:r>
      <w:r w:rsidRPr="007F7BC3">
        <w:rPr>
          <w:sz w:val="24"/>
          <w:szCs w:val="24"/>
        </w:rPr>
        <w:t>правилам дорожного движения и пожарной безопасности дошкольников; обновлены физкультурные уголки, изготовлено нетрадиционное физкультурное оборудование; консультативный материал для родителей по подготовке детей к школе.</w:t>
      </w:r>
    </w:p>
    <w:p w:rsidR="00B84E71" w:rsidRPr="007F7BC3" w:rsidRDefault="00B84E71" w:rsidP="00DB56AF">
      <w:pPr>
        <w:pStyle w:val="61"/>
        <w:numPr>
          <w:ilvl w:val="0"/>
          <w:numId w:val="5"/>
        </w:numPr>
        <w:shd w:val="clear" w:color="auto" w:fill="auto"/>
        <w:tabs>
          <w:tab w:val="left" w:pos="385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F7BC3">
        <w:rPr>
          <w:sz w:val="24"/>
          <w:szCs w:val="24"/>
        </w:rPr>
        <w:t xml:space="preserve">методический кабинет пополнен разработками, конспектами, дидактическим и демонстрационным материалом по пожарной безопасности, правилам дорожного движения, по </w:t>
      </w:r>
      <w:r>
        <w:rPr>
          <w:sz w:val="24"/>
          <w:szCs w:val="24"/>
        </w:rPr>
        <w:t>ФЭМП</w:t>
      </w:r>
      <w:r w:rsidRPr="007F7BC3">
        <w:rPr>
          <w:sz w:val="24"/>
          <w:szCs w:val="24"/>
        </w:rPr>
        <w:t>; методической литературой по работе с родителями, конспектами проведения различных форм работы с родителями; обновлены материалы по аттестации педагогических кадров.</w:t>
      </w:r>
    </w:p>
    <w:p w:rsidR="00B84E71" w:rsidRPr="007F7BC3" w:rsidRDefault="00B84E71" w:rsidP="00DB56AF">
      <w:pPr>
        <w:pStyle w:val="61"/>
        <w:shd w:val="clear" w:color="auto" w:fill="auto"/>
        <w:spacing w:after="0" w:line="274" w:lineRule="exact"/>
        <w:ind w:left="20" w:right="20" w:firstLine="720"/>
        <w:jc w:val="both"/>
        <w:rPr>
          <w:sz w:val="24"/>
          <w:szCs w:val="24"/>
        </w:rPr>
      </w:pPr>
      <w:r w:rsidRPr="007F7BC3">
        <w:rPr>
          <w:sz w:val="24"/>
          <w:szCs w:val="24"/>
        </w:rPr>
        <w:t>Организация образовательного процесса в целом по ДОУ имеет достаточный уровень. Причиной низких оценок по некоторым критериям является небольшой опыт работы педагога, трудности в овладении новыми технологиями, в некоторых случаях проявляется синдром профессиональной усталости.</w:t>
      </w:r>
    </w:p>
    <w:p w:rsidR="00B84E71" w:rsidRPr="001F7150" w:rsidRDefault="00B84E71" w:rsidP="00DB56AF">
      <w:pPr>
        <w:pStyle w:val="61"/>
        <w:shd w:val="clear" w:color="auto" w:fill="auto"/>
        <w:spacing w:after="240" w:line="274" w:lineRule="exact"/>
        <w:ind w:left="20" w:right="20" w:firstLine="720"/>
        <w:jc w:val="both"/>
        <w:rPr>
          <w:sz w:val="24"/>
          <w:szCs w:val="24"/>
        </w:rPr>
      </w:pPr>
      <w:r w:rsidRPr="007F7BC3">
        <w:rPr>
          <w:sz w:val="24"/>
          <w:szCs w:val="24"/>
        </w:rPr>
        <w:t xml:space="preserve">Неотъемлемой частью нашей работы является работа с родителями. Взаимодействие с родителями осуществлялось в соответствии с годовым планом работы. Систематически проводилось анкетирование родителей для выявления информированности о воспитательно - образовательной работе МБДОУ, которое показало, что родители стали больше интересоваться успехами своих детей, принимать участие в жизни ДОУ. Переоформлена наглядная агитация, ширмы для родителей. </w:t>
      </w:r>
      <w:r w:rsidRPr="001F7150">
        <w:rPr>
          <w:sz w:val="24"/>
          <w:szCs w:val="24"/>
        </w:rPr>
        <w:t xml:space="preserve">Постоянно привлекались родители к хозяйственной работе (ремонт оборудования, благоустройство групп). Однако процент посещений родителями общих и групповых собраний по- прежнему недостаточно высок, в конкурсах семейного творчества участвуют </w:t>
      </w:r>
      <w:r w:rsidRPr="001F7150">
        <w:rPr>
          <w:rStyle w:val="2pt"/>
          <w:noProof w:val="0"/>
          <w:sz w:val="24"/>
          <w:szCs w:val="24"/>
          <w:lang w:eastAsia="ru-RU"/>
        </w:rPr>
        <w:t>15-20</w:t>
      </w:r>
      <w:r w:rsidRPr="001F7150">
        <w:rPr>
          <w:sz w:val="24"/>
          <w:szCs w:val="24"/>
        </w:rPr>
        <w:t xml:space="preserve"> семей. Педагоги при изучении семьи и опыта семейного воспитания используют недостаточно эффективные методы и приемы, формы работы с родителями, в основном, традиционные. В целом, вся проведённая в 201</w:t>
      </w:r>
      <w:r>
        <w:rPr>
          <w:sz w:val="24"/>
          <w:szCs w:val="24"/>
        </w:rPr>
        <w:t>5</w:t>
      </w:r>
      <w:r w:rsidRPr="001F7150">
        <w:rPr>
          <w:sz w:val="24"/>
          <w:szCs w:val="24"/>
        </w:rPr>
        <w:t>— 201</w:t>
      </w:r>
      <w:r>
        <w:rPr>
          <w:sz w:val="24"/>
          <w:szCs w:val="24"/>
        </w:rPr>
        <w:t>6</w:t>
      </w:r>
      <w:r w:rsidRPr="001F7150">
        <w:rPr>
          <w:sz w:val="24"/>
          <w:szCs w:val="24"/>
        </w:rPr>
        <w:t xml:space="preserve"> уч.г. коллективом работа способствовала оптимизации работы детского сада и семьи, однако работа по данному направлению остается актуальной и в новом учебном году, так как состав родителей ДОУ ежегодно изменяется в связи с уходом детей в школу и поступлением новых воспитанников.</w:t>
      </w:r>
    </w:p>
    <w:p w:rsidR="00B84E71" w:rsidRPr="001F7150" w:rsidRDefault="00B84E71" w:rsidP="001F7150">
      <w:pPr>
        <w:pStyle w:val="61"/>
        <w:shd w:val="clear" w:color="auto" w:fill="auto"/>
        <w:tabs>
          <w:tab w:val="left" w:pos="9180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1F7150">
        <w:rPr>
          <w:sz w:val="24"/>
          <w:szCs w:val="24"/>
        </w:rPr>
        <w:t>В работе с родителями в учебном году использовались разные формы и методы активизации: родительские собрания с элементами игры, тестирования, анкетирование, дни открытых дверей, совместные мероприятия с детьми и родителями, творческие выставки. Родительские комитеты активно участвуют в жизни детского сада.</w:t>
      </w:r>
    </w:p>
    <w:p w:rsidR="00B84E71" w:rsidRPr="001F7150" w:rsidRDefault="00B84E71" w:rsidP="001F7150">
      <w:pPr>
        <w:pStyle w:val="61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1F7150">
        <w:rPr>
          <w:sz w:val="24"/>
          <w:szCs w:val="24"/>
        </w:rPr>
        <w:t>Анализ работы воспитателей с родителями показывает, что наряду с положительными сторонами сотрудничества с ДОУ имеются и существенные недостатки: недостаточно используются методы активизации, родители не активно включаются в организацию и планирование работы ДОУ.</w:t>
      </w:r>
    </w:p>
    <w:p w:rsidR="00B84E71" w:rsidRPr="001F7150" w:rsidRDefault="00B84E71" w:rsidP="00DB56AF">
      <w:pPr>
        <w:pStyle w:val="61"/>
        <w:shd w:val="clear" w:color="auto" w:fill="auto"/>
        <w:spacing w:after="0" w:line="274" w:lineRule="exact"/>
        <w:ind w:left="20" w:firstLine="0"/>
        <w:jc w:val="both"/>
        <w:rPr>
          <w:sz w:val="24"/>
          <w:szCs w:val="24"/>
        </w:rPr>
      </w:pPr>
      <w:r w:rsidRPr="001F7150">
        <w:rPr>
          <w:sz w:val="24"/>
          <w:szCs w:val="24"/>
        </w:rPr>
        <w:t>В новом учебном году необходимо построить работу с родителями с учетом следующих задач:</w:t>
      </w:r>
    </w:p>
    <w:p w:rsidR="00B84E71" w:rsidRPr="001F7150" w:rsidRDefault="00B84E71" w:rsidP="001F715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F7150">
        <w:rPr>
          <w:rFonts w:ascii="Times New Roman" w:hAnsi="Times New Roman"/>
          <w:sz w:val="24"/>
          <w:szCs w:val="24"/>
        </w:rPr>
        <w:t>1.Привлекать родителей к активному участию в организации, планировании и контроль деятельности ДО. Создавать единое образовательное пространство</w:t>
      </w:r>
      <w:r>
        <w:rPr>
          <w:rFonts w:ascii="Times New Roman" w:hAnsi="Times New Roman"/>
          <w:sz w:val="24"/>
          <w:szCs w:val="24"/>
        </w:rPr>
        <w:t>.</w:t>
      </w:r>
    </w:p>
    <w:p w:rsidR="00B84E71" w:rsidRPr="001F7150" w:rsidRDefault="00B84E71" w:rsidP="001F715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F7150">
        <w:rPr>
          <w:rFonts w:ascii="Times New Roman" w:hAnsi="Times New Roman"/>
          <w:sz w:val="24"/>
          <w:szCs w:val="24"/>
        </w:rPr>
        <w:t>Использовать новые методы активизации родителей.</w:t>
      </w:r>
    </w:p>
    <w:p w:rsidR="00B84E71" w:rsidRPr="001F7150" w:rsidRDefault="00B84E71" w:rsidP="00DB56AF">
      <w:pPr>
        <w:pStyle w:val="61"/>
        <w:shd w:val="clear" w:color="auto" w:fill="auto"/>
        <w:spacing w:after="583" w:line="274" w:lineRule="exact"/>
        <w:ind w:left="20" w:firstLine="700"/>
        <w:rPr>
          <w:sz w:val="24"/>
          <w:szCs w:val="24"/>
        </w:rPr>
      </w:pPr>
      <w:r w:rsidRPr="001F7150">
        <w:rPr>
          <w:sz w:val="24"/>
          <w:szCs w:val="24"/>
        </w:rPr>
        <w:t>Продолжить пропаганду безопасного и здорового образа жизни среди родителей.</w:t>
      </w:r>
    </w:p>
    <w:p w:rsidR="00B84E71" w:rsidRPr="001F7150" w:rsidRDefault="00B84E71" w:rsidP="00DB56AF">
      <w:pPr>
        <w:pStyle w:val="81"/>
        <w:shd w:val="clear" w:color="auto" w:fill="auto"/>
        <w:spacing w:after="150" w:line="220" w:lineRule="exact"/>
        <w:jc w:val="center"/>
        <w:rPr>
          <w:sz w:val="24"/>
          <w:szCs w:val="24"/>
        </w:rPr>
      </w:pPr>
      <w:r w:rsidRPr="001F7150">
        <w:rPr>
          <w:sz w:val="24"/>
          <w:szCs w:val="24"/>
        </w:rPr>
        <w:t>Материально - техническая база</w:t>
      </w:r>
    </w:p>
    <w:p w:rsidR="00B84E71" w:rsidRPr="001F7150" w:rsidRDefault="00B84E71" w:rsidP="00DB56AF">
      <w:pPr>
        <w:pStyle w:val="61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1F7150">
        <w:rPr>
          <w:sz w:val="24"/>
          <w:szCs w:val="24"/>
        </w:rPr>
        <w:t>Материально-техническое обеспечение ДС позволяет решать воспитательно</w:t>
      </w:r>
      <w:r w:rsidRPr="001F7150">
        <w:rPr>
          <w:sz w:val="24"/>
          <w:szCs w:val="24"/>
        </w:rPr>
        <w:softHyphen/>
        <w:t>образовательные задачи. Структура предметно-развивающей среды, наряду с групповыми комнатами включает специализированные помещения, что позволяет осуществлять всестороннее развитие личности воспитанников. В детском саду имеется методический кабинет, спортивно - музыкальный зал. Участок детского сада озеленен, оснащен игровым оборудованием, на площадке имеется дорожная разметка по</w:t>
      </w:r>
      <w:r>
        <w:rPr>
          <w:sz w:val="24"/>
          <w:szCs w:val="24"/>
        </w:rPr>
        <w:t xml:space="preserve"> П</w:t>
      </w:r>
      <w:r w:rsidRPr="001F7150">
        <w:rPr>
          <w:sz w:val="24"/>
          <w:szCs w:val="24"/>
        </w:rPr>
        <w:t>ДД. Эстетически оформлены все помещения детского сада, частично обновлены информационные стенды.</w:t>
      </w:r>
    </w:p>
    <w:p w:rsidR="00B84E71" w:rsidRPr="001F7150" w:rsidRDefault="00B84E71" w:rsidP="00DB56AF">
      <w:pPr>
        <w:pStyle w:val="61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1F7150">
        <w:rPr>
          <w:sz w:val="24"/>
          <w:szCs w:val="24"/>
        </w:rPr>
        <w:t>Детский сад постоянно работает над укреплением материально-технической базы. Ежегодно силами коллектива проводится косметический ремонт. Групповые помещения полностью удовлетворяют гигиеническим требованиям. В группах обновлена детская и игровая мебель, пополнен игровой материал.</w:t>
      </w:r>
    </w:p>
    <w:p w:rsidR="00B84E71" w:rsidRPr="001F7150" w:rsidRDefault="00B84E71" w:rsidP="001F7150">
      <w:pPr>
        <w:pStyle w:val="61"/>
        <w:shd w:val="clear" w:color="auto" w:fill="auto"/>
        <w:spacing w:after="240" w:line="274" w:lineRule="exact"/>
        <w:ind w:left="20" w:right="20" w:firstLine="700"/>
        <w:jc w:val="both"/>
        <w:rPr>
          <w:sz w:val="24"/>
          <w:szCs w:val="24"/>
        </w:rPr>
      </w:pPr>
      <w:r w:rsidRPr="001F7150">
        <w:rPr>
          <w:sz w:val="24"/>
          <w:szCs w:val="24"/>
        </w:rPr>
        <w:t>Игровые площадки оборудованы теневыми навесами и новым игровым оборудованием, новыми песочницами.</w:t>
      </w:r>
    </w:p>
    <w:p w:rsidR="00B84E71" w:rsidRPr="001F7150" w:rsidRDefault="00B84E71" w:rsidP="00DB56AF">
      <w:pPr>
        <w:pStyle w:val="61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1F7150">
        <w:rPr>
          <w:rStyle w:val="10"/>
          <w:noProof w:val="0"/>
          <w:sz w:val="24"/>
          <w:szCs w:val="24"/>
          <w:lang w:eastAsia="ru-RU"/>
        </w:rPr>
        <w:t xml:space="preserve">Вывод: </w:t>
      </w:r>
      <w:r w:rsidRPr="001F7150">
        <w:rPr>
          <w:sz w:val="24"/>
          <w:szCs w:val="24"/>
        </w:rPr>
        <w:t>деятельность коллектива ДОУ в течение 201</w:t>
      </w:r>
      <w:r>
        <w:rPr>
          <w:sz w:val="24"/>
          <w:szCs w:val="24"/>
        </w:rPr>
        <w:t>5</w:t>
      </w:r>
      <w:r w:rsidRPr="001F7150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Pr="001F7150">
        <w:rPr>
          <w:sz w:val="24"/>
          <w:szCs w:val="24"/>
        </w:rPr>
        <w:t xml:space="preserve">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задачам.</w:t>
      </w:r>
    </w:p>
    <w:p w:rsidR="00B84E71" w:rsidRPr="001F7150" w:rsidRDefault="00B84E71" w:rsidP="001F7150">
      <w:pPr>
        <w:pStyle w:val="61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1F7150">
        <w:rPr>
          <w:sz w:val="24"/>
          <w:szCs w:val="24"/>
        </w:rPr>
        <w:t>Проведенный анализ образовательной деятельности показал на необходимость продолжить работу в следующих направлениях:</w:t>
      </w:r>
    </w:p>
    <w:p w:rsidR="00B84E71" w:rsidRPr="001F7150" w:rsidRDefault="00B84E71" w:rsidP="001F7150">
      <w:pPr>
        <w:pStyle w:val="61"/>
        <w:shd w:val="clear" w:color="auto" w:fill="auto"/>
        <w:spacing w:after="0" w:line="274" w:lineRule="exact"/>
        <w:ind w:left="20" w:right="20" w:firstLine="1100"/>
        <w:jc w:val="both"/>
        <w:rPr>
          <w:sz w:val="24"/>
          <w:szCs w:val="24"/>
        </w:rPr>
      </w:pPr>
      <w:r w:rsidRPr="001F7150">
        <w:rPr>
          <w:sz w:val="24"/>
          <w:szCs w:val="24"/>
        </w:rPr>
        <w:t>охрана и укрепление здоровья детей, воспитание потребности в здоровом образе жизни, развитие физических качеств и обеспечение нормального уровня физической подготовленности и состояния здоровья ребенка;</w:t>
      </w:r>
    </w:p>
    <w:p w:rsidR="00B84E71" w:rsidRPr="001F7150" w:rsidRDefault="00B84E71" w:rsidP="001F7150">
      <w:pPr>
        <w:pStyle w:val="61"/>
        <w:numPr>
          <w:ilvl w:val="0"/>
          <w:numId w:val="5"/>
        </w:numPr>
        <w:shd w:val="clear" w:color="auto" w:fill="auto"/>
        <w:tabs>
          <w:tab w:val="left" w:pos="1047"/>
        </w:tabs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1F7150">
        <w:rPr>
          <w:sz w:val="24"/>
          <w:szCs w:val="24"/>
        </w:rPr>
        <w:t>развитию у воспитанников представлений о необходимости бережного и сознательного отношения к природе.</w:t>
      </w:r>
    </w:p>
    <w:p w:rsidR="00B84E71" w:rsidRPr="001F7150" w:rsidRDefault="00B84E71" w:rsidP="001F7150">
      <w:pPr>
        <w:pStyle w:val="61"/>
        <w:shd w:val="clear" w:color="auto" w:fill="auto"/>
        <w:spacing w:after="0" w:line="274" w:lineRule="exact"/>
        <w:ind w:left="20" w:firstLine="700"/>
        <w:jc w:val="both"/>
        <w:rPr>
          <w:sz w:val="24"/>
          <w:szCs w:val="24"/>
        </w:rPr>
      </w:pPr>
      <w:r w:rsidRPr="001F7150">
        <w:rPr>
          <w:sz w:val="24"/>
          <w:szCs w:val="24"/>
        </w:rPr>
        <w:t>Организация работы с кадрами должна проводиться по следующим направлениям:</w:t>
      </w:r>
    </w:p>
    <w:p w:rsidR="00B84E71" w:rsidRPr="001F7150" w:rsidRDefault="00B84E71" w:rsidP="001F7150">
      <w:pPr>
        <w:pStyle w:val="61"/>
        <w:numPr>
          <w:ilvl w:val="0"/>
          <w:numId w:val="5"/>
        </w:numPr>
        <w:shd w:val="clear" w:color="auto" w:fill="auto"/>
        <w:tabs>
          <w:tab w:val="left" w:pos="154"/>
          <w:tab w:val="left" w:pos="9355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1F7150">
        <w:rPr>
          <w:sz w:val="24"/>
          <w:szCs w:val="24"/>
        </w:rPr>
        <w:t>удовлетворение информационных, учебно-методических, образовательных потребностей педагогических работников образовательного учреждения</w:t>
      </w:r>
    </w:p>
    <w:p w:rsidR="00B84E71" w:rsidRPr="001F7150" w:rsidRDefault="00B84E71" w:rsidP="001F7150">
      <w:pPr>
        <w:pStyle w:val="61"/>
        <w:numPr>
          <w:ilvl w:val="0"/>
          <w:numId w:val="5"/>
        </w:numPr>
        <w:shd w:val="clear" w:color="auto" w:fill="auto"/>
        <w:tabs>
          <w:tab w:val="left" w:pos="159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1F7150">
        <w:rPr>
          <w:sz w:val="24"/>
          <w:szCs w:val="24"/>
        </w:rPr>
        <w:t>оказание методической помощи в соответствии с уровнем развития педагогической компетенции специалистов по реализации основной общеобразовательной программы ДОУ через использование разнообразных форм повышения квалификации педагогов.</w:t>
      </w:r>
    </w:p>
    <w:p w:rsidR="00B84E71" w:rsidRPr="001F7150" w:rsidRDefault="00B84E71" w:rsidP="001F7150">
      <w:pPr>
        <w:pStyle w:val="61"/>
        <w:numPr>
          <w:ilvl w:val="0"/>
          <w:numId w:val="5"/>
        </w:numPr>
        <w:shd w:val="clear" w:color="auto" w:fill="auto"/>
        <w:tabs>
          <w:tab w:val="left" w:pos="222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1F7150">
        <w:rPr>
          <w:sz w:val="24"/>
          <w:szCs w:val="24"/>
        </w:rPr>
        <w:t>разработка системы проведения мониторинга достижений детьми планируемых результатов освоения Программы.</w:t>
      </w:r>
    </w:p>
    <w:p w:rsidR="00B84E71" w:rsidRPr="001F7150" w:rsidRDefault="00B84E71" w:rsidP="001F7150">
      <w:pPr>
        <w:pStyle w:val="61"/>
        <w:numPr>
          <w:ilvl w:val="0"/>
          <w:numId w:val="5"/>
        </w:numPr>
        <w:shd w:val="clear" w:color="auto" w:fill="auto"/>
        <w:tabs>
          <w:tab w:val="left" w:pos="159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1F7150">
        <w:rPr>
          <w:sz w:val="24"/>
          <w:szCs w:val="24"/>
        </w:rPr>
        <w:t>пополнение пакетов методических рекомендаций по комплексно-тематическому планированию.</w:t>
      </w:r>
    </w:p>
    <w:p w:rsidR="00B84E71" w:rsidRPr="001F7150" w:rsidRDefault="00B84E71" w:rsidP="00421985">
      <w:pPr>
        <w:pStyle w:val="61"/>
        <w:numPr>
          <w:ilvl w:val="0"/>
          <w:numId w:val="5"/>
        </w:numPr>
        <w:shd w:val="clear" w:color="auto" w:fill="auto"/>
        <w:tabs>
          <w:tab w:val="left" w:pos="159"/>
        </w:tabs>
        <w:spacing w:after="0" w:line="240" w:lineRule="auto"/>
        <w:ind w:left="23" w:firstLine="0"/>
        <w:jc w:val="both"/>
        <w:rPr>
          <w:sz w:val="24"/>
          <w:szCs w:val="24"/>
        </w:rPr>
      </w:pPr>
      <w:r w:rsidRPr="001F7150">
        <w:rPr>
          <w:sz w:val="24"/>
          <w:szCs w:val="24"/>
        </w:rPr>
        <w:t>реализация материально-технического, учебно-материального, информационно</w:t>
      </w:r>
      <w:r w:rsidRPr="001F7150">
        <w:rPr>
          <w:sz w:val="24"/>
          <w:szCs w:val="24"/>
        </w:rPr>
        <w:softHyphen/>
        <w:t>методического, психолого-педагогического обеспечения в соответствии с ФГОС ДО к условиям реализации основной общеобразовательной программы дошкольного образования.</w:t>
      </w:r>
    </w:p>
    <w:p w:rsidR="00B84E71" w:rsidRPr="001F7150" w:rsidRDefault="00B84E71" w:rsidP="00421985">
      <w:pPr>
        <w:pStyle w:val="61"/>
        <w:shd w:val="clear" w:color="auto" w:fill="auto"/>
        <w:spacing w:after="0" w:line="240" w:lineRule="auto"/>
        <w:ind w:left="23" w:firstLine="337"/>
        <w:jc w:val="both"/>
        <w:rPr>
          <w:sz w:val="24"/>
          <w:szCs w:val="24"/>
        </w:rPr>
      </w:pPr>
      <w:r w:rsidRPr="001F7150">
        <w:rPr>
          <w:sz w:val="24"/>
          <w:szCs w:val="24"/>
        </w:rPr>
        <w:t>Положительное влияние на развитие детей оказывают:</w:t>
      </w:r>
    </w:p>
    <w:p w:rsidR="00B84E71" w:rsidRPr="001F7150" w:rsidRDefault="00B84E71" w:rsidP="00421985">
      <w:pPr>
        <w:pStyle w:val="61"/>
        <w:numPr>
          <w:ilvl w:val="0"/>
          <w:numId w:val="5"/>
        </w:numPr>
        <w:shd w:val="clear" w:color="auto" w:fill="auto"/>
        <w:tabs>
          <w:tab w:val="left" w:pos="159"/>
        </w:tabs>
        <w:spacing w:after="0" w:line="274" w:lineRule="exact"/>
        <w:ind w:left="23" w:firstLine="337"/>
        <w:jc w:val="both"/>
        <w:rPr>
          <w:sz w:val="24"/>
          <w:szCs w:val="24"/>
        </w:rPr>
      </w:pPr>
      <w:r w:rsidRPr="001F7150">
        <w:rPr>
          <w:sz w:val="24"/>
          <w:szCs w:val="24"/>
        </w:rPr>
        <w:t>качественная подготовка детей к обучению в школе</w:t>
      </w:r>
    </w:p>
    <w:p w:rsidR="00B84E71" w:rsidRPr="001F7150" w:rsidRDefault="00B84E71" w:rsidP="00421985">
      <w:pPr>
        <w:pStyle w:val="61"/>
        <w:numPr>
          <w:ilvl w:val="0"/>
          <w:numId w:val="5"/>
        </w:numPr>
        <w:shd w:val="clear" w:color="auto" w:fill="auto"/>
        <w:tabs>
          <w:tab w:val="left" w:pos="159"/>
        </w:tabs>
        <w:spacing w:after="0" w:line="274" w:lineRule="exact"/>
        <w:ind w:left="23" w:firstLine="337"/>
        <w:jc w:val="both"/>
        <w:rPr>
          <w:sz w:val="24"/>
          <w:szCs w:val="24"/>
        </w:rPr>
      </w:pPr>
      <w:r w:rsidRPr="001F7150">
        <w:rPr>
          <w:sz w:val="24"/>
          <w:szCs w:val="24"/>
        </w:rPr>
        <w:t>использование приемов развивающего обучения, дифференцированного подхода к детям</w:t>
      </w:r>
    </w:p>
    <w:p w:rsidR="00B84E71" w:rsidRPr="001F7150" w:rsidRDefault="00B84E71" w:rsidP="00421985">
      <w:pPr>
        <w:pStyle w:val="61"/>
        <w:numPr>
          <w:ilvl w:val="0"/>
          <w:numId w:val="5"/>
        </w:numPr>
        <w:shd w:val="clear" w:color="auto" w:fill="auto"/>
        <w:tabs>
          <w:tab w:val="left" w:pos="159"/>
        </w:tabs>
        <w:spacing w:after="0" w:line="274" w:lineRule="exact"/>
        <w:ind w:left="23" w:firstLine="337"/>
        <w:jc w:val="both"/>
        <w:rPr>
          <w:sz w:val="24"/>
          <w:szCs w:val="24"/>
        </w:rPr>
      </w:pPr>
      <w:r w:rsidRPr="001F7150">
        <w:rPr>
          <w:sz w:val="24"/>
          <w:szCs w:val="24"/>
        </w:rPr>
        <w:t>тесное сотрудничество в работе воспитателей, специалистов и родителей</w:t>
      </w:r>
    </w:p>
    <w:p w:rsidR="00B84E71" w:rsidRPr="001F7150" w:rsidRDefault="00B84E71" w:rsidP="00421985">
      <w:pPr>
        <w:pStyle w:val="61"/>
        <w:numPr>
          <w:ilvl w:val="0"/>
          <w:numId w:val="5"/>
        </w:numPr>
        <w:shd w:val="clear" w:color="auto" w:fill="auto"/>
        <w:tabs>
          <w:tab w:val="left" w:pos="159"/>
        </w:tabs>
        <w:spacing w:after="0" w:line="274" w:lineRule="exact"/>
        <w:ind w:left="23" w:firstLine="337"/>
        <w:jc w:val="both"/>
        <w:rPr>
          <w:sz w:val="24"/>
          <w:szCs w:val="24"/>
        </w:rPr>
      </w:pPr>
      <w:r w:rsidRPr="001F7150">
        <w:rPr>
          <w:sz w:val="24"/>
          <w:szCs w:val="24"/>
        </w:rPr>
        <w:t>взаимосвязь нерегламентированной деятельности кружки, факультативы</w:t>
      </w:r>
    </w:p>
    <w:p w:rsidR="00B84E71" w:rsidRPr="001F7150" w:rsidRDefault="00B84E71" w:rsidP="00421985">
      <w:pPr>
        <w:pStyle w:val="61"/>
        <w:numPr>
          <w:ilvl w:val="0"/>
          <w:numId w:val="5"/>
        </w:numPr>
        <w:shd w:val="clear" w:color="auto" w:fill="auto"/>
        <w:tabs>
          <w:tab w:val="left" w:pos="154"/>
        </w:tabs>
        <w:spacing w:after="0" w:line="274" w:lineRule="exact"/>
        <w:ind w:left="23" w:firstLine="337"/>
        <w:jc w:val="both"/>
        <w:rPr>
          <w:sz w:val="24"/>
          <w:szCs w:val="24"/>
        </w:rPr>
      </w:pPr>
      <w:r w:rsidRPr="001F7150">
        <w:rPr>
          <w:sz w:val="24"/>
          <w:szCs w:val="24"/>
        </w:rPr>
        <w:t>новые формы работы с родителями</w:t>
      </w:r>
    </w:p>
    <w:p w:rsidR="00B84E71" w:rsidRPr="00421985" w:rsidRDefault="00B84E71" w:rsidP="00421985">
      <w:pPr>
        <w:pStyle w:val="20"/>
        <w:shd w:val="clear" w:color="auto" w:fill="auto"/>
        <w:tabs>
          <w:tab w:val="left" w:pos="1260"/>
        </w:tabs>
        <w:spacing w:after="0" w:line="240" w:lineRule="auto"/>
        <w:ind w:left="23" w:right="-5" w:firstLine="337"/>
        <w:jc w:val="both"/>
        <w:rPr>
          <w:sz w:val="24"/>
          <w:szCs w:val="24"/>
        </w:rPr>
      </w:pPr>
      <w:r w:rsidRPr="00421985">
        <w:rPr>
          <w:color w:val="000000"/>
          <w:sz w:val="24"/>
          <w:szCs w:val="24"/>
        </w:rPr>
        <w:t>Проанализировав работу за 2015-2016 уч. год  возникла проблема   об изучении игровых</w:t>
      </w:r>
      <w:r w:rsidRPr="00421985">
        <w:rPr>
          <w:sz w:val="24"/>
          <w:szCs w:val="24"/>
        </w:rPr>
        <w:t xml:space="preserve"> технологий в ДОУ в условиях реализации ФГОС ДО</w:t>
      </w:r>
      <w:r>
        <w:rPr>
          <w:sz w:val="24"/>
          <w:szCs w:val="24"/>
        </w:rPr>
        <w:t>.</w:t>
      </w:r>
    </w:p>
    <w:p w:rsidR="00B84E71" w:rsidRPr="00421985" w:rsidRDefault="00B84E71" w:rsidP="00421985">
      <w:pPr>
        <w:pStyle w:val="20"/>
        <w:shd w:val="clear" w:color="auto" w:fill="auto"/>
        <w:spacing w:after="0" w:line="240" w:lineRule="auto"/>
        <w:ind w:left="23" w:right="-185" w:firstLine="337"/>
        <w:jc w:val="both"/>
        <w:rPr>
          <w:sz w:val="24"/>
          <w:szCs w:val="24"/>
        </w:rPr>
      </w:pPr>
      <w:r w:rsidRPr="00421985">
        <w:rPr>
          <w:rStyle w:val="217pt1"/>
          <w:sz w:val="24"/>
          <w:szCs w:val="24"/>
          <w:lang w:eastAsia="ru-RU"/>
        </w:rPr>
        <w:t xml:space="preserve"> -</w:t>
      </w:r>
      <w:r w:rsidRPr="00421985">
        <w:rPr>
          <w:sz w:val="24"/>
          <w:szCs w:val="24"/>
        </w:rPr>
        <w:t xml:space="preserve">создание условий для разностороннего и целостного развития дошкольников </w:t>
      </w:r>
    </w:p>
    <w:p w:rsidR="00B84E71" w:rsidRDefault="00B84E71" w:rsidP="00421985">
      <w:pPr>
        <w:pStyle w:val="20"/>
        <w:shd w:val="clear" w:color="auto" w:fill="auto"/>
        <w:spacing w:after="0" w:line="240" w:lineRule="auto"/>
        <w:ind w:left="23" w:right="420" w:firstLine="3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1985">
        <w:rPr>
          <w:sz w:val="24"/>
          <w:szCs w:val="24"/>
        </w:rPr>
        <w:t xml:space="preserve">Систематизировать и углубить знания педагогов об игровых технологиях </w:t>
      </w:r>
    </w:p>
    <w:p w:rsidR="00B84E71" w:rsidRPr="00421985" w:rsidRDefault="00B84E71" w:rsidP="00421985">
      <w:pPr>
        <w:pStyle w:val="20"/>
        <w:shd w:val="clear" w:color="auto" w:fill="auto"/>
        <w:spacing w:after="0" w:line="240" w:lineRule="auto"/>
        <w:ind w:left="23" w:right="420" w:firstLine="33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21985">
        <w:rPr>
          <w:sz w:val="24"/>
          <w:szCs w:val="24"/>
        </w:rPr>
        <w:t xml:space="preserve"> </w:t>
      </w:r>
      <w:r>
        <w:rPr>
          <w:sz w:val="24"/>
          <w:szCs w:val="24"/>
        </w:rPr>
        <w:t>активизировать педагогов в активном участии</w:t>
      </w:r>
      <w:r w:rsidRPr="00421985">
        <w:rPr>
          <w:sz w:val="24"/>
          <w:szCs w:val="24"/>
        </w:rPr>
        <w:t xml:space="preserve"> в поселковых и городских конкурсных движениях, </w:t>
      </w:r>
      <w:r>
        <w:rPr>
          <w:sz w:val="24"/>
          <w:szCs w:val="24"/>
        </w:rPr>
        <w:t>для обобщения опыта</w:t>
      </w:r>
      <w:r w:rsidRPr="00421985">
        <w:rPr>
          <w:sz w:val="24"/>
          <w:szCs w:val="24"/>
        </w:rPr>
        <w:t xml:space="preserve"> своей работы.</w:t>
      </w:r>
    </w:p>
    <w:p w:rsidR="00B84E71" w:rsidRPr="00421985" w:rsidRDefault="00B84E71" w:rsidP="006A1F19">
      <w:pPr>
        <w:pStyle w:val="61"/>
        <w:numPr>
          <w:ilvl w:val="0"/>
          <w:numId w:val="5"/>
        </w:numPr>
        <w:shd w:val="clear" w:color="auto" w:fill="auto"/>
        <w:tabs>
          <w:tab w:val="left" w:pos="169"/>
        </w:tabs>
        <w:spacing w:after="240" w:line="274" w:lineRule="exact"/>
        <w:ind w:left="20" w:firstLine="0"/>
        <w:jc w:val="both"/>
        <w:rPr>
          <w:color w:val="000000"/>
          <w:sz w:val="24"/>
          <w:szCs w:val="24"/>
        </w:rPr>
      </w:pPr>
      <w:r w:rsidRPr="00421985">
        <w:rPr>
          <w:color w:val="000000"/>
          <w:sz w:val="24"/>
          <w:szCs w:val="24"/>
        </w:rPr>
        <w:t>использование методов и приемов в работе с родителями.</w:t>
      </w:r>
    </w:p>
    <w:p w:rsidR="00B84E71" w:rsidRPr="00D216F5" w:rsidRDefault="00B84E71" w:rsidP="00D216F5">
      <w:pPr>
        <w:pStyle w:val="61"/>
        <w:shd w:val="clear" w:color="auto" w:fill="auto"/>
        <w:spacing w:after="0" w:line="240" w:lineRule="auto"/>
        <w:ind w:firstLine="700"/>
        <w:jc w:val="both"/>
        <w:rPr>
          <w:color w:val="000000"/>
          <w:sz w:val="24"/>
          <w:szCs w:val="24"/>
        </w:rPr>
      </w:pPr>
      <w:r w:rsidRPr="00D216F5">
        <w:rPr>
          <w:color w:val="000000"/>
          <w:sz w:val="24"/>
          <w:szCs w:val="24"/>
        </w:rPr>
        <w:t>В соответствии с полученными данными, в целях создания условий для формирования социально-нравственной личности ребенка в процессе совместной деятельности детей, педагогов и родителей намечены следующие задачи:</w:t>
      </w:r>
    </w:p>
    <w:p w:rsidR="00B84E71" w:rsidRPr="00D216F5" w:rsidRDefault="00B84E71" w:rsidP="00D216F5">
      <w:pPr>
        <w:pStyle w:val="61"/>
        <w:shd w:val="clear" w:color="auto" w:fill="auto"/>
        <w:spacing w:after="0" w:line="240" w:lineRule="auto"/>
        <w:ind w:firstLine="700"/>
        <w:jc w:val="both"/>
        <w:rPr>
          <w:color w:val="000000"/>
          <w:sz w:val="24"/>
          <w:szCs w:val="24"/>
        </w:rPr>
      </w:pPr>
    </w:p>
    <w:p w:rsidR="00B84E71" w:rsidRPr="00D216F5" w:rsidRDefault="00B84E71" w:rsidP="00D216F5">
      <w:pPr>
        <w:pStyle w:val="20"/>
        <w:numPr>
          <w:ilvl w:val="0"/>
          <w:numId w:val="10"/>
        </w:numPr>
        <w:shd w:val="clear" w:color="auto" w:fill="auto"/>
        <w:tabs>
          <w:tab w:val="left" w:pos="540"/>
        </w:tabs>
        <w:spacing w:after="0" w:line="240" w:lineRule="auto"/>
        <w:ind w:right="-5"/>
        <w:jc w:val="both"/>
        <w:rPr>
          <w:color w:val="000000"/>
          <w:sz w:val="24"/>
          <w:szCs w:val="24"/>
        </w:rPr>
      </w:pPr>
      <w:r w:rsidRPr="00D216F5">
        <w:rPr>
          <w:color w:val="000000"/>
          <w:sz w:val="24"/>
          <w:szCs w:val="24"/>
        </w:rPr>
        <w:t>Систематизировать и углубить знания педагогов об игровых технологиях во всех возрастных группах ДОУ</w:t>
      </w:r>
    </w:p>
    <w:p w:rsidR="00B84E71" w:rsidRPr="00D216F5" w:rsidRDefault="00B84E71" w:rsidP="00D216F5">
      <w:pPr>
        <w:pStyle w:val="20"/>
        <w:numPr>
          <w:ilvl w:val="0"/>
          <w:numId w:val="10"/>
        </w:numPr>
        <w:shd w:val="clear" w:color="auto" w:fill="auto"/>
        <w:tabs>
          <w:tab w:val="left" w:pos="540"/>
        </w:tabs>
        <w:spacing w:after="0" w:line="240" w:lineRule="auto"/>
        <w:ind w:left="23" w:right="-5"/>
        <w:jc w:val="both"/>
        <w:rPr>
          <w:color w:val="000000"/>
          <w:sz w:val="24"/>
          <w:szCs w:val="24"/>
        </w:rPr>
      </w:pPr>
      <w:r w:rsidRPr="00D216F5">
        <w:rPr>
          <w:color w:val="000000"/>
          <w:sz w:val="24"/>
          <w:szCs w:val="24"/>
        </w:rPr>
        <w:t>Создать</w:t>
      </w:r>
      <w:r w:rsidRPr="00D216F5">
        <w:rPr>
          <w:color w:val="000000"/>
          <w:sz w:val="24"/>
          <w:szCs w:val="24"/>
        </w:rPr>
        <w:tab/>
        <w:t>предметно - развивающую среду ДОУ, способствующую развитию игровых умений дошкольников в соответствии с ФГОС ДО.</w:t>
      </w:r>
    </w:p>
    <w:p w:rsidR="00B84E71" w:rsidRPr="00F136C1" w:rsidRDefault="00B84E71" w:rsidP="00F136C1">
      <w:pPr>
        <w:pStyle w:val="20"/>
        <w:numPr>
          <w:ilvl w:val="0"/>
          <w:numId w:val="10"/>
        </w:numPr>
        <w:shd w:val="clear" w:color="auto" w:fill="auto"/>
        <w:tabs>
          <w:tab w:val="left" w:pos="540"/>
        </w:tabs>
        <w:spacing w:after="180" w:line="370" w:lineRule="exact"/>
        <w:ind w:right="-5"/>
        <w:jc w:val="both"/>
        <w:rPr>
          <w:sz w:val="24"/>
          <w:szCs w:val="24"/>
        </w:rPr>
      </w:pPr>
      <w:r w:rsidRPr="00F136C1">
        <w:rPr>
          <w:sz w:val="24"/>
          <w:szCs w:val="24"/>
        </w:rPr>
        <w:t>Повышение профессиональной компетентности педагогов ДОУ по вопросам организации и методического обеспечения воспитательно-образовательного процесса на основе использования игровых технологий в условиях введения и реализации ФГОС .</w:t>
      </w:r>
    </w:p>
    <w:p w:rsidR="00B84E71" w:rsidRPr="00D216F5" w:rsidRDefault="00B84E71" w:rsidP="00D216F5">
      <w:pPr>
        <w:pStyle w:val="20"/>
        <w:numPr>
          <w:ilvl w:val="0"/>
          <w:numId w:val="10"/>
        </w:numPr>
        <w:shd w:val="clear" w:color="auto" w:fill="auto"/>
        <w:tabs>
          <w:tab w:val="left" w:pos="540"/>
        </w:tabs>
        <w:spacing w:after="0" w:line="240" w:lineRule="auto"/>
        <w:ind w:left="23" w:right="-5"/>
        <w:jc w:val="both"/>
        <w:rPr>
          <w:b/>
          <w:color w:val="000000"/>
          <w:sz w:val="24"/>
          <w:szCs w:val="24"/>
        </w:rPr>
      </w:pPr>
      <w:r w:rsidRPr="00D216F5">
        <w:rPr>
          <w:color w:val="000000"/>
          <w:sz w:val="24"/>
          <w:szCs w:val="24"/>
        </w:rPr>
        <w:t xml:space="preserve"> Способствовать эффективному взаимодействию педагогов, медицинского работника детского сада и родителей в сохранении и укреплении здоровья ребенка, используя различные формы работы.</w:t>
      </w:r>
    </w:p>
    <w:p w:rsidR="00B84E71" w:rsidRPr="00D216F5" w:rsidRDefault="00B84E71" w:rsidP="00D216F5">
      <w:pPr>
        <w:pStyle w:val="20"/>
        <w:numPr>
          <w:ilvl w:val="0"/>
          <w:numId w:val="10"/>
        </w:numPr>
        <w:shd w:val="clear" w:color="auto" w:fill="auto"/>
        <w:tabs>
          <w:tab w:val="left" w:pos="540"/>
        </w:tabs>
        <w:spacing w:after="0" w:line="240" w:lineRule="auto"/>
        <w:ind w:left="23" w:right="-5"/>
        <w:jc w:val="both"/>
        <w:rPr>
          <w:b/>
          <w:color w:val="000000"/>
          <w:sz w:val="24"/>
          <w:szCs w:val="24"/>
        </w:rPr>
      </w:pPr>
      <w:r w:rsidRPr="00D216F5">
        <w:rPr>
          <w:color w:val="000000"/>
          <w:sz w:val="24"/>
          <w:szCs w:val="24"/>
        </w:rPr>
        <w:t>Активизировать родителей на совместную работу по организации воспитательно-образовательной деятельности и организации предметно</w:t>
      </w:r>
      <w:r>
        <w:rPr>
          <w:color w:val="000000"/>
          <w:sz w:val="24"/>
          <w:szCs w:val="24"/>
        </w:rPr>
        <w:t>-</w:t>
      </w:r>
      <w:r w:rsidRPr="00D216F5">
        <w:rPr>
          <w:color w:val="000000"/>
          <w:sz w:val="24"/>
          <w:szCs w:val="24"/>
        </w:rPr>
        <w:softHyphen/>
        <w:t>развивающей среды ДОУ в соответствии с ФГОС ДО.</w:t>
      </w:r>
    </w:p>
    <w:p w:rsidR="00B84E71" w:rsidRDefault="00B84E71" w:rsidP="00D216F5">
      <w:pPr>
        <w:pStyle w:val="20"/>
        <w:shd w:val="clear" w:color="auto" w:fill="auto"/>
        <w:tabs>
          <w:tab w:val="left" w:pos="540"/>
        </w:tabs>
        <w:spacing w:after="180" w:line="370" w:lineRule="exact"/>
        <w:ind w:left="20" w:right="-5"/>
        <w:jc w:val="both"/>
      </w:pPr>
    </w:p>
    <w:p w:rsidR="00B84E71" w:rsidRDefault="00B84E71" w:rsidP="00DB56AF">
      <w:pPr>
        <w:spacing w:after="300"/>
        <w:ind w:firstLine="360"/>
        <w:jc w:val="both"/>
      </w:pPr>
    </w:p>
    <w:p w:rsidR="00B84E71" w:rsidRDefault="00B84E71" w:rsidP="00DB56AF">
      <w:pPr>
        <w:spacing w:after="300"/>
        <w:ind w:firstLine="36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84E71" w:rsidRDefault="00B84E71" w:rsidP="00DB56AF">
      <w:pPr>
        <w:spacing w:after="300"/>
        <w:ind w:firstLine="36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84E71" w:rsidRDefault="00B84E71" w:rsidP="00DB56AF">
      <w:pPr>
        <w:spacing w:after="300"/>
        <w:ind w:firstLine="36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84E71" w:rsidRPr="00DB56AF" w:rsidRDefault="00B84E71" w:rsidP="00DB56AF">
      <w:pPr>
        <w:spacing w:after="300"/>
        <w:ind w:firstLine="36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84E71" w:rsidRDefault="00B84E71" w:rsidP="0050227E">
      <w:pPr>
        <w:spacing w:after="300"/>
        <w:ind w:firstLine="36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84E71" w:rsidRDefault="00B84E71" w:rsidP="0050227E">
      <w:pPr>
        <w:spacing w:after="300"/>
        <w:ind w:firstLine="36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84E71" w:rsidRPr="00D216F5" w:rsidRDefault="00B84E71" w:rsidP="0050227E">
      <w:pPr>
        <w:spacing w:after="300"/>
        <w:ind w:firstLine="360"/>
        <w:jc w:val="center"/>
        <w:rPr>
          <w:rFonts w:ascii="Times New Roman" w:hAnsi="Times New Roman"/>
          <w:b/>
          <w:sz w:val="36"/>
          <w:szCs w:val="36"/>
        </w:rPr>
      </w:pPr>
      <w:r w:rsidRPr="00D216F5">
        <w:rPr>
          <w:rFonts w:ascii="Times New Roman" w:hAnsi="Times New Roman"/>
          <w:b/>
          <w:sz w:val="36"/>
          <w:szCs w:val="36"/>
        </w:rPr>
        <w:t>Итоговые результаты освоения программы</w:t>
      </w:r>
    </w:p>
    <w:p w:rsidR="00B84E71" w:rsidRPr="0050227E" w:rsidRDefault="00B84E71" w:rsidP="00C77A26">
      <w:pPr>
        <w:spacing w:after="300"/>
        <w:jc w:val="center"/>
        <w:rPr>
          <w:rFonts w:ascii="Times New Roman" w:hAnsi="Times New Roman"/>
          <w:b/>
          <w:sz w:val="28"/>
          <w:szCs w:val="28"/>
        </w:rPr>
      </w:pPr>
    </w:p>
    <w:p w:rsidR="00B84E71" w:rsidRPr="00B23DC3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Pr="00DB56AF" w:rsidRDefault="00B84E71" w:rsidP="00C77A26">
      <w:pPr>
        <w:spacing w:after="300"/>
        <w:jc w:val="center"/>
        <w:rPr>
          <w:rFonts w:ascii="Times New Roman" w:hAnsi="Times New Roman"/>
          <w:b/>
          <w:sz w:val="48"/>
          <w:szCs w:val="48"/>
        </w:rPr>
      </w:pPr>
      <w:r w:rsidRPr="00DB56AF">
        <w:rPr>
          <w:rFonts w:ascii="Times New Roman" w:hAnsi="Times New Roman"/>
          <w:b/>
          <w:sz w:val="48"/>
          <w:szCs w:val="48"/>
        </w:rPr>
        <w:t>Цель и задачи работы ДОУ на новый учебный год</w:t>
      </w: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A35CD0">
      <w:pPr>
        <w:pStyle w:val="20"/>
        <w:shd w:val="clear" w:color="auto" w:fill="auto"/>
        <w:tabs>
          <w:tab w:val="left" w:pos="9180"/>
        </w:tabs>
        <w:spacing w:after="769" w:line="370" w:lineRule="exact"/>
        <w:ind w:left="20" w:right="-5"/>
        <w:jc w:val="both"/>
      </w:pPr>
      <w:r>
        <w:t>Программная (стратегическая) цель деятельности ДОУ: построение работы ДОУ в соответствии с ФГОС ДО, создание благоприятных условий для полноценного проживания ребенком дошкольного детства, формирование основной базы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B84E71" w:rsidRDefault="00B84E71" w:rsidP="00A35CD0">
      <w:pPr>
        <w:pStyle w:val="20"/>
        <w:shd w:val="clear" w:color="auto" w:fill="auto"/>
        <w:spacing w:after="184" w:line="384" w:lineRule="exact"/>
        <w:ind w:left="20" w:right="-5"/>
      </w:pPr>
      <w:r>
        <w:rPr>
          <w:rStyle w:val="217pt"/>
          <w:lang w:eastAsia="ru-RU"/>
        </w:rPr>
        <w:t>Проблема</w:t>
      </w:r>
      <w:r>
        <w:rPr>
          <w:rStyle w:val="217pt1"/>
          <w:lang w:eastAsia="ru-RU"/>
        </w:rPr>
        <w:t xml:space="preserve">: </w:t>
      </w:r>
      <w:r>
        <w:t>игровые технологии в ДОУ в условиях реализации ФГОС ДО</w:t>
      </w:r>
    </w:p>
    <w:p w:rsidR="00B84E71" w:rsidRDefault="00B84E71" w:rsidP="00A35CD0">
      <w:pPr>
        <w:pStyle w:val="20"/>
        <w:shd w:val="clear" w:color="auto" w:fill="auto"/>
        <w:spacing w:after="811" w:line="379" w:lineRule="exact"/>
        <w:ind w:left="20" w:right="-5"/>
      </w:pPr>
      <w:r>
        <w:rPr>
          <w:rStyle w:val="217pt"/>
          <w:lang w:eastAsia="ru-RU"/>
        </w:rPr>
        <w:t>Цель:</w:t>
      </w:r>
      <w:r>
        <w:rPr>
          <w:rStyle w:val="217pt1"/>
          <w:lang w:eastAsia="ru-RU"/>
        </w:rPr>
        <w:t xml:space="preserve"> </w:t>
      </w:r>
      <w:r>
        <w:t>создание условий для разностороннего и целостного развития дошкольников</w:t>
      </w:r>
    </w:p>
    <w:p w:rsidR="00B84E71" w:rsidRDefault="00B84E71" w:rsidP="00A35CD0">
      <w:pPr>
        <w:pStyle w:val="510"/>
        <w:keepNext/>
        <w:keepLines/>
        <w:shd w:val="clear" w:color="auto" w:fill="auto"/>
        <w:spacing w:after="212" w:line="340" w:lineRule="exact"/>
        <w:ind w:left="20" w:right="-5"/>
        <w:jc w:val="left"/>
      </w:pPr>
      <w:bookmarkStart w:id="5" w:name="bookmark10"/>
      <w:r>
        <w:rPr>
          <w:rStyle w:val="52"/>
          <w:b/>
          <w:bCs/>
          <w:noProof w:val="0"/>
          <w:lang w:eastAsia="ru-RU"/>
        </w:rPr>
        <w:t>Задачи:</w:t>
      </w:r>
      <w:bookmarkEnd w:id="5"/>
    </w:p>
    <w:p w:rsidR="00B84E71" w:rsidRDefault="00B84E71" w:rsidP="00043F82">
      <w:pPr>
        <w:pStyle w:val="20"/>
        <w:numPr>
          <w:ilvl w:val="0"/>
          <w:numId w:val="24"/>
        </w:numPr>
        <w:shd w:val="clear" w:color="auto" w:fill="auto"/>
        <w:tabs>
          <w:tab w:val="left" w:pos="540"/>
        </w:tabs>
        <w:spacing w:after="180" w:line="370" w:lineRule="exact"/>
        <w:ind w:right="-5"/>
        <w:jc w:val="both"/>
      </w:pPr>
      <w:r>
        <w:t>Систематизировать и углубить знания педагогов об игровых технологиях во всех возрастных группах ДОУ</w:t>
      </w:r>
    </w:p>
    <w:p w:rsidR="00B84E71" w:rsidRDefault="00B84E71" w:rsidP="00043F82">
      <w:pPr>
        <w:pStyle w:val="20"/>
        <w:numPr>
          <w:ilvl w:val="0"/>
          <w:numId w:val="24"/>
        </w:numPr>
        <w:shd w:val="clear" w:color="auto" w:fill="auto"/>
        <w:tabs>
          <w:tab w:val="left" w:pos="540"/>
        </w:tabs>
        <w:spacing w:after="180" w:line="370" w:lineRule="exact"/>
        <w:ind w:right="-5"/>
        <w:jc w:val="both"/>
      </w:pPr>
      <w:r w:rsidRPr="00043F82">
        <w:t xml:space="preserve">Повышение профессиональной компетентности педагогов ДОУ по вопросам организации и методического обеспечения воспитательно-образовательного процесса на основе использования игровых технологий в условиях введения и реализации ФГОС </w:t>
      </w:r>
      <w:r>
        <w:t>.</w:t>
      </w:r>
    </w:p>
    <w:p w:rsidR="00B84E71" w:rsidRDefault="00B84E71" w:rsidP="00043F82">
      <w:pPr>
        <w:pStyle w:val="20"/>
        <w:numPr>
          <w:ilvl w:val="0"/>
          <w:numId w:val="24"/>
        </w:numPr>
        <w:shd w:val="clear" w:color="auto" w:fill="auto"/>
        <w:tabs>
          <w:tab w:val="left" w:pos="540"/>
        </w:tabs>
        <w:spacing w:after="180" w:line="370" w:lineRule="exact"/>
        <w:ind w:right="-5"/>
        <w:jc w:val="both"/>
      </w:pPr>
      <w:r>
        <w:t>Создать</w:t>
      </w:r>
      <w:r>
        <w:tab/>
        <w:t>предметно - развивающую среду ДОУ, способствующую развитию игровых умений дошкольников в соответствии с ФГОС ДО.</w:t>
      </w:r>
    </w:p>
    <w:p w:rsidR="00B84E71" w:rsidRPr="008E1CF8" w:rsidRDefault="00B84E71" w:rsidP="00043F82">
      <w:pPr>
        <w:pStyle w:val="20"/>
        <w:numPr>
          <w:ilvl w:val="0"/>
          <w:numId w:val="24"/>
        </w:numPr>
        <w:shd w:val="clear" w:color="auto" w:fill="auto"/>
        <w:tabs>
          <w:tab w:val="left" w:pos="540"/>
        </w:tabs>
        <w:spacing w:after="180" w:line="370" w:lineRule="exact"/>
        <w:ind w:right="-5"/>
        <w:jc w:val="both"/>
        <w:rPr>
          <w:b/>
          <w:sz w:val="24"/>
          <w:szCs w:val="24"/>
        </w:rPr>
      </w:pPr>
      <w:r>
        <w:t>Способствовать эффективному взаимодействию педагогов, медицинского работника детского сада и родителей в сохранении и укреплении здоровья ребенка, используя различные формы работы.</w:t>
      </w:r>
    </w:p>
    <w:p w:rsidR="00B84E71" w:rsidRPr="008E1CF8" w:rsidRDefault="00B84E71" w:rsidP="00043F82">
      <w:pPr>
        <w:pStyle w:val="20"/>
        <w:numPr>
          <w:ilvl w:val="0"/>
          <w:numId w:val="24"/>
        </w:numPr>
        <w:shd w:val="clear" w:color="auto" w:fill="auto"/>
        <w:tabs>
          <w:tab w:val="left" w:pos="540"/>
        </w:tabs>
        <w:spacing w:after="180" w:line="370" w:lineRule="exact"/>
        <w:ind w:right="-5"/>
        <w:jc w:val="both"/>
        <w:rPr>
          <w:b/>
          <w:sz w:val="28"/>
          <w:szCs w:val="28"/>
        </w:rPr>
      </w:pPr>
      <w:r w:rsidRPr="008E1CF8">
        <w:rPr>
          <w:sz w:val="28"/>
          <w:szCs w:val="28"/>
        </w:rPr>
        <w:t>Активизировать родителей на совместную работу по организации воспитательно-образовательной деятельности и организации предметно</w:t>
      </w:r>
      <w:r>
        <w:rPr>
          <w:sz w:val="28"/>
          <w:szCs w:val="28"/>
        </w:rPr>
        <w:t>-</w:t>
      </w:r>
      <w:r w:rsidRPr="008E1CF8">
        <w:rPr>
          <w:sz w:val="28"/>
          <w:szCs w:val="28"/>
        </w:rPr>
        <w:softHyphen/>
        <w:t>развивающей среды</w:t>
      </w:r>
      <w:r>
        <w:rPr>
          <w:sz w:val="28"/>
          <w:szCs w:val="28"/>
        </w:rPr>
        <w:t xml:space="preserve"> ДОУ в соответствии с ФГОС ДО.</w:t>
      </w:r>
    </w:p>
    <w:p w:rsidR="00B84E71" w:rsidRDefault="00B84E71" w:rsidP="00D216F5">
      <w:pPr>
        <w:pStyle w:val="20"/>
        <w:shd w:val="clear" w:color="auto" w:fill="auto"/>
        <w:tabs>
          <w:tab w:val="left" w:pos="540"/>
        </w:tabs>
        <w:spacing w:after="180" w:line="370" w:lineRule="exact"/>
        <w:ind w:left="20" w:right="-5"/>
        <w:jc w:val="both"/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48"/>
          <w:szCs w:val="48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48"/>
          <w:szCs w:val="48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48"/>
          <w:szCs w:val="48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48"/>
          <w:szCs w:val="48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48"/>
          <w:szCs w:val="48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48"/>
          <w:szCs w:val="48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48"/>
          <w:szCs w:val="48"/>
        </w:rPr>
      </w:pPr>
    </w:p>
    <w:p w:rsidR="00B84E71" w:rsidRPr="00FA1069" w:rsidRDefault="00B84E71" w:rsidP="00C77A26">
      <w:pPr>
        <w:spacing w:after="300"/>
        <w:jc w:val="center"/>
        <w:rPr>
          <w:rFonts w:ascii="Times New Roman" w:hAnsi="Times New Roman"/>
          <w:b/>
          <w:sz w:val="48"/>
          <w:szCs w:val="48"/>
        </w:rPr>
      </w:pPr>
      <w:r w:rsidRPr="00FA1069">
        <w:rPr>
          <w:rFonts w:ascii="Times New Roman" w:hAnsi="Times New Roman"/>
          <w:b/>
          <w:sz w:val="48"/>
          <w:szCs w:val="48"/>
        </w:rPr>
        <w:t>Мероприятия по реализации целей и задач на новый учебный год</w:t>
      </w: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902"/>
        <w:tblW w:w="993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730"/>
        <w:gridCol w:w="8203"/>
      </w:tblGrid>
      <w:tr w:rsidR="00B84E71" w:rsidTr="003D6A2A">
        <w:trPr>
          <w:trHeight w:hRule="exact" w:val="91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3D6A2A" w:rsidRDefault="00B84E71" w:rsidP="002F1B84">
            <w:pPr>
              <w:pStyle w:val="61"/>
              <w:shd w:val="clear" w:color="auto" w:fill="auto"/>
              <w:spacing w:after="0" w:line="220" w:lineRule="exact"/>
              <w:ind w:left="120" w:firstLine="0"/>
              <w:rPr>
                <w:sz w:val="28"/>
                <w:szCs w:val="28"/>
              </w:rPr>
            </w:pPr>
            <w:bookmarkStart w:id="6" w:name="bookmark11"/>
            <w:r w:rsidRPr="003D6A2A">
              <w:rPr>
                <w:rStyle w:val="1"/>
                <w:noProof w:val="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3D6A2A" w:rsidRDefault="00B84E71" w:rsidP="003D6A2A">
            <w:pPr>
              <w:pStyle w:val="61"/>
              <w:shd w:val="clear" w:color="auto" w:fill="auto"/>
              <w:spacing w:after="0" w:line="240" w:lineRule="auto"/>
              <w:ind w:right="120" w:firstLine="0"/>
              <w:jc w:val="both"/>
              <w:rPr>
                <w:sz w:val="24"/>
                <w:szCs w:val="24"/>
              </w:rPr>
            </w:pPr>
            <w:r w:rsidRPr="003D6A2A">
              <w:rPr>
                <w:rStyle w:val="1"/>
                <w:noProof w:val="0"/>
                <w:sz w:val="24"/>
                <w:szCs w:val="24"/>
                <w:lang w:eastAsia="ru-RU"/>
              </w:rPr>
              <w:t>1. Обеспечить безопасность детей и создать необходимые условия для  сохранения и</w:t>
            </w:r>
            <w:r>
              <w:rPr>
                <w:rStyle w:val="1"/>
                <w:noProof w:val="0"/>
                <w:sz w:val="24"/>
                <w:szCs w:val="24"/>
                <w:lang w:eastAsia="ru-RU"/>
              </w:rPr>
              <w:t xml:space="preserve"> </w:t>
            </w:r>
            <w:r w:rsidRPr="003D6A2A">
              <w:rPr>
                <w:rStyle w:val="1"/>
                <w:noProof w:val="0"/>
                <w:sz w:val="24"/>
                <w:szCs w:val="24"/>
                <w:lang w:eastAsia="ru-RU"/>
              </w:rPr>
              <w:t xml:space="preserve"> укрепления полноценного и гармоничного физического  и психического здоровья;</w:t>
            </w:r>
          </w:p>
        </w:tc>
      </w:tr>
      <w:tr w:rsidR="00B84E71" w:rsidTr="003D6A2A">
        <w:trPr>
          <w:trHeight w:hRule="exact" w:val="879"/>
        </w:trPr>
        <w:tc>
          <w:tcPr>
            <w:tcW w:w="1730" w:type="dxa"/>
            <w:tcBorders>
              <w:left w:val="single" w:sz="4" w:space="0" w:color="auto"/>
            </w:tcBorders>
            <w:shd w:val="clear" w:color="auto" w:fill="FFFFFF"/>
          </w:tcPr>
          <w:p w:rsidR="00B84E71" w:rsidRPr="003D6A2A" w:rsidRDefault="00B84E71" w:rsidP="002F1B84">
            <w:pPr>
              <w:rPr>
                <w:sz w:val="24"/>
                <w:szCs w:val="24"/>
              </w:rPr>
            </w:pPr>
          </w:p>
        </w:tc>
        <w:tc>
          <w:tcPr>
            <w:tcW w:w="8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3D6A2A">
            <w:pPr>
              <w:pStyle w:val="61"/>
              <w:shd w:val="clear" w:color="auto" w:fill="auto"/>
              <w:spacing w:after="0" w:line="240" w:lineRule="auto"/>
              <w:ind w:right="120" w:firstLine="0"/>
              <w:jc w:val="both"/>
              <w:rPr>
                <w:rStyle w:val="1"/>
                <w:noProof w:val="0"/>
                <w:sz w:val="24"/>
                <w:szCs w:val="24"/>
                <w:lang w:eastAsia="ru-RU"/>
              </w:rPr>
            </w:pPr>
            <w:r>
              <w:rPr>
                <w:rStyle w:val="1"/>
                <w:noProof w:val="0"/>
                <w:sz w:val="24"/>
                <w:szCs w:val="24"/>
                <w:lang w:eastAsia="ru-RU"/>
              </w:rPr>
              <w:t xml:space="preserve">2.   </w:t>
            </w:r>
            <w:r w:rsidRPr="003D6A2A">
              <w:rPr>
                <w:rStyle w:val="1"/>
                <w:noProof w:val="0"/>
                <w:sz w:val="24"/>
                <w:szCs w:val="24"/>
                <w:lang w:eastAsia="ru-RU"/>
              </w:rPr>
              <w:t>Обеспечить полноценное комплексное медико – педагогическое</w:t>
            </w:r>
          </w:p>
          <w:p w:rsidR="00B84E71" w:rsidRPr="003D6A2A" w:rsidRDefault="00B84E71" w:rsidP="003D6A2A">
            <w:pPr>
              <w:pStyle w:val="61"/>
              <w:shd w:val="clear" w:color="auto" w:fill="auto"/>
              <w:spacing w:after="0" w:line="240" w:lineRule="auto"/>
              <w:ind w:right="120" w:firstLine="0"/>
              <w:jc w:val="both"/>
              <w:rPr>
                <w:sz w:val="24"/>
                <w:szCs w:val="24"/>
              </w:rPr>
            </w:pPr>
            <w:r w:rsidRPr="003D6A2A">
              <w:rPr>
                <w:rStyle w:val="1"/>
                <w:noProof w:val="0"/>
                <w:sz w:val="24"/>
                <w:szCs w:val="24"/>
                <w:lang w:eastAsia="ru-RU"/>
              </w:rPr>
              <w:t xml:space="preserve">  сопровождение развития воспитанников для формирования  начальных представлений о</w:t>
            </w:r>
            <w:r>
              <w:rPr>
                <w:rStyle w:val="1"/>
                <w:noProof w:val="0"/>
                <w:sz w:val="24"/>
                <w:szCs w:val="24"/>
                <w:lang w:eastAsia="ru-RU"/>
              </w:rPr>
              <w:t xml:space="preserve"> здоровом образе жизни.</w:t>
            </w:r>
          </w:p>
        </w:tc>
      </w:tr>
    </w:tbl>
    <w:p w:rsidR="00B84E71" w:rsidRDefault="00B84E71" w:rsidP="00FA1069">
      <w:pPr>
        <w:pStyle w:val="140"/>
        <w:shd w:val="clear" w:color="auto" w:fill="auto"/>
        <w:spacing w:after="237" w:line="317" w:lineRule="exact"/>
        <w:ind w:right="-5"/>
        <w:jc w:val="center"/>
      </w:pPr>
      <w:r>
        <w:t>Деятельность ДОУ по охране здоровья детей и формированию основы культуры здоровья</w:t>
      </w:r>
      <w:bookmarkEnd w:id="6"/>
    </w:p>
    <w:tbl>
      <w:tblPr>
        <w:tblpPr w:leftFromText="180" w:rightFromText="180" w:vertAnchor="text" w:horzAnchor="page" w:tblpX="1702" w:tblpY="2387"/>
        <w:tblW w:w="994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85"/>
        <w:gridCol w:w="3826"/>
        <w:gridCol w:w="1843"/>
        <w:gridCol w:w="1843"/>
        <w:gridCol w:w="1546"/>
      </w:tblGrid>
      <w:tr w:rsidR="00B84E71" w:rsidTr="00804E3A">
        <w:trPr>
          <w:trHeight w:hRule="exact" w:val="59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Основные мероприятия по решению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Контроль за выполнением</w:t>
            </w:r>
          </w:p>
        </w:tc>
      </w:tr>
      <w:tr w:rsidR="00B84E71" w:rsidTr="00804E3A">
        <w:trPr>
          <w:trHeight w:hRule="exact" w:val="288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B216E">
              <w:rPr>
                <w:rStyle w:val="a0"/>
                <w:noProof w:val="0"/>
                <w:sz w:val="24"/>
                <w:szCs w:val="24"/>
                <w:lang w:eastAsia="ru-RU"/>
              </w:rPr>
              <w:t xml:space="preserve">Физкультурно </w:t>
            </w:r>
            <w:r w:rsidRPr="008B216E">
              <w:rPr>
                <w:rStyle w:val="24"/>
                <w:noProof w:val="0"/>
                <w:sz w:val="24"/>
                <w:szCs w:val="24"/>
                <w:lang w:eastAsia="ru-RU"/>
              </w:rPr>
              <w:t xml:space="preserve">- </w:t>
            </w:r>
            <w:r w:rsidRPr="008B216E">
              <w:rPr>
                <w:rStyle w:val="a0"/>
                <w:noProof w:val="0"/>
                <w:sz w:val="24"/>
                <w:szCs w:val="24"/>
                <w:lang w:eastAsia="ru-RU"/>
              </w:rPr>
              <w:t>оздоровительная работа</w:t>
            </w:r>
          </w:p>
        </w:tc>
      </w:tr>
      <w:tr w:rsidR="00B84E71" w:rsidTr="00804E3A">
        <w:trPr>
          <w:trHeight w:hRule="exact" w:val="1670"/>
        </w:trPr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Использование здоровьесберегающих и здоровьеформирующих технологий в управлении, обучении и воспитании дошкольников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зав. д/с, ст. м/с,</w:t>
            </w:r>
          </w:p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84E71" w:rsidTr="00804E3A">
        <w:trPr>
          <w:trHeight w:hRule="exact" w:val="557"/>
        </w:trPr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Диагностические исследования уровня развития</w:t>
            </w:r>
            <w:r>
              <w:rPr>
                <w:rStyle w:val="1"/>
                <w:noProof w:val="0"/>
                <w:sz w:val="24"/>
                <w:szCs w:val="24"/>
                <w:lang w:eastAsia="ru-RU"/>
              </w:rPr>
              <w:t xml:space="preserve"> дошкольников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84E71" w:rsidTr="00804E3A">
        <w:trPr>
          <w:trHeight w:hRule="exact" w:val="566"/>
        </w:trPr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Профилактика плоскостопия и нарушений осанки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84E71" w:rsidTr="00804E3A">
        <w:trPr>
          <w:trHeight w:hRule="exact" w:val="562"/>
        </w:trPr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Мероприятия по профилактике простудных и др.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по сезону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rStyle w:val="1"/>
                <w:noProof w:val="0"/>
                <w:sz w:val="24"/>
                <w:szCs w:val="24"/>
                <w:lang w:eastAsia="ru-RU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Воспитатели</w:t>
            </w:r>
          </w:p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noProof w:val="0"/>
                <w:sz w:val="24"/>
                <w:szCs w:val="24"/>
                <w:lang w:eastAsia="ru-RU"/>
              </w:rPr>
              <w:t>Ст.м/с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84E71" w:rsidTr="00804E3A">
        <w:trPr>
          <w:trHeight w:hRule="exact" w:val="283"/>
        </w:trPr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Витаминотерапия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ст. м/с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84E71" w:rsidTr="00804E3A">
        <w:trPr>
          <w:trHeight w:hRule="exact" w:val="674"/>
        </w:trPr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rStyle w:val="1"/>
                <w:noProof w:val="0"/>
                <w:sz w:val="24"/>
                <w:szCs w:val="24"/>
                <w:lang w:eastAsia="ru-RU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Дни здоровья</w:t>
            </w:r>
          </w:p>
          <w:p w:rsidR="00B84E71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rStyle w:val="1"/>
                <w:noProof w:val="0"/>
                <w:sz w:val="24"/>
                <w:szCs w:val="24"/>
                <w:lang w:eastAsia="ru-RU"/>
              </w:rPr>
            </w:pPr>
          </w:p>
          <w:p w:rsidR="00B84E71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rStyle w:val="1"/>
                <w:noProof w:val="0"/>
                <w:sz w:val="24"/>
                <w:szCs w:val="24"/>
                <w:lang w:eastAsia="ru-RU"/>
              </w:rPr>
            </w:pPr>
          </w:p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rStyle w:val="1"/>
                <w:noProof w:val="0"/>
                <w:sz w:val="24"/>
                <w:szCs w:val="24"/>
                <w:lang w:eastAsia="ru-RU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Воспитатели</w:t>
            </w:r>
            <w:r>
              <w:rPr>
                <w:rStyle w:val="1"/>
                <w:noProof w:val="0"/>
                <w:sz w:val="24"/>
                <w:szCs w:val="24"/>
                <w:lang w:eastAsia="ru-RU"/>
              </w:rPr>
              <w:t>, муз.рук-ль</w:t>
            </w:r>
          </w:p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84E71" w:rsidTr="00804E3A">
        <w:trPr>
          <w:gridAfter w:val="4"/>
          <w:wAfter w:w="9058" w:type="dxa"/>
          <w:trHeight w:val="493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84E71" w:rsidTr="00804E3A">
        <w:trPr>
          <w:trHeight w:hRule="exact" w:val="355"/>
        </w:trPr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noProof w:val="0"/>
                <w:sz w:val="24"/>
                <w:szCs w:val="24"/>
                <w:lang w:eastAsia="ru-RU"/>
              </w:rPr>
              <w:t>Физминутки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noProof w:val="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84E71" w:rsidTr="00804E3A">
        <w:trPr>
          <w:trHeight w:hRule="exact" w:val="643"/>
        </w:trPr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rStyle w:val="1"/>
                <w:noProof w:val="0"/>
                <w:sz w:val="24"/>
                <w:szCs w:val="24"/>
                <w:lang w:eastAsia="ru-RU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НОД</w:t>
            </w:r>
            <w:r>
              <w:rPr>
                <w:rStyle w:val="1"/>
                <w:noProof w:val="0"/>
                <w:sz w:val="24"/>
                <w:szCs w:val="24"/>
                <w:lang w:eastAsia="ru-RU"/>
              </w:rPr>
              <w:t xml:space="preserve"> по физической культуре;</w:t>
            </w:r>
          </w:p>
          <w:p w:rsidR="00B84E71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rStyle w:val="1"/>
                <w:noProof w:val="0"/>
                <w:sz w:val="24"/>
                <w:szCs w:val="24"/>
                <w:lang w:eastAsia="ru-RU"/>
              </w:rPr>
            </w:pPr>
            <w:r>
              <w:rPr>
                <w:rStyle w:val="1"/>
                <w:noProof w:val="0"/>
                <w:sz w:val="24"/>
                <w:szCs w:val="24"/>
                <w:lang w:eastAsia="ru-RU"/>
              </w:rPr>
              <w:t xml:space="preserve">Прогулки </w:t>
            </w:r>
          </w:p>
          <w:p w:rsidR="00B84E71" w:rsidRPr="008B216E" w:rsidRDefault="00B84E71" w:rsidP="00804E3A">
            <w:pPr>
              <w:pStyle w:val="61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1"/>
                <w:noProof w:val="0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"/>
                <w:noProof w:val="0"/>
                <w:sz w:val="24"/>
                <w:szCs w:val="24"/>
                <w:lang w:eastAsia="ru-RU"/>
              </w:rPr>
              <w:t>В течении года 3 2раза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84E71" w:rsidTr="00804E3A">
        <w:trPr>
          <w:trHeight w:hRule="exact" w:val="540"/>
        </w:trPr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6C57D2" w:rsidRDefault="00B84E71" w:rsidP="00804E3A">
            <w:pPr>
              <w:pStyle w:val="61"/>
              <w:shd w:val="clear" w:color="auto" w:fill="auto"/>
              <w:spacing w:after="0" w:line="240" w:lineRule="auto"/>
              <w:ind w:firstLine="0"/>
              <w:rPr>
                <w:rStyle w:val="1"/>
                <w:noProof w:val="0"/>
                <w:sz w:val="24"/>
                <w:szCs w:val="24"/>
                <w:lang w:eastAsia="ru-RU"/>
              </w:rPr>
            </w:pPr>
            <w:r w:rsidRPr="006C57D2">
              <w:rPr>
                <w:rStyle w:val="1"/>
                <w:noProof w:val="0"/>
                <w:sz w:val="24"/>
                <w:szCs w:val="24"/>
                <w:lang w:eastAsia="ru-RU"/>
              </w:rPr>
              <w:t>Физкультурные праздники, развлечения</w:t>
            </w:r>
          </w:p>
          <w:p w:rsidR="00B84E71" w:rsidRPr="008B216E" w:rsidRDefault="00B84E71" w:rsidP="00804E3A">
            <w:pPr>
              <w:pStyle w:val="61"/>
              <w:rPr>
                <w:rStyle w:val="1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04E3A">
            <w:pPr>
              <w:pStyle w:val="61"/>
              <w:jc w:val="both"/>
              <w:rPr>
                <w:rStyle w:val="1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ind w:left="120"/>
              <w:rPr>
                <w:rStyle w:val="1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84E71" w:rsidTr="00804E3A">
        <w:trPr>
          <w:trHeight w:hRule="exact" w:val="566"/>
        </w:trPr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Организация рационального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зав. д/с, ст. м/с,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84E71" w:rsidTr="00804E3A">
        <w:trPr>
          <w:trHeight w:hRule="exact" w:val="557"/>
        </w:trPr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Рациональная организация двигательной активности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84E71" w:rsidTr="00804E3A">
        <w:trPr>
          <w:trHeight w:hRule="exact" w:val="562"/>
        </w:trPr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Система закаливающих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84E71" w:rsidTr="00804E3A">
        <w:trPr>
          <w:trHeight w:hRule="exact" w:val="288"/>
        </w:trPr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Пропаганда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84E71" w:rsidTr="00804E3A">
        <w:trPr>
          <w:trHeight w:hRule="exact" w:val="288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B216E">
              <w:rPr>
                <w:rStyle w:val="a0"/>
                <w:noProof w:val="0"/>
                <w:sz w:val="24"/>
                <w:szCs w:val="24"/>
                <w:lang w:eastAsia="ru-RU"/>
              </w:rPr>
              <w:t>Система комфортной пространственной среды</w:t>
            </w:r>
          </w:p>
        </w:tc>
      </w:tr>
      <w:tr w:rsidR="00B84E71" w:rsidTr="00804E3A">
        <w:trPr>
          <w:trHeight w:hRule="exact" w:val="283"/>
        </w:trPr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Правильный подбор мебели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Заведующий</w:t>
            </w:r>
            <w:r>
              <w:rPr>
                <w:rStyle w:val="1"/>
                <w:noProof w:val="0"/>
                <w:sz w:val="24"/>
                <w:szCs w:val="24"/>
                <w:lang w:eastAsia="ru-RU"/>
              </w:rPr>
              <w:t>, ст.мед/с, завхоз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84E71" w:rsidTr="00804E3A">
        <w:trPr>
          <w:trHeight w:hRule="exact" w:val="566"/>
        </w:trPr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Обеспечение санитарно - гигиенического режима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84E71" w:rsidTr="00804E3A">
        <w:trPr>
          <w:trHeight w:hRule="exact" w:val="283"/>
        </w:trPr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84E71" w:rsidTr="00804E3A">
        <w:trPr>
          <w:trHeight w:hRule="exact" w:val="288"/>
        </w:trPr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Проветривание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84E71" w:rsidTr="00804E3A">
        <w:trPr>
          <w:trHeight w:hRule="exact" w:val="283"/>
        </w:trPr>
        <w:tc>
          <w:tcPr>
            <w:tcW w:w="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Тепловой режим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84E71" w:rsidTr="007A6BE8">
        <w:trPr>
          <w:gridAfter w:val="4"/>
          <w:wAfter w:w="9058" w:type="dxa"/>
          <w:trHeight w:val="607"/>
        </w:trPr>
        <w:tc>
          <w:tcPr>
            <w:tcW w:w="885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B84E71" w:rsidRPr="008B216E" w:rsidRDefault="00B84E71" w:rsidP="00804E3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5"/>
        <w:gridCol w:w="3787"/>
        <w:gridCol w:w="1978"/>
        <w:gridCol w:w="1793"/>
        <w:gridCol w:w="1273"/>
      </w:tblGrid>
      <w:tr w:rsidR="00B84E71" w:rsidTr="00A35CD0">
        <w:trPr>
          <w:trHeight w:val="992"/>
        </w:trPr>
        <w:tc>
          <w:tcPr>
            <w:tcW w:w="905" w:type="dxa"/>
            <w:vMerge w:val="restart"/>
          </w:tcPr>
          <w:p w:rsidR="00B84E71" w:rsidRDefault="00B84E71" w:rsidP="007B1DB0">
            <w:pPr>
              <w:spacing w:after="30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787" w:type="dxa"/>
          </w:tcPr>
          <w:p w:rsidR="00B84E71" w:rsidRDefault="00B84E71" w:rsidP="00A35CD0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rStyle w:val="1"/>
                <w:sz w:val="24"/>
                <w:szCs w:val="24"/>
                <w:lang w:eastAsia="ru-RU"/>
              </w:rPr>
            </w:pPr>
            <w:r w:rsidRPr="008B216E">
              <w:rPr>
                <w:rStyle w:val="1"/>
                <w:noProof w:val="0"/>
                <w:sz w:val="24"/>
                <w:szCs w:val="24"/>
                <w:lang w:eastAsia="ru-RU"/>
              </w:rPr>
              <w:t>Питьевой режим</w:t>
            </w:r>
            <w:r>
              <w:rPr>
                <w:rStyle w:val="1"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B84E71" w:rsidRPr="007B1DB0" w:rsidRDefault="00B84E71" w:rsidP="00A35CD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B1DB0">
              <w:rPr>
                <w:rStyle w:val="1"/>
                <w:rFonts w:ascii="Times New Roman" w:hAnsi="Times New Roman"/>
                <w:sz w:val="24"/>
                <w:szCs w:val="24"/>
                <w:lang w:eastAsia="ru-RU"/>
              </w:rPr>
              <w:t>Просветительная работа с родителями.</w:t>
            </w:r>
          </w:p>
        </w:tc>
        <w:tc>
          <w:tcPr>
            <w:tcW w:w="1978" w:type="dxa"/>
          </w:tcPr>
          <w:p w:rsidR="00B84E71" w:rsidRDefault="00B84E71" w:rsidP="00A35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84E71" w:rsidRPr="007B1DB0" w:rsidRDefault="00B84E71" w:rsidP="00A35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DB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93" w:type="dxa"/>
          </w:tcPr>
          <w:p w:rsidR="00B84E71" w:rsidRDefault="00B84E71" w:rsidP="00A35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84E71" w:rsidRPr="007B1DB0" w:rsidRDefault="00B84E71" w:rsidP="00A35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DB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273" w:type="dxa"/>
          </w:tcPr>
          <w:p w:rsidR="00B84E71" w:rsidRPr="007B1DB0" w:rsidRDefault="00B84E71" w:rsidP="00A35CD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84E71" w:rsidRPr="007B1DB0" w:rsidRDefault="00B84E71" w:rsidP="00A35CD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E71" w:rsidTr="00A35CD0">
        <w:trPr>
          <w:trHeight w:val="1256"/>
        </w:trPr>
        <w:tc>
          <w:tcPr>
            <w:tcW w:w="905" w:type="dxa"/>
            <w:vMerge/>
          </w:tcPr>
          <w:p w:rsidR="00B84E71" w:rsidRDefault="00B84E71" w:rsidP="007B1DB0">
            <w:pPr>
              <w:spacing w:after="30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787" w:type="dxa"/>
          </w:tcPr>
          <w:p w:rsidR="00B84E71" w:rsidRPr="007B1DB0" w:rsidRDefault="00B84E71" w:rsidP="007B1DB0">
            <w:pPr>
              <w:spacing w:after="300"/>
              <w:rPr>
                <w:rFonts w:ascii="Times New Roman" w:hAnsi="Times New Roman"/>
                <w:b/>
                <w:sz w:val="32"/>
                <w:szCs w:val="32"/>
              </w:rPr>
            </w:pPr>
            <w:r w:rsidRPr="007B1DB0">
              <w:rPr>
                <w:rStyle w:val="1"/>
                <w:rFonts w:ascii="Times New Roman" w:hAnsi="Times New Roman"/>
                <w:sz w:val="24"/>
                <w:szCs w:val="24"/>
                <w:lang w:eastAsia="ru-RU"/>
              </w:rPr>
              <w:t>Приобретение спортивного инвентаря и изготовление нестандартного оборудования для игр и занятий с детьми</w:t>
            </w:r>
          </w:p>
        </w:tc>
        <w:tc>
          <w:tcPr>
            <w:tcW w:w="1978" w:type="dxa"/>
          </w:tcPr>
          <w:p w:rsidR="00B84E71" w:rsidRPr="007B1DB0" w:rsidRDefault="00B84E71" w:rsidP="007B1DB0">
            <w:pPr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DB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93" w:type="dxa"/>
          </w:tcPr>
          <w:p w:rsidR="00B84E71" w:rsidRDefault="00B84E71" w:rsidP="007B1DB0">
            <w:pPr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84E71" w:rsidRPr="007B1DB0" w:rsidRDefault="00B84E71" w:rsidP="007B1DB0">
            <w:pPr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Ст.вос-ль</w:t>
            </w:r>
          </w:p>
        </w:tc>
        <w:tc>
          <w:tcPr>
            <w:tcW w:w="1273" w:type="dxa"/>
          </w:tcPr>
          <w:p w:rsidR="00B84E71" w:rsidRPr="007B1DB0" w:rsidRDefault="00B84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E71" w:rsidRPr="007B1DB0" w:rsidRDefault="00B84E71" w:rsidP="007B1DB0">
            <w:pPr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E71" w:rsidTr="00804E3A">
        <w:trPr>
          <w:trHeight w:val="702"/>
        </w:trPr>
        <w:tc>
          <w:tcPr>
            <w:tcW w:w="905" w:type="dxa"/>
            <w:vMerge/>
          </w:tcPr>
          <w:p w:rsidR="00B84E71" w:rsidRDefault="00B84E71" w:rsidP="007B1DB0">
            <w:pPr>
              <w:spacing w:after="30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787" w:type="dxa"/>
          </w:tcPr>
          <w:p w:rsidR="00B84E71" w:rsidRPr="007B1DB0" w:rsidRDefault="00B84E71" w:rsidP="007B1DB0">
            <w:pPr>
              <w:spacing w:after="300"/>
              <w:rPr>
                <w:rFonts w:ascii="Times New Roman" w:hAnsi="Times New Roman"/>
                <w:b/>
                <w:sz w:val="24"/>
                <w:szCs w:val="24"/>
              </w:rPr>
            </w:pPr>
            <w:r w:rsidRPr="007B1DB0">
              <w:rPr>
                <w:rStyle w:val="1"/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благоприятной психологической среды</w:t>
            </w:r>
          </w:p>
        </w:tc>
        <w:tc>
          <w:tcPr>
            <w:tcW w:w="1978" w:type="dxa"/>
          </w:tcPr>
          <w:p w:rsidR="00B84E71" w:rsidRPr="007B1DB0" w:rsidRDefault="00B84E71" w:rsidP="007B1DB0">
            <w:pPr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DB0">
              <w:rPr>
                <w:rFonts w:ascii="Times New Roman" w:hAnsi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/>
                <w:sz w:val="24"/>
                <w:szCs w:val="24"/>
              </w:rPr>
              <w:t>оянно</w:t>
            </w:r>
          </w:p>
        </w:tc>
        <w:tc>
          <w:tcPr>
            <w:tcW w:w="1793" w:type="dxa"/>
          </w:tcPr>
          <w:p w:rsidR="00B84E71" w:rsidRPr="007B1DB0" w:rsidRDefault="00B84E71" w:rsidP="007B1DB0">
            <w:pPr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273" w:type="dxa"/>
          </w:tcPr>
          <w:p w:rsidR="00B84E71" w:rsidRDefault="00B84E71" w:rsidP="007B1DB0">
            <w:pPr>
              <w:spacing w:after="30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84E71" w:rsidTr="00804E3A">
        <w:trPr>
          <w:trHeight w:val="618"/>
        </w:trPr>
        <w:tc>
          <w:tcPr>
            <w:tcW w:w="905" w:type="dxa"/>
            <w:vMerge w:val="restart"/>
          </w:tcPr>
          <w:p w:rsidR="00B84E71" w:rsidRPr="007B1DB0" w:rsidRDefault="00B84E71" w:rsidP="007B1DB0">
            <w:pPr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DB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1" w:type="dxa"/>
            <w:gridSpan w:val="4"/>
          </w:tcPr>
          <w:p w:rsidR="00B84E71" w:rsidRPr="007B1DB0" w:rsidRDefault="00B84E71" w:rsidP="007B1DB0">
            <w:pPr>
              <w:spacing w:after="30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7B1DB0">
              <w:rPr>
                <w:rStyle w:val="a0"/>
                <w:rFonts w:ascii="Times New Roman" w:hAnsi="Times New Roman"/>
                <w:sz w:val="24"/>
                <w:szCs w:val="24"/>
                <w:lang w:eastAsia="ru-RU"/>
              </w:rPr>
              <w:t>Система работы по обеспечению охраны труда и безопасности жизнедеятельности дошкольников и сотрудников</w:t>
            </w:r>
          </w:p>
        </w:tc>
      </w:tr>
      <w:tr w:rsidR="00B84E71" w:rsidTr="00804E3A">
        <w:trPr>
          <w:trHeight w:val="1067"/>
        </w:trPr>
        <w:tc>
          <w:tcPr>
            <w:tcW w:w="905" w:type="dxa"/>
            <w:vMerge/>
          </w:tcPr>
          <w:p w:rsidR="00B84E71" w:rsidRDefault="00B84E71" w:rsidP="007B1DB0">
            <w:pPr>
              <w:spacing w:after="30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787" w:type="dxa"/>
          </w:tcPr>
          <w:p w:rsidR="00B84E71" w:rsidRPr="006C57D2" w:rsidRDefault="00B84E71" w:rsidP="007B1DB0">
            <w:pPr>
              <w:pStyle w:val="6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6C57D2">
              <w:rPr>
                <w:rStyle w:val="1"/>
                <w:noProof w:val="0"/>
                <w:sz w:val="24"/>
                <w:szCs w:val="24"/>
                <w:lang w:eastAsia="ru-RU"/>
              </w:rPr>
              <w:t>Рациональная организация труда и отдыха в течение дня, недели, года</w:t>
            </w:r>
          </w:p>
        </w:tc>
        <w:tc>
          <w:tcPr>
            <w:tcW w:w="1978" w:type="dxa"/>
          </w:tcPr>
          <w:p w:rsidR="00B84E71" w:rsidRPr="007B1DB0" w:rsidRDefault="00B84E71" w:rsidP="007B1DB0">
            <w:pPr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DB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93" w:type="dxa"/>
          </w:tcPr>
          <w:p w:rsidR="00B84E71" w:rsidRPr="007B1DB0" w:rsidRDefault="00B84E71" w:rsidP="007B1DB0">
            <w:pPr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273" w:type="dxa"/>
          </w:tcPr>
          <w:p w:rsidR="00B84E71" w:rsidRDefault="00B84E71" w:rsidP="007B1DB0">
            <w:pPr>
              <w:spacing w:after="30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84E71" w:rsidTr="00804E3A">
        <w:trPr>
          <w:trHeight w:val="959"/>
        </w:trPr>
        <w:tc>
          <w:tcPr>
            <w:tcW w:w="905" w:type="dxa"/>
            <w:vMerge/>
          </w:tcPr>
          <w:p w:rsidR="00B84E71" w:rsidRDefault="00B84E71" w:rsidP="007B1DB0">
            <w:pPr>
              <w:spacing w:after="30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787" w:type="dxa"/>
          </w:tcPr>
          <w:p w:rsidR="00B84E71" w:rsidRPr="006C57D2" w:rsidRDefault="00B84E71" w:rsidP="00804E3A">
            <w:pPr>
              <w:pStyle w:val="61"/>
              <w:spacing w:line="278" w:lineRule="exact"/>
              <w:ind w:firstLine="0"/>
              <w:rPr>
                <w:rStyle w:val="1"/>
                <w:noProof w:val="0"/>
                <w:sz w:val="24"/>
                <w:szCs w:val="24"/>
                <w:lang w:eastAsia="ru-RU"/>
              </w:rPr>
            </w:pPr>
            <w:r>
              <w:rPr>
                <w:rStyle w:val="1"/>
                <w:noProof w:val="0"/>
                <w:sz w:val="24"/>
                <w:szCs w:val="24"/>
                <w:lang w:eastAsia="ru-RU"/>
              </w:rPr>
              <w:t>Система ОБЖ, изучение ПДД, предупреждение травматизма, охраны труда и ТБ</w:t>
            </w:r>
          </w:p>
        </w:tc>
        <w:tc>
          <w:tcPr>
            <w:tcW w:w="1978" w:type="dxa"/>
          </w:tcPr>
          <w:p w:rsidR="00B84E71" w:rsidRPr="007B1DB0" w:rsidRDefault="00B84E71" w:rsidP="007B1DB0">
            <w:pPr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93" w:type="dxa"/>
          </w:tcPr>
          <w:p w:rsidR="00B84E71" w:rsidRDefault="00B84E71" w:rsidP="007B1DB0">
            <w:pPr>
              <w:spacing w:after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273" w:type="dxa"/>
          </w:tcPr>
          <w:p w:rsidR="00B84E71" w:rsidRDefault="00B84E71" w:rsidP="007B1DB0">
            <w:pPr>
              <w:spacing w:after="30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Pr="00E82E2C" w:rsidRDefault="00B84E71" w:rsidP="004F543C">
      <w:pPr>
        <w:pStyle w:val="73"/>
        <w:keepNext/>
        <w:keepLines/>
        <w:shd w:val="clear" w:color="auto" w:fill="auto"/>
        <w:spacing w:before="0" w:after="230" w:line="300" w:lineRule="exact"/>
        <w:jc w:val="center"/>
        <w:rPr>
          <w:sz w:val="32"/>
          <w:szCs w:val="32"/>
        </w:rPr>
      </w:pPr>
      <w:bookmarkStart w:id="7" w:name="bookmark13"/>
      <w:r w:rsidRPr="00E82E2C">
        <w:rPr>
          <w:sz w:val="32"/>
          <w:szCs w:val="32"/>
        </w:rPr>
        <w:t>Работа с семьей</w:t>
      </w:r>
      <w:bookmarkEnd w:id="7"/>
    </w:p>
    <w:p w:rsidR="00B84E71" w:rsidRDefault="00B84E71" w:rsidP="004F543C">
      <w:pPr>
        <w:pStyle w:val="20"/>
        <w:numPr>
          <w:ilvl w:val="0"/>
          <w:numId w:val="13"/>
        </w:numPr>
        <w:shd w:val="clear" w:color="auto" w:fill="auto"/>
        <w:spacing w:after="191" w:line="270" w:lineRule="exact"/>
        <w:jc w:val="both"/>
      </w:pPr>
      <w:r>
        <w:t>Повысить педагогическую культуру родителей.</w:t>
      </w:r>
    </w:p>
    <w:p w:rsidR="00B84E71" w:rsidRDefault="00B84E71" w:rsidP="004F543C">
      <w:pPr>
        <w:pStyle w:val="20"/>
        <w:numPr>
          <w:ilvl w:val="0"/>
          <w:numId w:val="13"/>
        </w:numPr>
        <w:shd w:val="clear" w:color="auto" w:fill="auto"/>
        <w:spacing w:after="191" w:line="270" w:lineRule="exact"/>
        <w:jc w:val="both"/>
      </w:pPr>
      <w:r>
        <w:t>Активизировать мотивацию родителей, дети которых посещают ДОУ, в поддержке деятельности ДОУ по оздоровлению детей.</w:t>
      </w:r>
    </w:p>
    <w:tbl>
      <w:tblPr>
        <w:tblpPr w:leftFromText="180" w:rightFromText="180" w:vertAnchor="text" w:horzAnchor="margin" w:tblpY="1160"/>
        <w:tblOverlap w:val="never"/>
        <w:tblW w:w="97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28"/>
        <w:gridCol w:w="3802"/>
        <w:gridCol w:w="1260"/>
        <w:gridCol w:w="2628"/>
        <w:gridCol w:w="1512"/>
      </w:tblGrid>
      <w:tr w:rsidR="00B84E71" w:rsidTr="00E82E2C">
        <w:trPr>
          <w:trHeight w:hRule="exact" w:val="6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240" w:lineRule="auto"/>
              <w:ind w:left="140" w:firstLine="0"/>
              <w:rPr>
                <w:b/>
                <w:sz w:val="24"/>
                <w:szCs w:val="24"/>
              </w:rPr>
            </w:pPr>
            <w:r w:rsidRPr="00A35CD0">
              <w:rPr>
                <w:rStyle w:val="13"/>
                <w:b/>
                <w:noProof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35CD0">
              <w:rPr>
                <w:rStyle w:val="13"/>
                <w:b/>
                <w:noProof w:val="0"/>
                <w:sz w:val="24"/>
                <w:szCs w:val="24"/>
                <w:lang w:eastAsia="ru-RU"/>
              </w:rPr>
              <w:t>Основные мероприятия по решению задач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35CD0">
              <w:rPr>
                <w:rStyle w:val="13"/>
                <w:b/>
                <w:noProof w:val="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35CD0">
              <w:rPr>
                <w:rStyle w:val="13"/>
                <w:b/>
                <w:noProof w:val="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35CD0">
              <w:rPr>
                <w:rStyle w:val="13"/>
                <w:b/>
                <w:noProof w:val="0"/>
                <w:sz w:val="24"/>
                <w:szCs w:val="24"/>
                <w:lang w:eastAsia="ru-RU"/>
              </w:rPr>
              <w:t>коррекция</w:t>
            </w:r>
          </w:p>
        </w:tc>
      </w:tr>
      <w:tr w:rsidR="00B84E71" w:rsidTr="00A35CD0">
        <w:trPr>
          <w:trHeight w:hRule="exact" w:val="60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A35CD0" w:rsidRDefault="00B84E71" w:rsidP="00E82E2C">
            <w:pPr>
              <w:pStyle w:val="6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Консультации специалистов: Музыкального руководителя,</w:t>
            </w:r>
          </w:p>
          <w:p w:rsidR="00B84E71" w:rsidRPr="00A35CD0" w:rsidRDefault="00B84E71" w:rsidP="004F543C">
            <w:pPr>
              <w:spacing w:line="240" w:lineRule="auto"/>
              <w:rPr>
                <w:sz w:val="24"/>
                <w:szCs w:val="24"/>
              </w:rPr>
            </w:pPr>
            <w:r w:rsidRPr="00A35CD0">
              <w:rPr>
                <w:rStyle w:val="13"/>
                <w:sz w:val="24"/>
                <w:szCs w:val="24"/>
                <w:lang w:eastAsia="ru-RU"/>
              </w:rPr>
              <w:t>И медработника по темам:</w:t>
            </w:r>
          </w:p>
        </w:tc>
      </w:tr>
      <w:tr w:rsidR="00B84E71" w:rsidTr="00E82E2C">
        <w:trPr>
          <w:trHeight w:hRule="exact" w:val="64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326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« Роль витаминов в детском питании»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Ст/медсестра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rPr>
                <w:sz w:val="24"/>
                <w:szCs w:val="24"/>
              </w:rPr>
            </w:pPr>
          </w:p>
        </w:tc>
      </w:tr>
      <w:tr w:rsidR="00B84E71" w:rsidTr="00A35CD0">
        <w:trPr>
          <w:trHeight w:hRule="exact" w:val="60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«Профилактика нарушений осанки, плоскостопия, сколиоза»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Ст/медсестра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rPr>
                <w:sz w:val="24"/>
                <w:szCs w:val="24"/>
              </w:rPr>
            </w:pPr>
          </w:p>
        </w:tc>
      </w:tr>
      <w:tr w:rsidR="00B84E71" w:rsidTr="00E82E2C">
        <w:trPr>
          <w:trHeight w:hRule="exact" w:val="97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«Роль закаливания в сохранении и укреплении здоровья дошкольников»«Без лекарств и докторов»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Ст/медсестра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rPr>
                <w:sz w:val="24"/>
                <w:szCs w:val="24"/>
              </w:rPr>
            </w:pPr>
          </w:p>
        </w:tc>
      </w:tr>
      <w:tr w:rsidR="00B84E71" w:rsidTr="00A35CD0">
        <w:trPr>
          <w:trHeight w:hRule="exact" w:val="45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326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«Профилактике ОРВИ и гриппа.»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Ст/медсестра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rPr>
                <w:sz w:val="24"/>
                <w:szCs w:val="24"/>
              </w:rPr>
            </w:pPr>
          </w:p>
        </w:tc>
      </w:tr>
      <w:tr w:rsidR="00B84E71" w:rsidTr="00E82E2C">
        <w:trPr>
          <w:trHeight w:hRule="exact" w:val="7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sz w:val="24"/>
                <w:szCs w:val="24"/>
              </w:rPr>
              <w:t>«Путь к здоровью ребенка лежит через семью»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Ст/медсестра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rPr>
                <w:sz w:val="24"/>
                <w:szCs w:val="24"/>
              </w:rPr>
            </w:pPr>
          </w:p>
        </w:tc>
      </w:tr>
      <w:tr w:rsidR="00B84E71" w:rsidTr="00A35CD0">
        <w:trPr>
          <w:trHeight w:hRule="exact" w:val="105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«Развитие двигательных способностей детей через музыкально-игровую гимнастику»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rPr>
                <w:sz w:val="24"/>
                <w:szCs w:val="24"/>
              </w:rPr>
            </w:pPr>
          </w:p>
        </w:tc>
      </w:tr>
      <w:tr w:rsidR="00B84E71" w:rsidTr="00A35CD0">
        <w:trPr>
          <w:trHeight w:hRule="exact" w:val="7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«Воспитание культурно</w:t>
            </w: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softHyphen/>
              <w:t>гигиенических навыков у детей.»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Ст/медсестра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rPr>
                <w:sz w:val="24"/>
                <w:szCs w:val="24"/>
              </w:rPr>
            </w:pPr>
          </w:p>
        </w:tc>
      </w:tr>
      <w:tr w:rsidR="00B84E71" w:rsidTr="00A35CD0">
        <w:trPr>
          <w:trHeight w:hRule="exact" w:val="180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270" w:lineRule="exact"/>
              <w:ind w:left="140" w:firstLine="0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322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Практикум</w:t>
            </w:r>
            <w:r w:rsidRPr="00A35CD0">
              <w:rPr>
                <w:rStyle w:val="13"/>
                <w:b/>
                <w:noProof w:val="0"/>
                <w:sz w:val="24"/>
                <w:szCs w:val="24"/>
                <w:lang w:eastAsia="ru-RU"/>
              </w:rPr>
              <w:t>:</w:t>
            </w:r>
          </w:p>
          <w:p w:rsidR="00B84E71" w:rsidRPr="00A35CD0" w:rsidRDefault="00B84E71" w:rsidP="004F543C">
            <w:pPr>
              <w:pStyle w:val="61"/>
              <w:numPr>
                <w:ilvl w:val="0"/>
                <w:numId w:val="12"/>
              </w:numPr>
              <w:shd w:val="clear" w:color="auto" w:fill="auto"/>
              <w:tabs>
                <w:tab w:val="left" w:pos="364"/>
              </w:tabs>
              <w:spacing w:after="0" w:line="322" w:lineRule="exact"/>
              <w:ind w:left="220" w:firstLine="0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Организация и методика закаливающих мероприятий</w:t>
            </w:r>
          </w:p>
          <w:p w:rsidR="00B84E71" w:rsidRPr="00A35CD0" w:rsidRDefault="00B84E71" w:rsidP="004F543C">
            <w:pPr>
              <w:pStyle w:val="61"/>
              <w:numPr>
                <w:ilvl w:val="0"/>
                <w:numId w:val="12"/>
              </w:numPr>
              <w:shd w:val="clear" w:color="auto" w:fill="auto"/>
              <w:tabs>
                <w:tab w:val="left" w:pos="354"/>
              </w:tabs>
              <w:spacing w:after="0" w:line="322" w:lineRule="exact"/>
              <w:ind w:left="220" w:firstLine="0"/>
              <w:rPr>
                <w:rStyle w:val="13"/>
                <w:color w:val="auto"/>
                <w:sz w:val="24"/>
                <w:szCs w:val="24"/>
                <w:lang w:eastAsia="ru-RU"/>
              </w:rPr>
            </w:pPr>
            <w:r w:rsidRPr="00A35CD0">
              <w:rPr>
                <w:rStyle w:val="13"/>
                <w:color w:val="auto"/>
                <w:sz w:val="24"/>
                <w:szCs w:val="24"/>
                <w:lang w:eastAsia="ru-RU"/>
              </w:rPr>
              <w:t>Дыхательная гимнастика</w:t>
            </w:r>
          </w:p>
          <w:p w:rsidR="00B84E71" w:rsidRPr="00A35CD0" w:rsidRDefault="00B84E71" w:rsidP="004F543C">
            <w:pPr>
              <w:pStyle w:val="61"/>
              <w:numPr>
                <w:ilvl w:val="0"/>
                <w:numId w:val="12"/>
              </w:numPr>
              <w:shd w:val="clear" w:color="auto" w:fill="auto"/>
              <w:tabs>
                <w:tab w:val="left" w:pos="354"/>
              </w:tabs>
              <w:spacing w:after="0" w:line="322" w:lineRule="exact"/>
              <w:ind w:left="220" w:firstLine="0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Профилактика травматизма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322" w:lineRule="exact"/>
              <w:ind w:firstLine="0"/>
              <w:jc w:val="center"/>
              <w:rPr>
                <w:rStyle w:val="13"/>
                <w:noProof w:val="0"/>
                <w:sz w:val="24"/>
                <w:szCs w:val="24"/>
                <w:lang w:eastAsia="ru-RU"/>
              </w:rPr>
            </w:pPr>
          </w:p>
          <w:p w:rsidR="00B84E71" w:rsidRPr="00A35CD0" w:rsidRDefault="00B84E71" w:rsidP="004F543C">
            <w:pPr>
              <w:pStyle w:val="61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Октябрь</w:t>
            </w:r>
          </w:p>
          <w:p w:rsidR="00B84E71" w:rsidRPr="00A35CD0" w:rsidRDefault="00B84E71" w:rsidP="004F543C">
            <w:pPr>
              <w:pStyle w:val="61"/>
              <w:shd w:val="clear" w:color="auto" w:fill="auto"/>
              <w:spacing w:after="0" w:line="322" w:lineRule="exact"/>
              <w:ind w:firstLine="0"/>
              <w:jc w:val="center"/>
              <w:rPr>
                <w:rStyle w:val="13"/>
                <w:noProof w:val="0"/>
                <w:sz w:val="24"/>
                <w:szCs w:val="24"/>
                <w:lang w:eastAsia="ru-RU"/>
              </w:rPr>
            </w:pPr>
          </w:p>
          <w:p w:rsidR="00B84E71" w:rsidRPr="00A35CD0" w:rsidRDefault="00B84E71" w:rsidP="004F543C">
            <w:pPr>
              <w:pStyle w:val="61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Январь</w:t>
            </w:r>
          </w:p>
          <w:p w:rsidR="00B84E71" w:rsidRPr="00A35CD0" w:rsidRDefault="00B84E71" w:rsidP="004F543C">
            <w:pPr>
              <w:pStyle w:val="61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  <w:rPr>
                <w:rStyle w:val="13"/>
                <w:noProof w:val="0"/>
                <w:sz w:val="24"/>
                <w:szCs w:val="24"/>
                <w:lang w:eastAsia="ru-RU"/>
              </w:rPr>
            </w:pPr>
          </w:p>
          <w:p w:rsidR="00B84E71" w:rsidRPr="00A35CD0" w:rsidRDefault="00B84E71" w:rsidP="004F543C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  <w:rPr>
                <w:rStyle w:val="13"/>
                <w:noProof w:val="0"/>
                <w:sz w:val="24"/>
                <w:szCs w:val="24"/>
                <w:lang w:eastAsia="ru-RU"/>
              </w:rPr>
            </w:pPr>
          </w:p>
          <w:p w:rsidR="00B84E71" w:rsidRPr="00A35CD0" w:rsidRDefault="00B84E71" w:rsidP="004F543C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  <w:rPr>
                <w:rStyle w:val="13"/>
                <w:noProof w:val="0"/>
                <w:sz w:val="24"/>
                <w:szCs w:val="24"/>
                <w:lang w:eastAsia="ru-RU"/>
              </w:rPr>
            </w:pPr>
          </w:p>
          <w:p w:rsidR="00B84E71" w:rsidRPr="00A35CD0" w:rsidRDefault="00B84E71" w:rsidP="004F543C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Ст/мед.сестра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rPr>
                <w:sz w:val="24"/>
                <w:szCs w:val="24"/>
              </w:rPr>
            </w:pPr>
          </w:p>
        </w:tc>
      </w:tr>
      <w:tr w:rsidR="00B84E71" w:rsidTr="00A35CD0">
        <w:trPr>
          <w:trHeight w:hRule="exact" w:val="36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270" w:lineRule="exact"/>
              <w:ind w:left="140" w:firstLine="0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rPr>
                <w:sz w:val="24"/>
                <w:szCs w:val="24"/>
              </w:rPr>
            </w:pPr>
            <w:r w:rsidRPr="00A35CD0">
              <w:rPr>
                <w:rStyle w:val="13"/>
                <w:sz w:val="24"/>
                <w:szCs w:val="24"/>
                <w:lang w:eastAsia="ru-RU"/>
              </w:rPr>
              <w:t>Участие в совместных праздниках</w:t>
            </w:r>
          </w:p>
        </w:tc>
      </w:tr>
      <w:tr w:rsidR="00B84E71" w:rsidTr="00E82E2C">
        <w:trPr>
          <w:trHeight w:hRule="exact" w:val="67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«Папа, мама, я- спортивная семья!»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pStyle w:val="61"/>
              <w:shd w:val="clear" w:color="auto" w:fill="auto"/>
              <w:spacing w:after="0" w:line="312" w:lineRule="exact"/>
              <w:ind w:firstLine="0"/>
              <w:jc w:val="center"/>
              <w:rPr>
                <w:rStyle w:val="13"/>
                <w:noProof w:val="0"/>
                <w:sz w:val="24"/>
                <w:szCs w:val="24"/>
                <w:lang w:eastAsia="ru-RU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Муз.руководитель,</w:t>
            </w:r>
          </w:p>
          <w:p w:rsidR="00B84E71" w:rsidRPr="00A35CD0" w:rsidRDefault="00B84E71" w:rsidP="004F543C">
            <w:pPr>
              <w:pStyle w:val="61"/>
              <w:shd w:val="clear" w:color="auto" w:fill="auto"/>
              <w:spacing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A35CD0" w:rsidRDefault="00B84E71" w:rsidP="004F543C">
            <w:pPr>
              <w:rPr>
                <w:sz w:val="24"/>
                <w:szCs w:val="24"/>
              </w:rPr>
            </w:pPr>
          </w:p>
        </w:tc>
      </w:tr>
    </w:tbl>
    <w:p w:rsidR="00B84E71" w:rsidRDefault="00B84E71" w:rsidP="004F543C">
      <w:pPr>
        <w:pStyle w:val="20"/>
        <w:numPr>
          <w:ilvl w:val="0"/>
          <w:numId w:val="13"/>
        </w:numPr>
        <w:shd w:val="clear" w:color="auto" w:fill="auto"/>
        <w:spacing w:after="191" w:line="240" w:lineRule="auto"/>
        <w:jc w:val="both"/>
      </w:pPr>
      <w:r>
        <w:t>Формировать у родителей навык взаимодействия с ребенком в игровой деятельности, направленной на укрепление здоровья.</w:t>
      </w:r>
    </w:p>
    <w:tbl>
      <w:tblPr>
        <w:tblpPr w:leftFromText="180" w:rightFromText="180" w:vertAnchor="text" w:horzAnchor="margin" w:tblpY="56"/>
        <w:tblW w:w="97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14"/>
        <w:gridCol w:w="3816"/>
        <w:gridCol w:w="1260"/>
        <w:gridCol w:w="2618"/>
        <w:gridCol w:w="1522"/>
      </w:tblGrid>
      <w:tr w:rsidR="00B84E71" w:rsidTr="00A35CD0">
        <w:trPr>
          <w:trHeight w:hRule="exact" w:val="67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A35CD0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A35CD0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«Спартакиада»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A35CD0">
            <w:pPr>
              <w:pStyle w:val="61"/>
              <w:shd w:val="clear" w:color="auto" w:fill="auto"/>
              <w:spacing w:after="0" w:line="270" w:lineRule="exact"/>
              <w:ind w:left="240" w:firstLine="0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A35CD0" w:rsidRDefault="00B84E71" w:rsidP="00A35CD0">
            <w:pPr>
              <w:pStyle w:val="61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Муз.рук- ль, воспитатели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A35CD0" w:rsidRDefault="00B84E71" w:rsidP="00A35CD0">
            <w:pPr>
              <w:rPr>
                <w:sz w:val="24"/>
                <w:szCs w:val="24"/>
              </w:rPr>
            </w:pPr>
          </w:p>
        </w:tc>
      </w:tr>
      <w:tr w:rsidR="00B84E71" w:rsidTr="00A35CD0">
        <w:trPr>
          <w:trHeight w:hRule="exact" w:val="13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A35CD0" w:rsidRDefault="00B84E71" w:rsidP="00A35CD0">
            <w:pPr>
              <w:pStyle w:val="61"/>
              <w:shd w:val="clear" w:color="auto" w:fill="auto"/>
              <w:spacing w:after="0" w:line="270" w:lineRule="exact"/>
              <w:ind w:left="120" w:firstLine="0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A35CD0" w:rsidRDefault="00B84E71" w:rsidP="00A35CD0">
            <w:pPr>
              <w:pStyle w:val="61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Родительское собрание «Состояние здоровья и физического развития дошкольников»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A35CD0" w:rsidRDefault="00B84E71" w:rsidP="00A35CD0">
            <w:pPr>
              <w:pStyle w:val="61"/>
              <w:shd w:val="clear" w:color="auto" w:fill="auto"/>
              <w:spacing w:after="0" w:line="270" w:lineRule="exact"/>
              <w:ind w:left="240" w:firstLine="0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A35CD0" w:rsidRDefault="00B84E71" w:rsidP="00A35CD0">
            <w:pPr>
              <w:pStyle w:val="61"/>
              <w:shd w:val="clear" w:color="auto" w:fill="auto"/>
              <w:spacing w:after="0" w:line="322" w:lineRule="exact"/>
              <w:ind w:firstLine="0"/>
              <w:jc w:val="center"/>
              <w:rPr>
                <w:rStyle w:val="13"/>
                <w:noProof w:val="0"/>
                <w:sz w:val="24"/>
                <w:szCs w:val="24"/>
                <w:lang w:eastAsia="ru-RU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 xml:space="preserve">Ст/медсестра, </w:t>
            </w:r>
          </w:p>
          <w:p w:rsidR="00B84E71" w:rsidRPr="00A35CD0" w:rsidRDefault="00B84E71" w:rsidP="00A35CD0">
            <w:pPr>
              <w:pStyle w:val="61"/>
              <w:shd w:val="clear" w:color="auto" w:fill="auto"/>
              <w:spacing w:after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A35CD0">
              <w:rPr>
                <w:rStyle w:val="13"/>
                <w:noProof w:val="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A35CD0" w:rsidRDefault="00B84E71" w:rsidP="00A35CD0">
            <w:pPr>
              <w:rPr>
                <w:sz w:val="24"/>
                <w:szCs w:val="24"/>
              </w:rPr>
            </w:pPr>
          </w:p>
        </w:tc>
      </w:tr>
    </w:tbl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Работа с педкадрами</w:t>
      </w:r>
    </w:p>
    <w:tbl>
      <w:tblPr>
        <w:tblW w:w="10270" w:type="dxa"/>
        <w:tblInd w:w="-54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81"/>
        <w:gridCol w:w="4963"/>
        <w:gridCol w:w="1426"/>
        <w:gridCol w:w="2270"/>
        <w:gridCol w:w="1030"/>
      </w:tblGrid>
      <w:tr w:rsidR="00B84E71" w:rsidTr="00A35CD0">
        <w:trPr>
          <w:trHeight w:hRule="exact" w:val="6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270" w:lineRule="exact"/>
              <w:ind w:left="200" w:firstLine="0"/>
            </w:pPr>
            <w:r>
              <w:rPr>
                <w:rStyle w:val="13"/>
                <w:noProof w:val="0"/>
                <w:lang w:eastAsia="ru-RU"/>
              </w:rPr>
              <w:t>№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133"/>
                <w:noProof w:val="0"/>
                <w:lang w:eastAsia="ru-RU"/>
              </w:rPr>
              <w:t>Основные мероприятия по решению задач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33"/>
                <w:noProof w:val="0"/>
                <w:lang w:eastAsia="ru-RU"/>
              </w:rPr>
              <w:t>срок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33"/>
                <w:noProof w:val="0"/>
                <w:lang w:eastAsia="ru-RU"/>
              </w:rPr>
              <w:t>ответственный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120" w:line="270" w:lineRule="exact"/>
              <w:ind w:firstLine="0"/>
              <w:jc w:val="center"/>
            </w:pPr>
            <w:r>
              <w:rPr>
                <w:rStyle w:val="133"/>
                <w:noProof w:val="0"/>
                <w:lang w:eastAsia="ru-RU"/>
              </w:rPr>
              <w:t>коррек</w:t>
            </w:r>
          </w:p>
          <w:p w:rsidR="00B84E71" w:rsidRDefault="00B84E71" w:rsidP="003C7F74">
            <w:pPr>
              <w:pStyle w:val="61"/>
              <w:shd w:val="clear" w:color="auto" w:fill="auto"/>
              <w:spacing w:before="120" w:after="0" w:line="270" w:lineRule="exact"/>
              <w:ind w:firstLine="0"/>
              <w:jc w:val="center"/>
            </w:pPr>
            <w:r>
              <w:rPr>
                <w:rStyle w:val="133"/>
                <w:noProof w:val="0"/>
                <w:lang w:eastAsia="ru-RU"/>
              </w:rPr>
              <w:t>ция</w:t>
            </w:r>
          </w:p>
        </w:tc>
      </w:tr>
      <w:tr w:rsidR="00B84E71" w:rsidTr="00A35CD0">
        <w:trPr>
          <w:trHeight w:hRule="exact" w:val="9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270" w:lineRule="exact"/>
              <w:ind w:left="200" w:firstLine="0"/>
            </w:pPr>
            <w:r>
              <w:rPr>
                <w:rStyle w:val="133"/>
                <w:noProof w:val="0"/>
                <w:lang w:eastAsia="ru-RU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B66221">
            <w:pPr>
              <w:pStyle w:val="6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Консультация для воспитателей «Пути оптимизации здоровья дошкольников в адаптационный период»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сентябрь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Ст. медсестра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rPr>
                <w:sz w:val="10"/>
                <w:szCs w:val="10"/>
              </w:rPr>
            </w:pPr>
          </w:p>
        </w:tc>
      </w:tr>
      <w:tr w:rsidR="00B84E71" w:rsidTr="00A35CD0">
        <w:trPr>
          <w:trHeight w:hRule="exact" w:val="130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270" w:lineRule="exact"/>
              <w:ind w:left="200" w:firstLine="0"/>
            </w:pPr>
            <w:r>
              <w:rPr>
                <w:rStyle w:val="133"/>
                <w:noProof w:val="0"/>
                <w:lang w:eastAsia="ru-RU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B66221" w:rsidRDefault="00B84E71" w:rsidP="00B66221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6221">
              <w:rPr>
                <w:sz w:val="28"/>
                <w:szCs w:val="28"/>
              </w:rPr>
              <w:t>Консультация « Требование ФГОС дошкольного образования к организации образовательной деятельности дошкольников»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сентябрь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 xml:space="preserve">Ст. воспитатель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rPr>
                <w:sz w:val="10"/>
                <w:szCs w:val="10"/>
              </w:rPr>
            </w:pPr>
          </w:p>
        </w:tc>
      </w:tr>
      <w:tr w:rsidR="00B84E71" w:rsidTr="00A35CD0">
        <w:trPr>
          <w:trHeight w:hRule="exact" w:val="9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270" w:lineRule="exact"/>
              <w:ind w:left="200" w:firstLine="0"/>
            </w:pPr>
            <w:r>
              <w:rPr>
                <w:rStyle w:val="133"/>
                <w:noProof w:val="0"/>
                <w:lang w:eastAsia="ru-RU"/>
              </w:rPr>
              <w:t>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317" w:lineRule="exact"/>
              <w:ind w:left="180" w:firstLine="0"/>
            </w:pPr>
            <w:r>
              <w:rPr>
                <w:rStyle w:val="13"/>
                <w:noProof w:val="0"/>
                <w:lang w:eastAsia="ru-RU"/>
              </w:rPr>
              <w:t>Совещание при заведующей «Состояние по ОТ и охране здоровья детей»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октябрь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120" w:line="270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Заведующая,</w:t>
            </w:r>
          </w:p>
          <w:p w:rsidR="00B84E71" w:rsidRDefault="00B84E71" w:rsidP="003C7F74">
            <w:pPr>
              <w:pStyle w:val="61"/>
              <w:shd w:val="clear" w:color="auto" w:fill="auto"/>
              <w:spacing w:before="120" w:after="0" w:line="270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завхоз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rPr>
                <w:sz w:val="10"/>
                <w:szCs w:val="10"/>
              </w:rPr>
            </w:pPr>
          </w:p>
        </w:tc>
      </w:tr>
      <w:tr w:rsidR="00B84E71" w:rsidTr="00A35CD0">
        <w:trPr>
          <w:trHeight w:hRule="exact" w:val="6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270" w:lineRule="exact"/>
              <w:ind w:left="200" w:firstLine="0"/>
            </w:pPr>
            <w:r>
              <w:rPr>
                <w:rStyle w:val="133"/>
                <w:noProof w:val="0"/>
                <w:lang w:eastAsia="ru-RU"/>
              </w:rPr>
              <w:t>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Мастер-класс «Оказание первой неотложной помощи детям»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октябрь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Ст. медсестра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rPr>
                <w:sz w:val="10"/>
                <w:szCs w:val="10"/>
              </w:rPr>
            </w:pPr>
          </w:p>
        </w:tc>
      </w:tr>
      <w:tr w:rsidR="00B84E71" w:rsidTr="00A35CD0">
        <w:trPr>
          <w:trHeight w:hRule="exact" w:val="9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270" w:lineRule="exact"/>
              <w:ind w:left="200" w:firstLine="0"/>
            </w:pPr>
            <w:r>
              <w:rPr>
                <w:rStyle w:val="133"/>
                <w:noProof w:val="0"/>
                <w:lang w:eastAsia="ru-RU"/>
              </w:rPr>
              <w:t>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Консультация «Использование естественных природных факторов при закаливании»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ноябрь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Ст. медсестра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rPr>
                <w:sz w:val="10"/>
                <w:szCs w:val="10"/>
              </w:rPr>
            </w:pPr>
          </w:p>
        </w:tc>
      </w:tr>
      <w:tr w:rsidR="00B84E71" w:rsidTr="00A35CD0">
        <w:trPr>
          <w:trHeight w:hRule="exact" w:val="65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270" w:lineRule="exact"/>
              <w:ind w:left="200" w:firstLine="0"/>
            </w:pPr>
            <w:r>
              <w:rPr>
                <w:rStyle w:val="133"/>
                <w:noProof w:val="0"/>
                <w:lang w:eastAsia="ru-RU"/>
              </w:rPr>
              <w:t>6.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Консультация «Зимние травмы - меры предосторожности»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декабрь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Ст. медсестра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rPr>
                <w:sz w:val="10"/>
                <w:szCs w:val="10"/>
              </w:rPr>
            </w:pPr>
          </w:p>
        </w:tc>
      </w:tr>
      <w:tr w:rsidR="00B84E71" w:rsidTr="00A35CD0">
        <w:trPr>
          <w:trHeight w:hRule="exact" w:val="9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270" w:lineRule="exact"/>
              <w:ind w:left="200" w:firstLine="0"/>
            </w:pPr>
            <w:r>
              <w:rPr>
                <w:rStyle w:val="133"/>
                <w:noProof w:val="0"/>
                <w:lang w:eastAsia="ru-RU"/>
              </w:rPr>
              <w:t>7.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Совещание при заведующем «Состояние здоровья дошкольников по итогам года»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январь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Ст. медсестра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rPr>
                <w:sz w:val="10"/>
                <w:szCs w:val="10"/>
              </w:rPr>
            </w:pPr>
          </w:p>
        </w:tc>
      </w:tr>
      <w:tr w:rsidR="00B84E71" w:rsidTr="00A35CD0">
        <w:trPr>
          <w:trHeight w:hRule="exact" w:val="9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270" w:lineRule="exact"/>
              <w:ind w:left="200" w:firstLine="0"/>
            </w:pPr>
            <w:r>
              <w:rPr>
                <w:rStyle w:val="133"/>
                <w:noProof w:val="0"/>
                <w:lang w:eastAsia="ru-RU"/>
              </w:rPr>
              <w:t>8.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Педчас «Создание оздоровительной лечебно-воспитательной системы в условиях ДОУ»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апрель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Ст. мед.сестра,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rPr>
                <w:sz w:val="10"/>
                <w:szCs w:val="10"/>
              </w:rPr>
            </w:pPr>
          </w:p>
        </w:tc>
      </w:tr>
      <w:tr w:rsidR="00B84E71" w:rsidTr="00A35CD0">
        <w:trPr>
          <w:trHeight w:hRule="exact" w:val="9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270" w:lineRule="exact"/>
              <w:ind w:left="200" w:firstLine="0"/>
            </w:pPr>
            <w:r>
              <w:rPr>
                <w:rStyle w:val="133"/>
                <w:noProof w:val="0"/>
                <w:lang w:eastAsia="ru-RU"/>
              </w:rPr>
              <w:t>9.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Медико-педагогическое совещание «Результаты реализации системы оздоровительной работы»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май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pStyle w:val="6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Ст. медсестра, Ст. воспитатель, Заведующий д/с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3C7F74">
            <w:pPr>
              <w:rPr>
                <w:sz w:val="10"/>
                <w:szCs w:val="10"/>
              </w:rPr>
            </w:pPr>
          </w:p>
        </w:tc>
      </w:tr>
    </w:tbl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7A6BE8">
      <w:pPr>
        <w:pStyle w:val="140"/>
        <w:shd w:val="clear" w:color="auto" w:fill="auto"/>
        <w:spacing w:after="172" w:line="270" w:lineRule="exact"/>
        <w:ind w:left="260"/>
        <w:jc w:val="center"/>
      </w:pPr>
    </w:p>
    <w:p w:rsidR="00B84E71" w:rsidRPr="007A6BE8" w:rsidRDefault="00B84E71" w:rsidP="007A6BE8">
      <w:pPr>
        <w:pStyle w:val="140"/>
        <w:shd w:val="clear" w:color="auto" w:fill="auto"/>
        <w:spacing w:after="172" w:line="270" w:lineRule="exact"/>
        <w:ind w:left="260"/>
        <w:jc w:val="center"/>
        <w:rPr>
          <w:sz w:val="32"/>
          <w:szCs w:val="32"/>
        </w:rPr>
      </w:pPr>
      <w:r w:rsidRPr="007A6BE8">
        <w:rPr>
          <w:sz w:val="32"/>
          <w:szCs w:val="32"/>
        </w:rPr>
        <w:t>Спецкурс для младших воспитателей</w:t>
      </w:r>
    </w:p>
    <w:p w:rsidR="00B84E71" w:rsidRPr="007A6BE8" w:rsidRDefault="00B84E71" w:rsidP="007A6BE8">
      <w:pPr>
        <w:pStyle w:val="140"/>
        <w:shd w:val="clear" w:color="auto" w:fill="auto"/>
        <w:spacing w:after="125" w:line="270" w:lineRule="exact"/>
        <w:ind w:left="260"/>
        <w:jc w:val="center"/>
        <w:rPr>
          <w:sz w:val="32"/>
          <w:szCs w:val="32"/>
        </w:rPr>
      </w:pPr>
      <w:r w:rsidRPr="007A6BE8">
        <w:rPr>
          <w:sz w:val="32"/>
          <w:szCs w:val="32"/>
        </w:rPr>
        <w:t>«Педагогический всеобуч»</w:t>
      </w:r>
    </w:p>
    <w:p w:rsidR="00B84E71" w:rsidRDefault="00B84E71" w:rsidP="007A6BE8">
      <w:pPr>
        <w:pStyle w:val="20"/>
        <w:shd w:val="clear" w:color="auto" w:fill="auto"/>
        <w:spacing w:after="177" w:line="317" w:lineRule="exact"/>
        <w:ind w:right="-5"/>
        <w:jc w:val="both"/>
      </w:pPr>
      <w:r>
        <w:rPr>
          <w:rStyle w:val="25"/>
          <w:lang w:eastAsia="ru-RU"/>
        </w:rPr>
        <w:t xml:space="preserve">Цель: </w:t>
      </w:r>
      <w:r>
        <w:t>оказать помощь младшим воспитателям ДОУ в повышении педагогической компетентности по вопросам совместной деятельности с детьми.</w:t>
      </w:r>
    </w:p>
    <w:tbl>
      <w:tblPr>
        <w:tblW w:w="97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301"/>
        <w:gridCol w:w="5369"/>
        <w:gridCol w:w="1440"/>
        <w:gridCol w:w="1620"/>
      </w:tblGrid>
      <w:tr w:rsidR="00B84E71" w:rsidTr="0009648C">
        <w:trPr>
          <w:trHeight w:hRule="exact" w:val="66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A6BE8">
            <w:pPr>
              <w:pStyle w:val="61"/>
              <w:shd w:val="clear" w:color="auto" w:fill="auto"/>
              <w:spacing w:after="0" w:line="270" w:lineRule="exact"/>
              <w:ind w:left="140" w:firstLine="0"/>
            </w:pPr>
            <w:r>
              <w:rPr>
                <w:rStyle w:val="133"/>
                <w:noProof w:val="0"/>
                <w:lang w:eastAsia="ru-RU"/>
              </w:rPr>
              <w:t>срок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A6BE8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33"/>
                <w:noProof w:val="0"/>
                <w:lang w:eastAsia="ru-RU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A6BE8">
            <w:pPr>
              <w:pStyle w:val="61"/>
              <w:shd w:val="clear" w:color="auto" w:fill="auto"/>
              <w:spacing w:after="0" w:line="270" w:lineRule="exact"/>
              <w:ind w:firstLine="0"/>
              <w:jc w:val="both"/>
            </w:pPr>
            <w:r>
              <w:rPr>
                <w:rStyle w:val="133"/>
                <w:noProof w:val="0"/>
                <w:lang w:eastAsia="ru-RU"/>
              </w:rPr>
              <w:t>Ответственные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7A6BE8">
            <w:pPr>
              <w:pStyle w:val="6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33"/>
                <w:noProof w:val="0"/>
                <w:lang w:eastAsia="ru-RU"/>
              </w:rPr>
              <w:t>Отметка о выполнении</w:t>
            </w:r>
          </w:p>
        </w:tc>
      </w:tr>
      <w:tr w:rsidR="00B84E71" w:rsidTr="0018305F">
        <w:trPr>
          <w:trHeight w:hRule="exact" w:val="241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A6BE8">
            <w:pPr>
              <w:pStyle w:val="61"/>
              <w:shd w:val="clear" w:color="auto" w:fill="auto"/>
              <w:spacing w:after="0" w:line="270" w:lineRule="exact"/>
              <w:ind w:left="140" w:firstLine="0"/>
            </w:pPr>
            <w:r>
              <w:rPr>
                <w:rStyle w:val="13"/>
                <w:noProof w:val="0"/>
                <w:lang w:eastAsia="ru-RU"/>
              </w:rPr>
              <w:t>сентябрь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8305F" w:rsidRDefault="00B84E71" w:rsidP="005C0291">
            <w:pPr>
              <w:pStyle w:val="61"/>
              <w:shd w:val="clear" w:color="auto" w:fill="auto"/>
              <w:tabs>
                <w:tab w:val="left" w:pos="139"/>
              </w:tabs>
              <w:spacing w:after="0" w:line="322" w:lineRule="exact"/>
              <w:ind w:left="120" w:firstLine="0"/>
              <w:rPr>
                <w:rStyle w:val="13"/>
                <w:color w:val="auto"/>
                <w:sz w:val="20"/>
                <w:szCs w:val="20"/>
                <w:lang w:eastAsia="ru-RU"/>
              </w:rPr>
            </w:pPr>
            <w:r>
              <w:rPr>
                <w:rStyle w:val="13"/>
                <w:noProof w:val="0"/>
                <w:lang w:eastAsia="ru-RU"/>
              </w:rPr>
              <w:t>Фронтальная консультация «Психологические особенности детей от 2 до 7 лет»</w:t>
            </w:r>
          </w:p>
          <w:p w:rsidR="00B84E71" w:rsidRDefault="00B84E71" w:rsidP="005C0291">
            <w:pPr>
              <w:pStyle w:val="61"/>
              <w:shd w:val="clear" w:color="auto" w:fill="auto"/>
              <w:tabs>
                <w:tab w:val="left" w:pos="139"/>
              </w:tabs>
              <w:spacing w:after="0" w:line="322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Цель: ознакомление с возрастными психологическими особенностями детей дошкольников»</w:t>
            </w:r>
          </w:p>
          <w:p w:rsidR="00B84E71" w:rsidRPr="0018305F" w:rsidRDefault="00B84E71" w:rsidP="0018305F">
            <w:pPr>
              <w:tabs>
                <w:tab w:val="left" w:pos="2037"/>
              </w:tabs>
              <w:rPr>
                <w:noProof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A6BE8">
            <w:pPr>
              <w:pStyle w:val="6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3"/>
                <w:noProof w:val="0"/>
                <w:lang w:eastAsia="ru-RU"/>
              </w:rPr>
              <w:t>Ст. воспитатель, педагоги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7A6BE8">
            <w:pPr>
              <w:rPr>
                <w:sz w:val="10"/>
                <w:szCs w:val="10"/>
              </w:rPr>
            </w:pPr>
          </w:p>
        </w:tc>
      </w:tr>
      <w:tr w:rsidR="00B84E71" w:rsidTr="0009648C">
        <w:trPr>
          <w:trHeight w:hRule="exact" w:val="108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7A6BE8">
            <w:pPr>
              <w:pStyle w:val="61"/>
              <w:shd w:val="clear" w:color="auto" w:fill="auto"/>
              <w:spacing w:after="0" w:line="270" w:lineRule="exact"/>
              <w:ind w:left="140" w:firstLine="0"/>
            </w:pPr>
            <w:r>
              <w:rPr>
                <w:rStyle w:val="13"/>
                <w:noProof w:val="0"/>
                <w:lang w:eastAsia="ru-RU"/>
              </w:rPr>
              <w:t>октябрь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7A6BE8">
            <w:pPr>
              <w:pStyle w:val="6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Фронтальная консультация: «Знакомство с пунктами САНПиНа, что должны знать»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7A6BE8">
            <w:pPr>
              <w:pStyle w:val="61"/>
              <w:shd w:val="clear" w:color="auto" w:fill="auto"/>
              <w:spacing w:after="0" w:line="270" w:lineRule="exact"/>
              <w:ind w:firstLine="0"/>
              <w:jc w:val="both"/>
            </w:pPr>
            <w:r>
              <w:rPr>
                <w:rStyle w:val="13"/>
                <w:noProof w:val="0"/>
                <w:lang w:eastAsia="ru-RU"/>
              </w:rPr>
              <w:t>Ст. медсестра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7A6BE8">
            <w:pPr>
              <w:rPr>
                <w:sz w:val="10"/>
                <w:szCs w:val="10"/>
              </w:rPr>
            </w:pPr>
          </w:p>
        </w:tc>
      </w:tr>
      <w:tr w:rsidR="00B84E71" w:rsidTr="00D324B3">
        <w:trPr>
          <w:trHeight w:hRule="exact" w:val="610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A6BE8">
            <w:pPr>
              <w:pStyle w:val="61"/>
              <w:spacing w:line="270" w:lineRule="exact"/>
              <w:ind w:left="140"/>
              <w:rPr>
                <w:rStyle w:val="13"/>
                <w:noProof w:val="0"/>
                <w:lang w:eastAsia="ru-RU"/>
              </w:rPr>
            </w:pPr>
          </w:p>
          <w:p w:rsidR="00B84E71" w:rsidRDefault="00B84E71" w:rsidP="0009648C">
            <w:pPr>
              <w:rPr>
                <w:lang w:eastAsia="ru-RU"/>
              </w:rPr>
            </w:pPr>
          </w:p>
          <w:p w:rsidR="00B84E71" w:rsidRPr="0009648C" w:rsidRDefault="00B84E71" w:rsidP="0009648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648C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9648C">
            <w:pPr>
              <w:pStyle w:val="6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Фронтальная теоретико-практическая консультация:</w:t>
            </w:r>
          </w:p>
          <w:p w:rsidR="00B84E71" w:rsidRDefault="00B84E71" w:rsidP="0009648C">
            <w:pPr>
              <w:pStyle w:val="6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«Игровые технологии в обучении детей дошкольного возраста»</w:t>
            </w:r>
          </w:p>
          <w:p w:rsidR="00B84E71" w:rsidRDefault="00B84E71" w:rsidP="0009648C">
            <w:pPr>
              <w:pStyle w:val="6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Цель: 1 .Ознакомление с особенностями ведущей деятельности детей дошкольного возраста, демонстрация основных возможностей игровых методов, как результативной технологии разностороннего развития ребенка.</w:t>
            </w:r>
          </w:p>
          <w:p w:rsidR="00B84E71" w:rsidRDefault="00B84E71" w:rsidP="0009648C">
            <w:pPr>
              <w:pStyle w:val="6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2.Помощь младших воспитателей в овладении игровыми упражнениями для совместной деятельности с подгруппой детей.</w:t>
            </w:r>
          </w:p>
          <w:p w:rsidR="00B84E71" w:rsidRDefault="00B84E71" w:rsidP="0009648C">
            <w:pPr>
              <w:pStyle w:val="6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План мероприятия:</w:t>
            </w:r>
          </w:p>
          <w:p w:rsidR="00B84E71" w:rsidRDefault="00B84E71" w:rsidP="0009648C">
            <w:pPr>
              <w:pStyle w:val="6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1 Сообщение на тему «Игра- ведущий вид деятельности дошкольника».</w:t>
            </w:r>
          </w:p>
          <w:p w:rsidR="00B84E71" w:rsidRDefault="00B84E71" w:rsidP="00D324B3">
            <w:pPr>
              <w:pStyle w:val="61"/>
              <w:shd w:val="clear" w:color="auto" w:fill="auto"/>
              <w:spacing w:after="0" w:line="322" w:lineRule="exact"/>
              <w:ind w:left="120" w:firstLine="0"/>
              <w:rPr>
                <w:sz w:val="28"/>
                <w:szCs w:val="28"/>
              </w:rPr>
            </w:pPr>
            <w:r>
              <w:rPr>
                <w:rStyle w:val="13"/>
                <w:noProof w:val="0"/>
                <w:lang w:eastAsia="ru-RU"/>
              </w:rPr>
              <w:t xml:space="preserve">2.Тренинг « Игры, помогающие развивать </w:t>
            </w:r>
            <w:r>
              <w:rPr>
                <w:sz w:val="28"/>
                <w:szCs w:val="28"/>
              </w:rPr>
              <w:t>в</w:t>
            </w:r>
            <w:r w:rsidRPr="0009648C">
              <w:rPr>
                <w:sz w:val="28"/>
                <w:szCs w:val="28"/>
              </w:rPr>
              <w:t>осприятие</w:t>
            </w:r>
            <w:r>
              <w:rPr>
                <w:sz w:val="28"/>
                <w:szCs w:val="28"/>
              </w:rPr>
              <w:t xml:space="preserve"> дошкольников»</w:t>
            </w:r>
          </w:p>
          <w:p w:rsidR="00B84E71" w:rsidRDefault="00B84E71" w:rsidP="0009648C">
            <w:pPr>
              <w:pStyle w:val="61"/>
              <w:shd w:val="clear" w:color="auto" w:fill="auto"/>
              <w:spacing w:after="0" w:line="322" w:lineRule="exact"/>
              <w:ind w:left="120" w:firstLine="0"/>
              <w:rPr>
                <w:rStyle w:val="13"/>
                <w:noProof w:val="0"/>
                <w:lang w:eastAsia="ru-RU"/>
              </w:rPr>
            </w:pPr>
            <w:r>
              <w:rPr>
                <w:rStyle w:val="13"/>
                <w:noProof w:val="0"/>
                <w:lang w:eastAsia="ru-RU"/>
              </w:rPr>
              <w:t>мелкую моторику рук и слуховое ввосприятие дошкольников»</w:t>
            </w:r>
          </w:p>
          <w:p w:rsidR="00B84E71" w:rsidRDefault="00B84E71" w:rsidP="0009648C">
            <w:pPr>
              <w:pStyle w:val="61"/>
              <w:spacing w:line="322" w:lineRule="exact"/>
              <w:ind w:left="120"/>
              <w:jc w:val="center"/>
              <w:rPr>
                <w:rStyle w:val="13"/>
                <w:noProof w:val="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9648C">
            <w:pPr>
              <w:pStyle w:val="61"/>
              <w:tabs>
                <w:tab w:val="left" w:pos="137"/>
              </w:tabs>
              <w:spacing w:line="270" w:lineRule="exact"/>
              <w:jc w:val="both"/>
              <w:rPr>
                <w:rStyle w:val="13"/>
                <w:noProof w:val="0"/>
                <w:lang w:eastAsia="ru-RU"/>
              </w:rPr>
            </w:pPr>
            <w:r>
              <w:rPr>
                <w:rStyle w:val="13"/>
                <w:noProof w:val="0"/>
                <w:lang w:eastAsia="ru-RU"/>
              </w:rPr>
              <w:tab/>
            </w:r>
            <w:r>
              <w:rPr>
                <w:rStyle w:val="13"/>
                <w:noProof w:val="0"/>
                <w:lang w:eastAsia="ru-RU"/>
              </w:rPr>
              <w:tab/>
              <w:t>Ст. воспитатель, педагоги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7A6BE8">
            <w:pPr>
              <w:rPr>
                <w:sz w:val="10"/>
                <w:szCs w:val="10"/>
              </w:rPr>
            </w:pPr>
          </w:p>
        </w:tc>
      </w:tr>
      <w:tr w:rsidR="00B84E71" w:rsidTr="0059547A">
        <w:trPr>
          <w:trHeight w:hRule="exact" w:val="162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7A6BE8">
            <w:pPr>
              <w:pStyle w:val="61"/>
              <w:shd w:val="clear" w:color="auto" w:fill="auto"/>
              <w:spacing w:after="0" w:line="270" w:lineRule="exact"/>
              <w:ind w:left="140" w:firstLine="0"/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09648C" w:rsidRDefault="00B84E71" w:rsidP="0009648C">
            <w:pPr>
              <w:pStyle w:val="61"/>
              <w:shd w:val="clear" w:color="auto" w:fill="auto"/>
              <w:spacing w:after="0" w:line="322" w:lineRule="exact"/>
              <w:ind w:left="120" w:firstLine="0"/>
              <w:rPr>
                <w:sz w:val="28"/>
                <w:szCs w:val="28"/>
              </w:rPr>
            </w:pPr>
            <w:r>
              <w:rPr>
                <w:rStyle w:val="13"/>
                <w:noProof w:val="0"/>
                <w:lang w:eastAsia="ru-RU"/>
              </w:rPr>
              <w:t>3.Тренинг «Игровые физкультминутки – средство повышения двигательной активности детей и психологической разгрузки»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7A6BE8">
            <w:pPr>
              <w:pStyle w:val="61"/>
              <w:shd w:val="clear" w:color="auto" w:fill="auto"/>
              <w:spacing w:after="0" w:line="322" w:lineRule="exact"/>
              <w:ind w:firstLine="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7A6BE8">
            <w:pPr>
              <w:rPr>
                <w:sz w:val="10"/>
                <w:szCs w:val="10"/>
              </w:rPr>
            </w:pPr>
          </w:p>
        </w:tc>
      </w:tr>
      <w:tr w:rsidR="00B84E71" w:rsidTr="00D44885">
        <w:trPr>
          <w:trHeight w:hRule="exact" w:val="522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59547A" w:rsidRDefault="00B84E71" w:rsidP="007A6BE8">
            <w:pPr>
              <w:pStyle w:val="61"/>
              <w:shd w:val="clear" w:color="auto" w:fill="auto"/>
              <w:spacing w:after="0" w:line="270" w:lineRule="exact"/>
              <w:ind w:left="140" w:firstLine="0"/>
              <w:rPr>
                <w:sz w:val="28"/>
                <w:szCs w:val="28"/>
              </w:rPr>
            </w:pPr>
            <w:r w:rsidRPr="0059547A">
              <w:rPr>
                <w:sz w:val="28"/>
                <w:szCs w:val="28"/>
              </w:rPr>
              <w:t>февраль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59547A">
            <w:pPr>
              <w:pStyle w:val="6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Консультация  «Построение общения с замкнутыми, застенчивыми детьми»</w:t>
            </w:r>
          </w:p>
          <w:p w:rsidR="00B84E71" w:rsidRDefault="00B84E71" w:rsidP="0059547A">
            <w:pPr>
              <w:pStyle w:val="6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Цель:</w:t>
            </w:r>
          </w:p>
          <w:p w:rsidR="00B84E71" w:rsidRDefault="00B84E71" w:rsidP="0059547A">
            <w:pPr>
              <w:pStyle w:val="6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1.Помощь в организации оптимального взаимодействия с замкнутыми детьми, посещающими группу.</w:t>
            </w:r>
          </w:p>
          <w:p w:rsidR="00B84E71" w:rsidRDefault="00B84E71" w:rsidP="0059547A">
            <w:pPr>
              <w:pStyle w:val="61"/>
              <w:shd w:val="clear" w:color="auto" w:fill="auto"/>
              <w:spacing w:after="0" w:line="322" w:lineRule="exact"/>
              <w:ind w:left="120" w:firstLine="0"/>
              <w:rPr>
                <w:sz w:val="28"/>
                <w:szCs w:val="28"/>
              </w:rPr>
            </w:pPr>
            <w:r w:rsidRPr="00B52D94">
              <w:rPr>
                <w:sz w:val="28"/>
                <w:szCs w:val="28"/>
              </w:rPr>
              <w:t xml:space="preserve">2.Ознакомление </w:t>
            </w:r>
            <w:r>
              <w:rPr>
                <w:sz w:val="28"/>
                <w:szCs w:val="28"/>
              </w:rPr>
              <w:t>с игровыми приемами, способствующими профилактике застенчивости, снятию агрессии и тревожности у детей.</w:t>
            </w:r>
          </w:p>
          <w:p w:rsidR="00B84E71" w:rsidRDefault="00B84E71" w:rsidP="0059547A">
            <w:pPr>
              <w:pStyle w:val="61"/>
              <w:shd w:val="clear" w:color="auto" w:fill="auto"/>
              <w:spacing w:after="0" w:line="322" w:lineRule="exact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мероприятия:</w:t>
            </w:r>
          </w:p>
          <w:p w:rsidR="00B84E71" w:rsidRDefault="00B84E71" w:rsidP="0059547A">
            <w:pPr>
              <w:pStyle w:val="61"/>
              <w:shd w:val="clear" w:color="auto" w:fill="auto"/>
              <w:spacing w:after="0" w:line="322" w:lineRule="exact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1.Сообщение на тему «Что такое замкнутость и причины  ее возникновения»</w:t>
            </w:r>
          </w:p>
          <w:p w:rsidR="00B84E71" w:rsidRPr="00B52D94" w:rsidRDefault="00B84E71" w:rsidP="0059547A">
            <w:pPr>
              <w:pStyle w:val="61"/>
              <w:shd w:val="clear" w:color="auto" w:fill="auto"/>
              <w:spacing w:after="0" w:line="322" w:lineRule="exact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2.Тренинг «Игры, как психогимнастика»</w:t>
            </w:r>
          </w:p>
          <w:p w:rsidR="00B84E71" w:rsidRDefault="00B84E71" w:rsidP="0059547A">
            <w:pPr>
              <w:pStyle w:val="61"/>
              <w:tabs>
                <w:tab w:val="left" w:pos="843"/>
              </w:tabs>
              <w:spacing w:line="322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7A6BE8">
            <w:pPr>
              <w:pStyle w:val="6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3"/>
                <w:noProof w:val="0"/>
                <w:lang w:eastAsia="ru-RU"/>
              </w:rPr>
              <w:t>Ст. воспитатель,Ст. медсестра,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7A6BE8">
            <w:pPr>
              <w:rPr>
                <w:sz w:val="10"/>
                <w:szCs w:val="10"/>
              </w:rPr>
            </w:pPr>
          </w:p>
        </w:tc>
      </w:tr>
      <w:tr w:rsidR="00B84E71" w:rsidTr="006C3CE4">
        <w:trPr>
          <w:trHeight w:hRule="exact" w:val="537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D44885">
            <w:pPr>
              <w:pStyle w:val="61"/>
              <w:ind w:left="140"/>
              <w:rPr>
                <w:sz w:val="28"/>
                <w:szCs w:val="28"/>
              </w:rPr>
            </w:pPr>
          </w:p>
          <w:p w:rsidR="00B84E71" w:rsidRPr="00D44885" w:rsidRDefault="00B84E71" w:rsidP="00D44885">
            <w:pPr>
              <w:spacing w:line="240" w:lineRule="atLeast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4488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6C3CE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885">
              <w:rPr>
                <w:rFonts w:ascii="Times New Roman" w:hAnsi="Times New Roman"/>
                <w:sz w:val="28"/>
                <w:szCs w:val="28"/>
                <w:lang w:eastAsia="ru-RU"/>
              </w:rPr>
              <w:t>Практикум для мл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.воспитателей «Развлекаемся и экспериментируем с малышами в процессе игры»</w:t>
            </w:r>
          </w:p>
          <w:p w:rsidR="00B84E71" w:rsidRDefault="00B84E71" w:rsidP="006C3CE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Цель: Обучение мл.воспитателей проведению игр- экспериментов. </w:t>
            </w:r>
          </w:p>
          <w:p w:rsidR="00B84E71" w:rsidRDefault="00B84E71" w:rsidP="006C3CE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 мероприятия:</w:t>
            </w:r>
          </w:p>
          <w:p w:rsidR="00B84E71" w:rsidRDefault="00B84E71" w:rsidP="006C3CE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1.Сообщение на тему «Для чего существует экспериментирование»</w:t>
            </w:r>
          </w:p>
          <w:p w:rsidR="00B84E71" w:rsidRDefault="00B84E71" w:rsidP="006C3CE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2.Освоение практических упражнений по плану игр-эксперементирований (игры с солнечным светом, игры с бумагой, игры с водой и мыльной пеной)</w:t>
            </w:r>
          </w:p>
          <w:p w:rsidR="00B84E71" w:rsidRPr="00D44885" w:rsidRDefault="00B84E71" w:rsidP="00D44885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D44885">
            <w:pPr>
              <w:pStyle w:val="61"/>
              <w:tabs>
                <w:tab w:val="left" w:pos="735"/>
              </w:tabs>
              <w:spacing w:line="322" w:lineRule="exact"/>
              <w:jc w:val="both"/>
              <w:rPr>
                <w:rStyle w:val="13"/>
                <w:noProof w:val="0"/>
                <w:lang w:eastAsia="ru-RU"/>
              </w:rPr>
            </w:pPr>
            <w:r>
              <w:rPr>
                <w:rStyle w:val="13"/>
                <w:noProof w:val="0"/>
                <w:lang w:eastAsia="ru-RU"/>
              </w:rPr>
              <w:tab/>
            </w:r>
            <w:r>
              <w:rPr>
                <w:rStyle w:val="13"/>
                <w:noProof w:val="0"/>
                <w:lang w:eastAsia="ru-RU"/>
              </w:rPr>
              <w:tab/>
              <w:t xml:space="preserve">Ст.  воспитательпедагоги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7A6BE8">
            <w:pPr>
              <w:rPr>
                <w:sz w:val="10"/>
                <w:szCs w:val="10"/>
              </w:rPr>
            </w:pPr>
          </w:p>
        </w:tc>
      </w:tr>
    </w:tbl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50047F">
      <w:pPr>
        <w:pStyle w:val="90"/>
        <w:shd w:val="clear" w:color="auto" w:fill="auto"/>
        <w:spacing w:line="739" w:lineRule="exact"/>
        <w:ind w:right="500"/>
        <w:jc w:val="center"/>
      </w:pPr>
    </w:p>
    <w:p w:rsidR="00B84E71" w:rsidRDefault="00B84E71" w:rsidP="0050047F">
      <w:pPr>
        <w:pStyle w:val="90"/>
        <w:shd w:val="clear" w:color="auto" w:fill="auto"/>
        <w:spacing w:line="739" w:lineRule="exact"/>
        <w:ind w:right="500"/>
        <w:jc w:val="center"/>
      </w:pPr>
    </w:p>
    <w:p w:rsidR="00B84E71" w:rsidRDefault="00B84E71" w:rsidP="0050047F">
      <w:pPr>
        <w:pStyle w:val="90"/>
        <w:shd w:val="clear" w:color="auto" w:fill="auto"/>
        <w:spacing w:line="739" w:lineRule="exact"/>
        <w:ind w:right="500"/>
        <w:jc w:val="center"/>
      </w:pPr>
    </w:p>
    <w:p w:rsidR="00B84E71" w:rsidRDefault="00B84E71" w:rsidP="0050047F">
      <w:pPr>
        <w:pStyle w:val="90"/>
        <w:shd w:val="clear" w:color="auto" w:fill="auto"/>
        <w:spacing w:line="739" w:lineRule="exact"/>
        <w:ind w:right="500"/>
        <w:jc w:val="center"/>
      </w:pPr>
    </w:p>
    <w:p w:rsidR="00B84E71" w:rsidRDefault="00B84E71" w:rsidP="0050047F">
      <w:pPr>
        <w:pStyle w:val="90"/>
        <w:shd w:val="clear" w:color="auto" w:fill="auto"/>
        <w:spacing w:line="739" w:lineRule="exact"/>
        <w:ind w:right="500"/>
        <w:jc w:val="center"/>
      </w:pPr>
    </w:p>
    <w:p w:rsidR="00B84E71" w:rsidRDefault="00B84E71" w:rsidP="0050047F">
      <w:pPr>
        <w:pStyle w:val="90"/>
        <w:shd w:val="clear" w:color="auto" w:fill="auto"/>
        <w:spacing w:line="739" w:lineRule="exact"/>
        <w:ind w:right="500"/>
        <w:jc w:val="center"/>
      </w:pPr>
    </w:p>
    <w:p w:rsidR="00B84E71" w:rsidRDefault="00B84E71" w:rsidP="0050047F">
      <w:pPr>
        <w:pStyle w:val="90"/>
        <w:shd w:val="clear" w:color="auto" w:fill="auto"/>
        <w:spacing w:line="739" w:lineRule="exact"/>
        <w:ind w:right="500"/>
        <w:jc w:val="center"/>
      </w:pPr>
      <w:r>
        <w:t>Деятельность педагогического коллектива по созданию условий для разностороннего и целостного развития дошкольников</w:t>
      </w:r>
    </w:p>
    <w:p w:rsidR="00B84E71" w:rsidRPr="0050047F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Pr="0050047F" w:rsidRDefault="00B84E71" w:rsidP="0050047F">
      <w:pPr>
        <w:pStyle w:val="73"/>
        <w:keepNext/>
        <w:keepLines/>
        <w:shd w:val="clear" w:color="auto" w:fill="auto"/>
        <w:spacing w:before="0" w:after="281" w:line="300" w:lineRule="exact"/>
        <w:ind w:left="2700"/>
        <w:rPr>
          <w:sz w:val="32"/>
          <w:szCs w:val="32"/>
        </w:rPr>
      </w:pPr>
      <w:bookmarkStart w:id="8" w:name="bookmark15"/>
      <w:r w:rsidRPr="0050047F">
        <w:rPr>
          <w:sz w:val="32"/>
          <w:szCs w:val="32"/>
        </w:rPr>
        <w:t>Система воспитательной работы</w:t>
      </w:r>
      <w:bookmarkEnd w:id="8"/>
    </w:p>
    <w:p w:rsidR="00B84E71" w:rsidRDefault="00B84E71" w:rsidP="004D1B2E">
      <w:pPr>
        <w:pStyle w:val="20"/>
        <w:shd w:val="clear" w:color="auto" w:fill="auto"/>
        <w:spacing w:after="296" w:line="270" w:lineRule="exact"/>
        <w:jc w:val="both"/>
      </w:pPr>
      <w:r>
        <w:t>Задачи:</w:t>
      </w:r>
    </w:p>
    <w:p w:rsidR="00B84E71" w:rsidRDefault="00B84E71" w:rsidP="004D1B2E">
      <w:pPr>
        <w:pStyle w:val="20"/>
        <w:numPr>
          <w:ilvl w:val="0"/>
          <w:numId w:val="15"/>
        </w:numPr>
        <w:shd w:val="clear" w:color="auto" w:fill="auto"/>
        <w:tabs>
          <w:tab w:val="left" w:pos="540"/>
        </w:tabs>
        <w:spacing w:after="149" w:line="270" w:lineRule="exact"/>
        <w:jc w:val="both"/>
      </w:pPr>
      <w:r>
        <w:t>Единство</w:t>
      </w:r>
      <w:r>
        <w:tab/>
        <w:t>подходов к воспитанию детей в условиях ДОУ и семьи.</w:t>
      </w:r>
    </w:p>
    <w:p w:rsidR="00B84E71" w:rsidRDefault="00B84E71" w:rsidP="004D1B2E">
      <w:pPr>
        <w:pStyle w:val="20"/>
        <w:numPr>
          <w:ilvl w:val="0"/>
          <w:numId w:val="15"/>
        </w:numPr>
        <w:shd w:val="clear" w:color="auto" w:fill="auto"/>
        <w:tabs>
          <w:tab w:val="left" w:pos="540"/>
        </w:tabs>
        <w:spacing w:after="0" w:line="317" w:lineRule="exact"/>
        <w:jc w:val="both"/>
      </w:pPr>
      <w:r>
        <w:t>Максимальное</w:t>
      </w:r>
      <w:r>
        <w:tab/>
        <w:t>использование разнообразных видов детской деятельности, их интеграция в целях повышения эффективности воспитательно-образовательного  процесса.</w:t>
      </w:r>
    </w:p>
    <w:p w:rsidR="00B84E71" w:rsidRDefault="00B84E71" w:rsidP="004D1B2E">
      <w:pPr>
        <w:pStyle w:val="20"/>
        <w:numPr>
          <w:ilvl w:val="0"/>
          <w:numId w:val="15"/>
        </w:numPr>
        <w:shd w:val="clear" w:color="auto" w:fill="auto"/>
        <w:tabs>
          <w:tab w:val="left" w:pos="748"/>
        </w:tabs>
        <w:spacing w:after="188" w:line="322" w:lineRule="exact"/>
        <w:jc w:val="both"/>
      </w:pPr>
      <w: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самостоятельному творчеству.</w:t>
      </w:r>
    </w:p>
    <w:p w:rsidR="00B84E71" w:rsidRDefault="00B84E71" w:rsidP="004D1B2E">
      <w:pPr>
        <w:pStyle w:val="20"/>
        <w:numPr>
          <w:ilvl w:val="0"/>
          <w:numId w:val="15"/>
        </w:numPr>
        <w:shd w:val="clear" w:color="auto" w:fill="auto"/>
        <w:tabs>
          <w:tab w:val="left" w:pos="748"/>
        </w:tabs>
        <w:spacing w:after="1018" w:line="312" w:lineRule="exact"/>
        <w:jc w:val="both"/>
      </w:pPr>
      <w:r>
        <w:t>Развитие творчества воспитанников в соответствии с интересами и наклонностями каждого ребенка и уважительное отношение к его результатам.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51"/>
        <w:gridCol w:w="11"/>
        <w:gridCol w:w="3794"/>
        <w:gridCol w:w="21"/>
        <w:gridCol w:w="1702"/>
        <w:gridCol w:w="1981"/>
        <w:gridCol w:w="10"/>
        <w:gridCol w:w="36"/>
        <w:gridCol w:w="1508"/>
        <w:gridCol w:w="25"/>
      </w:tblGrid>
      <w:tr w:rsidR="00B84E71" w:rsidTr="004D1B2E">
        <w:trPr>
          <w:gridAfter w:val="1"/>
          <w:wAfter w:w="25" w:type="dxa"/>
          <w:trHeight w:hRule="exact" w:val="8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4D1B2E" w:rsidRDefault="00B84E71" w:rsidP="000266A8">
            <w:pPr>
              <w:pStyle w:val="61"/>
              <w:shd w:val="clear" w:color="auto" w:fill="auto"/>
              <w:spacing w:after="0" w:line="317" w:lineRule="exact"/>
              <w:ind w:left="140" w:firstLine="0"/>
              <w:rPr>
                <w:b/>
                <w:sz w:val="24"/>
                <w:szCs w:val="24"/>
              </w:rPr>
            </w:pPr>
            <w:r w:rsidRPr="004D1B2E">
              <w:rPr>
                <w:rStyle w:val="13"/>
                <w:b/>
                <w:noProof w:val="0"/>
                <w:sz w:val="24"/>
                <w:szCs w:val="24"/>
                <w:lang w:eastAsia="ru-RU"/>
              </w:rPr>
              <w:t>№</w:t>
            </w:r>
          </w:p>
          <w:p w:rsidR="00B84E71" w:rsidRPr="004D1B2E" w:rsidRDefault="00B84E71" w:rsidP="000266A8">
            <w:pPr>
              <w:pStyle w:val="61"/>
              <w:shd w:val="clear" w:color="auto" w:fill="auto"/>
              <w:spacing w:after="0" w:line="317" w:lineRule="exact"/>
              <w:ind w:left="140" w:firstLine="0"/>
              <w:rPr>
                <w:b/>
                <w:sz w:val="24"/>
                <w:szCs w:val="24"/>
              </w:rPr>
            </w:pPr>
            <w:r w:rsidRPr="004D1B2E">
              <w:rPr>
                <w:rStyle w:val="13"/>
                <w:b/>
                <w:noProof w:val="0"/>
                <w:sz w:val="24"/>
                <w:szCs w:val="24"/>
                <w:lang w:eastAsia="ru-RU"/>
              </w:rPr>
              <w:t>п/</w:t>
            </w:r>
          </w:p>
          <w:p w:rsidR="00B84E71" w:rsidRPr="004D1B2E" w:rsidRDefault="00B84E71" w:rsidP="000266A8">
            <w:pPr>
              <w:pStyle w:val="61"/>
              <w:shd w:val="clear" w:color="auto" w:fill="auto"/>
              <w:spacing w:after="0" w:line="317" w:lineRule="exact"/>
              <w:ind w:left="140" w:firstLine="0"/>
              <w:rPr>
                <w:b/>
                <w:sz w:val="24"/>
                <w:szCs w:val="24"/>
              </w:rPr>
            </w:pPr>
            <w:r w:rsidRPr="004D1B2E">
              <w:rPr>
                <w:rStyle w:val="13"/>
                <w:b/>
                <w:noProof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4D1B2E" w:rsidRDefault="00B84E71" w:rsidP="000266A8">
            <w:pPr>
              <w:pStyle w:val="61"/>
              <w:shd w:val="clear" w:color="auto" w:fill="auto"/>
              <w:spacing w:after="0" w:line="32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D1B2E">
              <w:rPr>
                <w:rStyle w:val="13"/>
                <w:b/>
                <w:noProof w:val="0"/>
                <w:sz w:val="24"/>
                <w:szCs w:val="24"/>
                <w:lang w:eastAsia="ru-RU"/>
              </w:rPr>
              <w:t>Основные мероприятия по решению задач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4D1B2E" w:rsidRDefault="00B84E71" w:rsidP="000266A8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D1B2E">
              <w:rPr>
                <w:rStyle w:val="13"/>
                <w:b/>
                <w:noProof w:val="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4D1B2E" w:rsidRDefault="00B84E71" w:rsidP="000266A8">
            <w:pPr>
              <w:pStyle w:val="61"/>
              <w:shd w:val="clear" w:color="auto" w:fill="auto"/>
              <w:spacing w:after="120" w:line="27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D1B2E">
              <w:rPr>
                <w:rStyle w:val="13"/>
                <w:b/>
                <w:noProof w:val="0"/>
                <w:sz w:val="24"/>
                <w:szCs w:val="24"/>
                <w:lang w:eastAsia="ru-RU"/>
              </w:rPr>
              <w:t>Ответственны</w:t>
            </w:r>
          </w:p>
          <w:p w:rsidR="00B84E71" w:rsidRPr="004D1B2E" w:rsidRDefault="00B84E71" w:rsidP="000266A8">
            <w:pPr>
              <w:pStyle w:val="61"/>
              <w:shd w:val="clear" w:color="auto" w:fill="auto"/>
              <w:spacing w:before="120" w:after="0" w:line="27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D1B2E">
              <w:rPr>
                <w:rStyle w:val="13"/>
                <w:b/>
                <w:noProof w:val="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4D1B2E" w:rsidRDefault="00B84E71" w:rsidP="000266A8">
            <w:pPr>
              <w:pStyle w:val="61"/>
              <w:shd w:val="clear" w:color="auto" w:fill="auto"/>
              <w:spacing w:after="0" w:line="322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D1B2E">
              <w:rPr>
                <w:rStyle w:val="13"/>
                <w:b/>
                <w:noProof w:val="0"/>
                <w:sz w:val="24"/>
                <w:szCs w:val="24"/>
                <w:lang w:eastAsia="ru-RU"/>
              </w:rPr>
              <w:t>Контроль за выполн- ем</w:t>
            </w:r>
          </w:p>
        </w:tc>
      </w:tr>
      <w:tr w:rsidR="00B84E71" w:rsidTr="00F21354">
        <w:trPr>
          <w:gridAfter w:val="1"/>
          <w:wAfter w:w="25" w:type="dxa"/>
          <w:trHeight w:hRule="exact" w:val="9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pStyle w:val="61"/>
              <w:shd w:val="clear" w:color="auto" w:fill="auto"/>
              <w:spacing w:after="0" w:line="270" w:lineRule="exact"/>
              <w:ind w:left="140" w:firstLine="0"/>
            </w:pPr>
            <w:r>
              <w:rPr>
                <w:rStyle w:val="13"/>
                <w:noProof w:val="0"/>
                <w:lang w:eastAsia="ru-RU"/>
              </w:rPr>
              <w:t>1.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pStyle w:val="61"/>
              <w:shd w:val="clear" w:color="auto" w:fill="auto"/>
              <w:spacing w:after="0" w:line="322" w:lineRule="exact"/>
              <w:ind w:left="160" w:firstLine="0"/>
            </w:pPr>
            <w:r>
              <w:rPr>
                <w:rStyle w:val="13"/>
                <w:noProof w:val="0"/>
                <w:lang w:eastAsia="ru-RU"/>
              </w:rPr>
              <w:t>Создание системы работы по преемственности ДОУ со школой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pStyle w:val="6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в течение года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зав. д/с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6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pStyle w:val="61"/>
              <w:shd w:val="clear" w:color="auto" w:fill="auto"/>
              <w:spacing w:after="0" w:line="270" w:lineRule="exact"/>
              <w:ind w:left="140" w:firstLine="0"/>
            </w:pPr>
            <w:r>
              <w:rPr>
                <w:rStyle w:val="13"/>
                <w:noProof w:val="0"/>
                <w:lang w:eastAsia="ru-RU"/>
              </w:rPr>
              <w:t>2.</w:t>
            </w:r>
          </w:p>
        </w:tc>
        <w:tc>
          <w:tcPr>
            <w:tcW w:w="90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pStyle w:val="61"/>
              <w:shd w:val="clear" w:color="auto" w:fill="auto"/>
              <w:spacing w:after="60" w:line="270" w:lineRule="exact"/>
              <w:ind w:left="100" w:firstLine="0"/>
            </w:pPr>
            <w:r>
              <w:rPr>
                <w:rStyle w:val="133"/>
                <w:noProof w:val="0"/>
                <w:lang w:eastAsia="ru-RU"/>
              </w:rPr>
              <w:t xml:space="preserve">Организовать работу кружков </w:t>
            </w:r>
            <w:r>
              <w:rPr>
                <w:rStyle w:val="13"/>
                <w:noProof w:val="0"/>
                <w:lang w:eastAsia="ru-RU"/>
              </w:rPr>
              <w:t>(план работы кружков см. Приложение</w:t>
            </w:r>
          </w:p>
          <w:p w:rsidR="00B84E71" w:rsidRDefault="00B84E71" w:rsidP="000266A8">
            <w:pPr>
              <w:pStyle w:val="61"/>
              <w:shd w:val="clear" w:color="auto" w:fill="auto"/>
              <w:spacing w:before="60" w:after="0" w:line="270" w:lineRule="exact"/>
              <w:ind w:left="100" w:firstLine="0"/>
            </w:pPr>
            <w:r>
              <w:rPr>
                <w:rStyle w:val="13"/>
                <w:noProof w:val="0"/>
                <w:lang w:eastAsia="ru-RU"/>
              </w:rPr>
              <w:t>№3)</w:t>
            </w:r>
          </w:p>
        </w:tc>
      </w:tr>
      <w:tr w:rsidR="00B84E71" w:rsidTr="00F21354">
        <w:trPr>
          <w:gridAfter w:val="1"/>
          <w:wAfter w:w="25" w:type="dxa"/>
          <w:trHeight w:hRule="exact" w:val="965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«Народные традиции» - духовно нравственное воспитание дошкольников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pStyle w:val="61"/>
              <w:shd w:val="clear" w:color="auto" w:fill="auto"/>
              <w:spacing w:after="0" w:line="322" w:lineRule="exact"/>
              <w:ind w:left="120" w:firstLine="0"/>
              <w:rPr>
                <w:rStyle w:val="13"/>
                <w:noProof w:val="0"/>
                <w:lang w:eastAsia="ru-RU"/>
              </w:rPr>
            </w:pPr>
          </w:p>
          <w:p w:rsidR="00B84E71" w:rsidRDefault="00B84E71" w:rsidP="000266A8">
            <w:pPr>
              <w:pStyle w:val="61"/>
              <w:shd w:val="clear" w:color="auto" w:fill="auto"/>
              <w:spacing w:after="0" w:line="322" w:lineRule="exact"/>
              <w:ind w:left="120" w:firstLine="0"/>
              <w:rPr>
                <w:rStyle w:val="13"/>
                <w:noProof w:val="0"/>
                <w:lang w:eastAsia="ru-RU"/>
              </w:rPr>
            </w:pPr>
          </w:p>
          <w:p w:rsidR="00B84E71" w:rsidRDefault="00B84E71" w:rsidP="000266A8">
            <w:pPr>
              <w:pStyle w:val="61"/>
              <w:shd w:val="clear" w:color="auto" w:fill="auto"/>
              <w:spacing w:after="0" w:line="322" w:lineRule="exact"/>
              <w:ind w:left="120" w:firstLine="0"/>
              <w:rPr>
                <w:rStyle w:val="13"/>
                <w:noProof w:val="0"/>
                <w:lang w:eastAsia="ru-RU"/>
              </w:rPr>
            </w:pPr>
          </w:p>
          <w:p w:rsidR="00B84E71" w:rsidRDefault="00B84E71" w:rsidP="000266A8">
            <w:pPr>
              <w:pStyle w:val="61"/>
              <w:shd w:val="clear" w:color="auto" w:fill="auto"/>
              <w:spacing w:after="0" w:line="322" w:lineRule="exact"/>
              <w:ind w:left="120" w:firstLine="0"/>
              <w:rPr>
                <w:rStyle w:val="13"/>
                <w:noProof w:val="0"/>
                <w:lang w:eastAsia="ru-RU"/>
              </w:rPr>
            </w:pPr>
          </w:p>
          <w:p w:rsidR="00B84E71" w:rsidRDefault="00B84E71" w:rsidP="000266A8">
            <w:pPr>
              <w:pStyle w:val="61"/>
              <w:shd w:val="clear" w:color="auto" w:fill="auto"/>
              <w:spacing w:after="0" w:line="322" w:lineRule="exact"/>
              <w:ind w:left="120" w:firstLine="0"/>
              <w:rPr>
                <w:rStyle w:val="13"/>
                <w:noProof w:val="0"/>
                <w:lang w:eastAsia="ru-RU"/>
              </w:rPr>
            </w:pPr>
          </w:p>
          <w:p w:rsidR="00B84E71" w:rsidRDefault="00B84E71" w:rsidP="000266A8">
            <w:pPr>
              <w:pStyle w:val="61"/>
              <w:shd w:val="clear" w:color="auto" w:fill="auto"/>
              <w:spacing w:after="0" w:line="322" w:lineRule="exact"/>
              <w:ind w:left="120" w:firstLine="0"/>
              <w:rPr>
                <w:rStyle w:val="13"/>
                <w:noProof w:val="0"/>
                <w:lang w:eastAsia="ru-RU"/>
              </w:rPr>
            </w:pPr>
          </w:p>
          <w:p w:rsidR="00B84E71" w:rsidRDefault="00B84E71" w:rsidP="000266A8">
            <w:pPr>
              <w:pStyle w:val="6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в течение года</w:t>
            </w:r>
          </w:p>
          <w:p w:rsidR="00B84E71" w:rsidRDefault="00B84E71" w:rsidP="000266A8">
            <w:pPr>
              <w:pStyle w:val="61"/>
              <w:spacing w:line="270" w:lineRule="exact"/>
              <w:ind w:firstLine="312"/>
              <w:jc w:val="center"/>
            </w:pPr>
          </w:p>
          <w:p w:rsidR="00B84E71" w:rsidRDefault="00B84E71" w:rsidP="000266A8">
            <w:pPr>
              <w:pStyle w:val="61"/>
              <w:spacing w:line="270" w:lineRule="exact"/>
              <w:ind w:left="120"/>
              <w:rPr>
                <w:sz w:val="10"/>
                <w:szCs w:val="10"/>
              </w:rPr>
            </w:pPr>
            <w:r>
              <w:rPr>
                <w:rStyle w:val="13"/>
                <w:noProof w:val="0"/>
                <w:lang w:eastAsia="ru-RU"/>
              </w:rPr>
              <w:t>года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Артемова Е.И.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</w:tr>
      <w:tr w:rsidR="00B84E71" w:rsidTr="004D1B2E">
        <w:trPr>
          <w:gridAfter w:val="1"/>
          <w:wAfter w:w="25" w:type="dxa"/>
          <w:trHeight w:hRule="exact" w:val="488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В гостях у сказки</w:t>
            </w:r>
          </w:p>
        </w:tc>
        <w:tc>
          <w:tcPr>
            <w:tcW w:w="17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pStyle w:val="61"/>
              <w:spacing w:line="270" w:lineRule="exact"/>
              <w:ind w:left="120"/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Рагожина Я. А.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589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D324B3" w:rsidRDefault="00B84E71" w:rsidP="000266A8">
            <w:pPr>
              <w:pStyle w:val="61"/>
              <w:shd w:val="clear" w:color="auto" w:fill="auto"/>
              <w:spacing w:after="0" w:line="270" w:lineRule="exact"/>
              <w:ind w:left="120" w:firstLine="0"/>
              <w:rPr>
                <w:sz w:val="28"/>
                <w:szCs w:val="28"/>
              </w:rPr>
            </w:pPr>
            <w:r w:rsidRPr="00D324B3">
              <w:rPr>
                <w:sz w:val="28"/>
                <w:szCs w:val="28"/>
              </w:rPr>
              <w:t>«Кроха» - развитие сенсорики и мелкой моторики</w:t>
            </w:r>
          </w:p>
        </w:tc>
        <w:tc>
          <w:tcPr>
            <w:tcW w:w="17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pStyle w:val="61"/>
              <w:spacing w:line="270" w:lineRule="exact"/>
              <w:ind w:left="120"/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  <w:rPr>
                <w:rStyle w:val="13"/>
                <w:noProof w:val="0"/>
                <w:lang w:eastAsia="ru-RU"/>
              </w:rPr>
            </w:pPr>
            <w:r>
              <w:rPr>
                <w:rStyle w:val="13"/>
                <w:noProof w:val="0"/>
                <w:lang w:eastAsia="ru-RU"/>
              </w:rPr>
              <w:t>Стадник Я.В.</w:t>
            </w:r>
          </w:p>
          <w:p w:rsidR="00B84E71" w:rsidRDefault="00B84E71" w:rsidP="000266A8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Волобуева О.А.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</w:tr>
      <w:tr w:rsidR="00B84E71" w:rsidTr="004D1B2E">
        <w:trPr>
          <w:gridAfter w:val="1"/>
          <w:wAfter w:w="25" w:type="dxa"/>
          <w:trHeight w:hRule="exact" w:val="435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D324B3" w:rsidRDefault="00B84E71" w:rsidP="000266A8">
            <w:pPr>
              <w:pStyle w:val="61"/>
              <w:shd w:val="clear" w:color="auto" w:fill="auto"/>
              <w:spacing w:after="0" w:line="270" w:lineRule="exact"/>
              <w:ind w:left="120" w:firstLine="0"/>
              <w:rPr>
                <w:sz w:val="28"/>
                <w:szCs w:val="28"/>
              </w:rPr>
            </w:pPr>
            <w:r w:rsidRPr="00D324B3">
              <w:rPr>
                <w:rStyle w:val="13"/>
                <w:noProof w:val="0"/>
                <w:sz w:val="28"/>
                <w:szCs w:val="28"/>
                <w:lang w:eastAsia="ru-RU"/>
              </w:rPr>
              <w:t>Волшебная кисточка</w:t>
            </w:r>
          </w:p>
        </w:tc>
        <w:tc>
          <w:tcPr>
            <w:tcW w:w="17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pStyle w:val="61"/>
              <w:spacing w:line="270" w:lineRule="exact"/>
              <w:ind w:left="120"/>
              <w:rPr>
                <w:sz w:val="10"/>
                <w:szCs w:val="10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pStyle w:val="61"/>
              <w:shd w:val="clear" w:color="auto" w:fill="auto"/>
              <w:spacing w:before="60"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Воробьева Д.В.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</w:tr>
      <w:tr w:rsidR="00B84E71" w:rsidTr="004D1B2E">
        <w:trPr>
          <w:gridAfter w:val="1"/>
          <w:wAfter w:w="25" w:type="dxa"/>
          <w:trHeight w:hRule="exact" w:val="375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Чудо пластилин</w:t>
            </w:r>
          </w:p>
        </w:tc>
        <w:tc>
          <w:tcPr>
            <w:tcW w:w="17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pStyle w:val="61"/>
              <w:spacing w:line="270" w:lineRule="exact"/>
              <w:ind w:left="120"/>
              <w:rPr>
                <w:sz w:val="10"/>
                <w:szCs w:val="10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pStyle w:val="61"/>
              <w:shd w:val="clear" w:color="auto" w:fill="auto"/>
              <w:spacing w:before="60"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Волгушева Т.А.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445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Тесто пластика</w:t>
            </w:r>
          </w:p>
        </w:tc>
        <w:tc>
          <w:tcPr>
            <w:tcW w:w="17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pStyle w:val="61"/>
              <w:spacing w:line="270" w:lineRule="exact"/>
              <w:ind w:left="120"/>
              <w:rPr>
                <w:sz w:val="10"/>
                <w:szCs w:val="10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УсольцеваТ.В.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</w:tr>
      <w:tr w:rsidR="00B84E71" w:rsidTr="004D1B2E">
        <w:trPr>
          <w:gridAfter w:val="1"/>
          <w:wAfter w:w="25" w:type="dxa"/>
          <w:trHeight w:hRule="exact" w:val="436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Разноцветные ладошки</w:t>
            </w:r>
          </w:p>
        </w:tc>
        <w:tc>
          <w:tcPr>
            <w:tcW w:w="17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pStyle w:val="61"/>
              <w:spacing w:line="270" w:lineRule="exact"/>
              <w:ind w:left="120"/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Назимова Т.Е.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</w:tr>
      <w:tr w:rsidR="00B84E71" w:rsidTr="004D1B2E">
        <w:trPr>
          <w:gridAfter w:val="1"/>
          <w:wAfter w:w="25" w:type="dxa"/>
          <w:trHeight w:hRule="exact" w:val="375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Ладушки - ладошки</w:t>
            </w:r>
          </w:p>
        </w:tc>
        <w:tc>
          <w:tcPr>
            <w:tcW w:w="17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pStyle w:val="61"/>
              <w:shd w:val="clear" w:color="auto" w:fill="auto"/>
              <w:spacing w:before="60"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Камышева Е.И.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1455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pStyle w:val="61"/>
              <w:shd w:val="clear" w:color="auto" w:fill="auto"/>
              <w:spacing w:after="0" w:line="240" w:lineRule="auto"/>
              <w:ind w:left="119" w:firstLine="0"/>
            </w:pPr>
            <w:r>
              <w:rPr>
                <w:rStyle w:val="13"/>
                <w:noProof w:val="0"/>
                <w:lang w:eastAsia="ru-RU"/>
              </w:rPr>
              <w:t>Воспитание чувств патриотизма через художественное слово и литературу</w:t>
            </w:r>
          </w:p>
        </w:tc>
        <w:tc>
          <w:tcPr>
            <w:tcW w:w="1723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tabs>
                <w:tab w:val="left" w:pos="735"/>
              </w:tabs>
              <w:spacing w:line="27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ab/>
            </w: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3"/>
                <w:noProof w:val="0"/>
                <w:lang w:eastAsia="ru-RU"/>
              </w:rPr>
              <w:t>Карпова С.А.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35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ind w:left="119"/>
              <w:jc w:val="center"/>
              <w:rPr>
                <w:rStyle w:val="13"/>
                <w:noProof w:val="0"/>
                <w:lang w:eastAsia="ru-RU"/>
              </w:rPr>
            </w:pPr>
            <w:r>
              <w:rPr>
                <w:rStyle w:val="13"/>
                <w:noProof w:val="0"/>
                <w:lang w:eastAsia="ru-RU"/>
              </w:rPr>
              <w:t>Очумелые ручки</w:t>
            </w:r>
          </w:p>
        </w:tc>
        <w:tc>
          <w:tcPr>
            <w:tcW w:w="17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Pr="00981417" w:rsidRDefault="00B84E71" w:rsidP="00981417">
            <w:pPr>
              <w:pStyle w:val="61"/>
              <w:tabs>
                <w:tab w:val="left" w:pos="735"/>
              </w:tabs>
              <w:spacing w:line="270" w:lineRule="exact"/>
              <w:rPr>
                <w:sz w:val="28"/>
                <w:szCs w:val="28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981417" w:rsidRDefault="00B84E71" w:rsidP="00981417">
            <w:pPr>
              <w:pStyle w:val="61"/>
              <w:tabs>
                <w:tab w:val="left" w:pos="223"/>
              </w:tabs>
              <w:spacing w:line="270" w:lineRule="exact"/>
              <w:rPr>
                <w:rStyle w:val="13"/>
                <w:noProof w:val="0"/>
                <w:lang w:eastAsia="ru-RU"/>
              </w:rPr>
            </w:pPr>
            <w:r w:rsidRPr="00981417">
              <w:rPr>
                <w:rStyle w:val="13"/>
                <w:noProof w:val="0"/>
                <w:lang w:eastAsia="ru-RU"/>
              </w:rPr>
              <w:t>Смачная О.А.</w:t>
            </w:r>
            <w:r>
              <w:rPr>
                <w:rStyle w:val="13"/>
                <w:noProof w:val="0"/>
                <w:lang w:eastAsia="ru-RU"/>
              </w:rPr>
              <w:tab/>
            </w:r>
            <w:r>
              <w:rPr>
                <w:rStyle w:val="13"/>
                <w:noProof w:val="0"/>
                <w:lang w:eastAsia="ru-RU"/>
              </w:rPr>
              <w:tab/>
              <w:t>Смачная О.А.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54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ind w:left="119" w:hanging="119"/>
              <w:rPr>
                <w:rStyle w:val="13"/>
                <w:noProof w:val="0"/>
                <w:lang w:eastAsia="ru-RU"/>
              </w:rPr>
            </w:pPr>
            <w:r>
              <w:rPr>
                <w:rStyle w:val="13"/>
                <w:noProof w:val="0"/>
                <w:lang w:eastAsia="ru-RU"/>
              </w:rPr>
              <w:t>Наш веселый пластилин</w:t>
            </w:r>
          </w:p>
        </w:tc>
        <w:tc>
          <w:tcPr>
            <w:tcW w:w="17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tabs>
                <w:tab w:val="left" w:pos="659"/>
              </w:tabs>
              <w:spacing w:line="270" w:lineRule="exact"/>
              <w:rPr>
                <w:sz w:val="10"/>
                <w:szCs w:val="10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tabs>
                <w:tab w:val="left" w:pos="659"/>
              </w:tabs>
              <w:spacing w:line="270" w:lineRule="exact"/>
              <w:ind w:firstLine="43"/>
              <w:jc w:val="center"/>
              <w:rPr>
                <w:rStyle w:val="13"/>
                <w:noProof w:val="0"/>
                <w:lang w:eastAsia="ru-RU"/>
              </w:rPr>
            </w:pPr>
            <w:r>
              <w:rPr>
                <w:rStyle w:val="13"/>
                <w:noProof w:val="0"/>
                <w:lang w:eastAsia="ru-RU"/>
              </w:rPr>
              <w:t>Татьмянина Н.А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</w:tr>
      <w:tr w:rsidR="00B84E71" w:rsidTr="004D1B2E">
        <w:trPr>
          <w:gridAfter w:val="1"/>
          <w:wAfter w:w="25" w:type="dxa"/>
          <w:trHeight w:hRule="exact" w:val="55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ind w:left="119" w:hanging="119"/>
              <w:rPr>
                <w:rStyle w:val="13"/>
                <w:noProof w:val="0"/>
                <w:lang w:eastAsia="ru-RU"/>
              </w:rPr>
            </w:pPr>
            <w:r>
              <w:rPr>
                <w:rStyle w:val="13"/>
                <w:noProof w:val="0"/>
                <w:lang w:eastAsia="ru-RU"/>
              </w:rPr>
              <w:t>Калейдоскоп</w:t>
            </w:r>
          </w:p>
        </w:tc>
        <w:tc>
          <w:tcPr>
            <w:tcW w:w="17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tabs>
                <w:tab w:val="left" w:pos="659"/>
              </w:tabs>
              <w:spacing w:line="270" w:lineRule="exact"/>
              <w:rPr>
                <w:sz w:val="10"/>
                <w:szCs w:val="10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tabs>
                <w:tab w:val="left" w:pos="43"/>
              </w:tabs>
              <w:spacing w:line="270" w:lineRule="exact"/>
              <w:ind w:firstLine="43"/>
              <w:rPr>
                <w:rStyle w:val="13"/>
                <w:noProof w:val="0"/>
                <w:lang w:eastAsia="ru-RU"/>
              </w:rPr>
            </w:pPr>
            <w:r>
              <w:rPr>
                <w:rStyle w:val="13"/>
                <w:noProof w:val="0"/>
                <w:lang w:eastAsia="ru-RU"/>
              </w:rPr>
              <w:tab/>
            </w:r>
            <w:r>
              <w:rPr>
                <w:rStyle w:val="13"/>
                <w:noProof w:val="0"/>
                <w:lang w:eastAsia="ru-RU"/>
              </w:rPr>
              <w:tab/>
              <w:t>Пахомова Г.Н.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5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ind w:left="119" w:hanging="119"/>
              <w:rPr>
                <w:rStyle w:val="13"/>
                <w:noProof w:val="0"/>
                <w:lang w:eastAsia="ru-RU"/>
              </w:rPr>
            </w:pPr>
            <w:r>
              <w:rPr>
                <w:rStyle w:val="13"/>
                <w:noProof w:val="0"/>
                <w:lang w:eastAsia="ru-RU"/>
              </w:rPr>
              <w:t>Юные натуралисты</w:t>
            </w:r>
          </w:p>
        </w:tc>
        <w:tc>
          <w:tcPr>
            <w:tcW w:w="17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tabs>
                <w:tab w:val="left" w:pos="659"/>
              </w:tabs>
              <w:spacing w:line="270" w:lineRule="exact"/>
              <w:rPr>
                <w:sz w:val="10"/>
                <w:szCs w:val="10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tabs>
                <w:tab w:val="left" w:pos="659"/>
              </w:tabs>
              <w:spacing w:line="270" w:lineRule="exact"/>
              <w:ind w:firstLine="43"/>
              <w:jc w:val="center"/>
              <w:rPr>
                <w:rStyle w:val="13"/>
                <w:noProof w:val="0"/>
                <w:lang w:eastAsia="ru-RU"/>
              </w:rPr>
            </w:pPr>
            <w:r>
              <w:rPr>
                <w:rStyle w:val="13"/>
                <w:noProof w:val="0"/>
                <w:lang w:eastAsia="ru-RU"/>
              </w:rPr>
              <w:t>Голубина Л.М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53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ind w:left="119" w:hanging="119"/>
              <w:rPr>
                <w:rStyle w:val="13"/>
                <w:noProof w:val="0"/>
                <w:lang w:eastAsia="ru-RU"/>
              </w:rPr>
            </w:pPr>
            <w:r>
              <w:rPr>
                <w:rStyle w:val="13"/>
                <w:noProof w:val="0"/>
                <w:lang w:eastAsia="ru-RU"/>
              </w:rPr>
              <w:t>Веселые ладошки</w:t>
            </w:r>
          </w:p>
        </w:tc>
        <w:tc>
          <w:tcPr>
            <w:tcW w:w="17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tabs>
                <w:tab w:val="left" w:pos="659"/>
              </w:tabs>
              <w:spacing w:line="270" w:lineRule="exact"/>
              <w:rPr>
                <w:sz w:val="10"/>
                <w:szCs w:val="10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D324B3">
            <w:pPr>
              <w:pStyle w:val="61"/>
              <w:tabs>
                <w:tab w:val="left" w:pos="41"/>
              </w:tabs>
              <w:spacing w:line="270" w:lineRule="exact"/>
              <w:rPr>
                <w:rStyle w:val="13"/>
                <w:noProof w:val="0"/>
                <w:lang w:eastAsia="ru-RU"/>
              </w:rPr>
            </w:pPr>
            <w:r>
              <w:rPr>
                <w:rStyle w:val="13"/>
                <w:noProof w:val="0"/>
                <w:lang w:eastAsia="ru-RU"/>
              </w:rPr>
              <w:tab/>
            </w:r>
            <w:r>
              <w:rPr>
                <w:rStyle w:val="13"/>
                <w:noProof w:val="0"/>
                <w:lang w:eastAsia="ru-RU"/>
              </w:rPr>
              <w:tab/>
              <w:t>Гордяскина О.А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35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ind w:left="119" w:hanging="119"/>
              <w:rPr>
                <w:rStyle w:val="13"/>
                <w:noProof w:val="0"/>
                <w:lang w:eastAsia="ru-RU"/>
              </w:rPr>
            </w:pPr>
            <w:r>
              <w:rPr>
                <w:rStyle w:val="13"/>
                <w:noProof w:val="0"/>
                <w:lang w:eastAsia="ru-RU"/>
              </w:rPr>
              <w:t>Радуга</w:t>
            </w:r>
          </w:p>
        </w:tc>
        <w:tc>
          <w:tcPr>
            <w:tcW w:w="17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tabs>
                <w:tab w:val="left" w:pos="659"/>
              </w:tabs>
              <w:spacing w:line="270" w:lineRule="exact"/>
              <w:rPr>
                <w:sz w:val="10"/>
                <w:szCs w:val="10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tabs>
                <w:tab w:val="left" w:pos="521"/>
                <w:tab w:val="left" w:pos="659"/>
              </w:tabs>
              <w:spacing w:line="270" w:lineRule="exact"/>
              <w:rPr>
                <w:rStyle w:val="13"/>
                <w:noProof w:val="0"/>
                <w:lang w:eastAsia="ru-RU"/>
              </w:rPr>
            </w:pPr>
            <w:r>
              <w:rPr>
                <w:rStyle w:val="13"/>
                <w:noProof w:val="0"/>
                <w:lang w:eastAsia="ru-RU"/>
              </w:rPr>
              <w:tab/>
              <w:t>Макухина О.В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3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ind w:left="119" w:hanging="119"/>
              <w:rPr>
                <w:rStyle w:val="13"/>
                <w:noProof w:val="0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tabs>
                <w:tab w:val="left" w:pos="659"/>
              </w:tabs>
              <w:spacing w:line="270" w:lineRule="exact"/>
              <w:rPr>
                <w:rStyle w:val="13"/>
                <w:noProof w:val="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266A8">
            <w:pPr>
              <w:rPr>
                <w:sz w:val="10"/>
                <w:szCs w:val="10"/>
              </w:rPr>
            </w:pPr>
          </w:p>
        </w:tc>
      </w:tr>
      <w:tr w:rsidR="00B84E71" w:rsidTr="008D715B">
        <w:trPr>
          <w:trHeight w:hRule="exact" w:val="336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133"/>
                <w:noProof w:val="0"/>
                <w:lang w:eastAsia="ru-RU"/>
              </w:rPr>
              <w:t>Коллективные мероприятия</w:t>
            </w:r>
          </w:p>
        </w:tc>
      </w:tr>
      <w:tr w:rsidR="00B84E71" w:rsidTr="00F21354">
        <w:trPr>
          <w:trHeight w:hRule="exact" w:val="331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shd w:val="clear" w:color="auto" w:fill="auto"/>
              <w:spacing w:after="0" w:line="270" w:lineRule="exact"/>
              <w:ind w:left="140" w:firstLine="0"/>
            </w:pPr>
            <w:r>
              <w:rPr>
                <w:rStyle w:val="13"/>
                <w:noProof w:val="0"/>
                <w:lang w:eastAsia="ru-RU"/>
              </w:rPr>
              <w:t>3.</w:t>
            </w:r>
          </w:p>
        </w:tc>
        <w:tc>
          <w:tcPr>
            <w:tcW w:w="90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shd w:val="clear" w:color="auto" w:fill="auto"/>
              <w:spacing w:after="0" w:line="270" w:lineRule="exact"/>
              <w:ind w:left="100" w:firstLine="0"/>
            </w:pPr>
            <w:r>
              <w:rPr>
                <w:rStyle w:val="133"/>
                <w:noProof w:val="0"/>
                <w:lang w:eastAsia="ru-RU"/>
              </w:rPr>
              <w:t>Тематические праздники</w:t>
            </w:r>
          </w:p>
        </w:tc>
      </w:tr>
      <w:tr w:rsidR="00B84E71" w:rsidTr="00F21354">
        <w:trPr>
          <w:trHeight w:hRule="exact" w:val="585"/>
        </w:trPr>
        <w:tc>
          <w:tcPr>
            <w:tcW w:w="5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981417"/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shd w:val="clear" w:color="auto" w:fill="auto"/>
              <w:spacing w:after="0" w:line="270" w:lineRule="exact"/>
              <w:ind w:left="120" w:firstLine="0"/>
              <w:rPr>
                <w:rStyle w:val="13"/>
                <w:noProof w:val="0"/>
                <w:lang w:eastAsia="ru-RU"/>
              </w:rPr>
            </w:pPr>
            <w:r>
              <w:rPr>
                <w:rStyle w:val="13"/>
                <w:noProof w:val="0"/>
                <w:lang w:eastAsia="ru-RU"/>
              </w:rPr>
              <w:t>Праздник «День знаний»</w:t>
            </w:r>
          </w:p>
          <w:p w:rsidR="00B84E71" w:rsidRDefault="00B84E71" w:rsidP="00981417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День здоровья «Мы туристы»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Сентябрь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shd w:val="clear" w:color="auto" w:fill="auto"/>
              <w:spacing w:after="0" w:line="317" w:lineRule="exact"/>
              <w:ind w:left="100" w:firstLine="0"/>
              <w:rPr>
                <w:rStyle w:val="13"/>
                <w:noProof w:val="0"/>
                <w:lang w:eastAsia="ru-RU"/>
              </w:rPr>
            </w:pPr>
          </w:p>
          <w:p w:rsidR="00B84E71" w:rsidRDefault="00B84E71" w:rsidP="00981417">
            <w:pPr>
              <w:pStyle w:val="61"/>
              <w:shd w:val="clear" w:color="auto" w:fill="auto"/>
              <w:spacing w:after="0" w:line="317" w:lineRule="exact"/>
              <w:ind w:left="100" w:firstLine="0"/>
              <w:rPr>
                <w:rStyle w:val="13"/>
                <w:noProof w:val="0"/>
                <w:lang w:eastAsia="ru-RU"/>
              </w:rPr>
            </w:pPr>
          </w:p>
          <w:p w:rsidR="00B84E71" w:rsidRDefault="00B84E71" w:rsidP="00981417">
            <w:pPr>
              <w:pStyle w:val="61"/>
              <w:shd w:val="clear" w:color="auto" w:fill="auto"/>
              <w:spacing w:after="0" w:line="317" w:lineRule="exact"/>
              <w:ind w:left="100" w:firstLine="0"/>
              <w:rPr>
                <w:rStyle w:val="13"/>
                <w:noProof w:val="0"/>
                <w:lang w:eastAsia="ru-RU"/>
              </w:rPr>
            </w:pPr>
          </w:p>
          <w:p w:rsidR="00B84E71" w:rsidRDefault="00B84E71" w:rsidP="00981417">
            <w:pPr>
              <w:pStyle w:val="61"/>
              <w:shd w:val="clear" w:color="auto" w:fill="auto"/>
              <w:spacing w:after="0" w:line="317" w:lineRule="exact"/>
              <w:ind w:left="100" w:firstLine="0"/>
              <w:rPr>
                <w:rStyle w:val="13"/>
                <w:noProof w:val="0"/>
                <w:lang w:eastAsia="ru-RU"/>
              </w:rPr>
            </w:pPr>
          </w:p>
          <w:p w:rsidR="00B84E71" w:rsidRDefault="00B84E71" w:rsidP="00981417">
            <w:pPr>
              <w:pStyle w:val="61"/>
              <w:shd w:val="clear" w:color="auto" w:fill="auto"/>
              <w:spacing w:after="0" w:line="317" w:lineRule="exact"/>
              <w:ind w:left="100" w:firstLine="0"/>
              <w:rPr>
                <w:rStyle w:val="13"/>
                <w:noProof w:val="0"/>
                <w:lang w:eastAsia="ru-RU"/>
              </w:rPr>
            </w:pPr>
          </w:p>
          <w:p w:rsidR="00B84E71" w:rsidRDefault="00B84E71" w:rsidP="00981417">
            <w:pPr>
              <w:pStyle w:val="61"/>
              <w:shd w:val="clear" w:color="auto" w:fill="auto"/>
              <w:spacing w:after="0" w:line="317" w:lineRule="exact"/>
              <w:ind w:left="100" w:firstLine="0"/>
              <w:rPr>
                <w:rStyle w:val="13"/>
                <w:noProof w:val="0"/>
                <w:lang w:eastAsia="ru-RU"/>
              </w:rPr>
            </w:pPr>
          </w:p>
          <w:p w:rsidR="00B84E71" w:rsidRDefault="00B84E71" w:rsidP="00981417">
            <w:pPr>
              <w:pStyle w:val="61"/>
              <w:shd w:val="clear" w:color="auto" w:fill="auto"/>
              <w:spacing w:after="0" w:line="317" w:lineRule="exact"/>
              <w:ind w:left="100" w:firstLine="0"/>
              <w:rPr>
                <w:rStyle w:val="13"/>
                <w:noProof w:val="0"/>
                <w:lang w:eastAsia="ru-RU"/>
              </w:rPr>
            </w:pPr>
          </w:p>
          <w:p w:rsidR="00B84E71" w:rsidRDefault="00B84E71" w:rsidP="00981417">
            <w:pPr>
              <w:pStyle w:val="61"/>
              <w:shd w:val="clear" w:color="auto" w:fill="auto"/>
              <w:spacing w:after="0" w:line="317" w:lineRule="exact"/>
              <w:ind w:left="100" w:firstLine="0"/>
              <w:rPr>
                <w:rStyle w:val="13"/>
                <w:noProof w:val="0"/>
                <w:lang w:eastAsia="ru-RU"/>
              </w:rPr>
            </w:pPr>
          </w:p>
          <w:p w:rsidR="00B84E71" w:rsidRDefault="00B84E71" w:rsidP="00981417">
            <w:pPr>
              <w:pStyle w:val="61"/>
              <w:shd w:val="clear" w:color="auto" w:fill="auto"/>
              <w:spacing w:after="0" w:line="317" w:lineRule="exact"/>
              <w:ind w:left="100" w:firstLine="0"/>
              <w:rPr>
                <w:rStyle w:val="13"/>
                <w:noProof w:val="0"/>
                <w:lang w:eastAsia="ru-RU"/>
              </w:rPr>
            </w:pPr>
          </w:p>
          <w:p w:rsidR="00B84E71" w:rsidRDefault="00B84E71" w:rsidP="00981417">
            <w:pPr>
              <w:pStyle w:val="61"/>
              <w:shd w:val="clear" w:color="auto" w:fill="auto"/>
              <w:spacing w:after="0" w:line="317" w:lineRule="exact"/>
              <w:ind w:left="100" w:firstLine="0"/>
            </w:pPr>
            <w:r>
              <w:rPr>
                <w:rStyle w:val="13"/>
                <w:noProof w:val="0"/>
                <w:lang w:eastAsia="ru-RU"/>
              </w:rPr>
              <w:t>муз. руков- тель</w:t>
            </w:r>
          </w:p>
          <w:p w:rsidR="00B84E71" w:rsidRDefault="00B84E71" w:rsidP="00981417">
            <w:pPr>
              <w:pStyle w:val="61"/>
              <w:shd w:val="clear" w:color="auto" w:fill="auto"/>
              <w:spacing w:after="0" w:line="317" w:lineRule="exact"/>
              <w:ind w:left="100" w:firstLine="0"/>
            </w:pPr>
            <w:r>
              <w:rPr>
                <w:rStyle w:val="13"/>
                <w:noProof w:val="0"/>
                <w:lang w:eastAsia="ru-RU"/>
              </w:rPr>
              <w:t>воспитатели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trHeight w:hRule="exact" w:val="331"/>
        </w:trPr>
        <w:tc>
          <w:tcPr>
            <w:tcW w:w="5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981417"/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Осенние праздники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Октябрь</w:t>
            </w: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981417"/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trHeight w:hRule="exact" w:val="653"/>
        </w:trPr>
        <w:tc>
          <w:tcPr>
            <w:tcW w:w="5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981417"/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shd w:val="clear" w:color="auto" w:fill="auto"/>
              <w:spacing w:after="6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День Матери</w:t>
            </w:r>
          </w:p>
          <w:p w:rsidR="00B84E71" w:rsidRDefault="00B84E71" w:rsidP="00981417">
            <w:pPr>
              <w:pStyle w:val="61"/>
              <w:shd w:val="clear" w:color="auto" w:fill="auto"/>
              <w:spacing w:before="60"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День рождения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shd w:val="clear" w:color="auto" w:fill="auto"/>
              <w:spacing w:after="6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Ноябрь</w:t>
            </w:r>
          </w:p>
          <w:p w:rsidR="00B84E71" w:rsidRDefault="00B84E71" w:rsidP="00981417">
            <w:pPr>
              <w:pStyle w:val="61"/>
              <w:shd w:val="clear" w:color="auto" w:fill="auto"/>
              <w:spacing w:before="60"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Декабрь</w:t>
            </w: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981417"/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trHeight w:hRule="exact" w:val="653"/>
        </w:trPr>
        <w:tc>
          <w:tcPr>
            <w:tcW w:w="5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981417"/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Новогодние праздничные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Декабрь</w:t>
            </w: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981417"/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trHeight w:hRule="exact" w:val="2553"/>
        </w:trPr>
        <w:tc>
          <w:tcPr>
            <w:tcW w:w="5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981417"/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Досуги, посвященные празднованию (Крещение, Святки)</w:t>
            </w:r>
          </w:p>
          <w:p w:rsidR="00B84E71" w:rsidRDefault="00B84E71" w:rsidP="00981417">
            <w:pPr>
              <w:pStyle w:val="61"/>
              <w:shd w:val="clear" w:color="auto" w:fill="auto"/>
              <w:spacing w:after="0" w:line="322" w:lineRule="exact"/>
              <w:ind w:left="120" w:firstLine="0"/>
              <w:rPr>
                <w:rStyle w:val="13"/>
                <w:noProof w:val="0"/>
                <w:lang w:eastAsia="ru-RU"/>
              </w:rPr>
            </w:pPr>
            <w:r>
              <w:rPr>
                <w:rStyle w:val="13"/>
                <w:noProof w:val="0"/>
                <w:lang w:eastAsia="ru-RU"/>
              </w:rPr>
              <w:t>Театральная неделя</w:t>
            </w:r>
          </w:p>
          <w:p w:rsidR="00B84E71" w:rsidRDefault="00B84E71" w:rsidP="00981417">
            <w:pPr>
              <w:pStyle w:val="61"/>
              <w:shd w:val="clear" w:color="auto" w:fill="auto"/>
              <w:spacing w:after="0" w:line="322" w:lineRule="exact"/>
              <w:ind w:left="120" w:firstLine="0"/>
              <w:rPr>
                <w:rStyle w:val="13"/>
                <w:noProof w:val="0"/>
                <w:lang w:eastAsia="ru-RU"/>
              </w:rPr>
            </w:pPr>
            <w:r>
              <w:rPr>
                <w:rStyle w:val="13"/>
                <w:noProof w:val="0"/>
                <w:lang w:eastAsia="ru-RU"/>
              </w:rPr>
              <w:t>День здоровья</w:t>
            </w:r>
          </w:p>
          <w:p w:rsidR="00B84E71" w:rsidRDefault="00B84E71" w:rsidP="00981417">
            <w:pPr>
              <w:pStyle w:val="61"/>
              <w:shd w:val="clear" w:color="auto" w:fill="auto"/>
              <w:spacing w:after="0" w:line="322" w:lineRule="exact"/>
              <w:ind w:left="120" w:firstLine="0"/>
              <w:rPr>
                <w:rStyle w:val="13"/>
                <w:noProof w:val="0"/>
                <w:lang w:eastAsia="ru-RU"/>
              </w:rPr>
            </w:pPr>
            <w:r>
              <w:rPr>
                <w:rStyle w:val="13"/>
                <w:noProof w:val="0"/>
                <w:lang w:eastAsia="ru-RU"/>
              </w:rPr>
              <w:t>Неделя зимних забав и развлечений</w:t>
            </w:r>
          </w:p>
          <w:p w:rsidR="00B84E71" w:rsidRDefault="00B84E71" w:rsidP="00AB2517">
            <w:pPr>
              <w:pStyle w:val="61"/>
              <w:shd w:val="clear" w:color="auto" w:fill="auto"/>
              <w:spacing w:after="0" w:line="322" w:lineRule="exact"/>
              <w:ind w:firstLine="0"/>
            </w:pPr>
            <w:r>
              <w:rPr>
                <w:rStyle w:val="13"/>
                <w:noProof w:val="0"/>
                <w:lang w:eastAsia="ru-RU"/>
              </w:rPr>
              <w:t xml:space="preserve"> Зимняя спартакиада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Январь</w:t>
            </w: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981417"/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trHeight w:hRule="exact" w:val="1296"/>
        </w:trPr>
        <w:tc>
          <w:tcPr>
            <w:tcW w:w="5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981417"/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Досуги, посвященные Дню защитника Отечества Праздничное мероприятие «Масленица»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Февраль</w:t>
            </w: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981417"/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trHeight w:hRule="exact" w:val="653"/>
        </w:trPr>
        <w:tc>
          <w:tcPr>
            <w:tcW w:w="5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981417"/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Праздники, посвященные Женскому дню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Март</w:t>
            </w: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981417"/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trHeight w:hRule="exact" w:val="979"/>
        </w:trPr>
        <w:tc>
          <w:tcPr>
            <w:tcW w:w="5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981417"/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День смеха</w:t>
            </w:r>
          </w:p>
          <w:p w:rsidR="00B84E71" w:rsidRDefault="00B84E71" w:rsidP="00981417">
            <w:pPr>
              <w:pStyle w:val="6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Всемирный День здоровья Пасхальное развлечение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Апрель</w:t>
            </w: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981417"/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trHeight w:hRule="exact" w:val="1194"/>
        </w:trPr>
        <w:tc>
          <w:tcPr>
            <w:tcW w:w="5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981417"/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shd w:val="clear" w:color="auto" w:fill="auto"/>
              <w:spacing w:after="0" w:line="322" w:lineRule="exact"/>
              <w:ind w:firstLine="0"/>
              <w:jc w:val="both"/>
              <w:rPr>
                <w:rStyle w:val="13"/>
                <w:noProof w:val="0"/>
                <w:lang w:eastAsia="ru-RU"/>
              </w:rPr>
            </w:pPr>
            <w:r>
              <w:rPr>
                <w:rStyle w:val="13"/>
                <w:noProof w:val="0"/>
                <w:lang w:eastAsia="ru-RU"/>
              </w:rPr>
              <w:t xml:space="preserve">Досуг «Этот День Победы» </w:t>
            </w:r>
          </w:p>
          <w:p w:rsidR="00B84E71" w:rsidRDefault="00B84E71" w:rsidP="00981417">
            <w:pPr>
              <w:pStyle w:val="6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3"/>
                <w:noProof w:val="0"/>
                <w:lang w:eastAsia="ru-RU"/>
              </w:rPr>
              <w:t>Праздник «До свидания, детский сад»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Май</w:t>
            </w: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981417"/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trHeight w:hRule="exact" w:val="33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rPr>
                <w:sz w:val="10"/>
                <w:szCs w:val="10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День защиты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Июнь</w:t>
            </w: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981417"/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trHeight w:hRule="exact" w:val="33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rPr>
                <w:sz w:val="10"/>
                <w:szCs w:val="10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Праздник Ивана Купалы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Июль</w:t>
            </w: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981417"/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trHeight w:hRule="exact" w:val="113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rPr>
                <w:sz w:val="10"/>
                <w:szCs w:val="10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shd w:val="clear" w:color="auto" w:fill="auto"/>
              <w:spacing w:after="0" w:line="270" w:lineRule="exact"/>
              <w:ind w:left="120" w:firstLine="0"/>
              <w:rPr>
                <w:rStyle w:val="13"/>
                <w:noProof w:val="0"/>
                <w:lang w:eastAsia="ru-RU"/>
              </w:rPr>
            </w:pPr>
          </w:p>
          <w:p w:rsidR="00B84E71" w:rsidRDefault="00B84E71" w:rsidP="00981417">
            <w:pPr>
              <w:pStyle w:val="61"/>
              <w:shd w:val="clear" w:color="auto" w:fill="auto"/>
              <w:spacing w:after="0" w:line="270" w:lineRule="exact"/>
              <w:ind w:left="120" w:firstLine="0"/>
              <w:rPr>
                <w:rStyle w:val="13"/>
                <w:noProof w:val="0"/>
                <w:lang w:eastAsia="ru-RU"/>
              </w:rPr>
            </w:pPr>
            <w:r>
              <w:rPr>
                <w:rStyle w:val="13"/>
                <w:noProof w:val="0"/>
                <w:lang w:eastAsia="ru-RU"/>
              </w:rPr>
              <w:t>День здоровья «Быстрее выше, сильнее»</w:t>
            </w:r>
          </w:p>
          <w:p w:rsidR="00B84E71" w:rsidRDefault="00B84E71" w:rsidP="00981417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Праздник «До свидания лето»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shd w:val="clear" w:color="auto" w:fill="auto"/>
              <w:spacing w:after="0" w:line="270" w:lineRule="exact"/>
              <w:ind w:left="120" w:firstLine="0"/>
              <w:rPr>
                <w:rStyle w:val="13"/>
                <w:noProof w:val="0"/>
                <w:lang w:eastAsia="ru-RU"/>
              </w:rPr>
            </w:pPr>
          </w:p>
          <w:p w:rsidR="00B84E71" w:rsidRDefault="00B84E71" w:rsidP="00981417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Август</w:t>
            </w: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981417"/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trHeight w:hRule="exact" w:val="54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shd w:val="clear" w:color="auto" w:fill="auto"/>
              <w:spacing w:after="0" w:line="270" w:lineRule="exact"/>
              <w:ind w:left="140" w:firstLine="0"/>
            </w:pPr>
            <w:r>
              <w:rPr>
                <w:rStyle w:val="13"/>
                <w:noProof w:val="0"/>
                <w:lang w:eastAsia="ru-RU"/>
              </w:rPr>
              <w:t>4.</w:t>
            </w:r>
          </w:p>
        </w:tc>
        <w:tc>
          <w:tcPr>
            <w:tcW w:w="9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981417">
            <w:pPr>
              <w:pStyle w:val="61"/>
              <w:shd w:val="clear" w:color="auto" w:fill="auto"/>
              <w:spacing w:after="0" w:line="270" w:lineRule="exact"/>
              <w:ind w:left="140" w:firstLine="0"/>
            </w:pPr>
            <w:r>
              <w:rPr>
                <w:rStyle w:val="133"/>
                <w:noProof w:val="0"/>
                <w:lang w:eastAsia="ru-RU"/>
              </w:rPr>
              <w:t>Смотры - конкурсы детского творчества (совместные с родителями)</w:t>
            </w:r>
          </w:p>
        </w:tc>
      </w:tr>
      <w:tr w:rsidR="00B84E71" w:rsidTr="00F21354">
        <w:trPr>
          <w:gridAfter w:val="1"/>
          <w:wAfter w:w="25" w:type="dxa"/>
          <w:trHeight w:hRule="exact" w:val="136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pStyle w:val="61"/>
              <w:shd w:val="clear" w:color="auto" w:fill="auto"/>
              <w:spacing w:after="0" w:line="322" w:lineRule="exact"/>
              <w:ind w:left="100" w:firstLine="0"/>
              <w:rPr>
                <w:rStyle w:val="13"/>
                <w:noProof w:val="0"/>
                <w:lang w:eastAsia="ru-RU"/>
              </w:rPr>
            </w:pPr>
            <w:r>
              <w:rPr>
                <w:rStyle w:val="13"/>
                <w:noProof w:val="0"/>
                <w:lang w:eastAsia="ru-RU"/>
              </w:rPr>
              <w:t>Выставка детского творчества «Мой любимый детский сад»</w:t>
            </w:r>
          </w:p>
          <w:p w:rsidR="00B84E71" w:rsidRDefault="00B84E71" w:rsidP="007B17BC">
            <w:pPr>
              <w:pStyle w:val="61"/>
              <w:shd w:val="clear" w:color="auto" w:fill="auto"/>
              <w:spacing w:after="0" w:line="322" w:lineRule="exact"/>
              <w:ind w:left="100" w:firstLine="0"/>
              <w:rPr>
                <w:rStyle w:val="13"/>
                <w:noProof w:val="0"/>
                <w:lang w:eastAsia="ru-RU"/>
              </w:rPr>
            </w:pPr>
            <w:r>
              <w:rPr>
                <w:rStyle w:val="13"/>
                <w:noProof w:val="0"/>
                <w:lang w:eastAsia="ru-RU"/>
              </w:rPr>
              <w:t>Выставка рисунков «Мой любимый воспитатель»</w:t>
            </w:r>
          </w:p>
          <w:p w:rsidR="00B84E71" w:rsidRDefault="00B84E71" w:rsidP="007B17BC">
            <w:pPr>
              <w:pStyle w:val="61"/>
              <w:shd w:val="clear" w:color="auto" w:fill="auto"/>
              <w:spacing w:after="0" w:line="322" w:lineRule="exact"/>
              <w:ind w:left="100" w:firstLine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Сентябрь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974"/>
        </w:trPr>
        <w:tc>
          <w:tcPr>
            <w:tcW w:w="56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pStyle w:val="61"/>
              <w:shd w:val="clear" w:color="auto" w:fill="auto"/>
              <w:spacing w:after="0" w:line="322" w:lineRule="exact"/>
              <w:ind w:left="100" w:firstLine="0"/>
            </w:pPr>
            <w:r>
              <w:rPr>
                <w:rStyle w:val="13"/>
                <w:noProof w:val="0"/>
                <w:lang w:eastAsia="ru-RU"/>
              </w:rPr>
              <w:t>Конкурс поделок из природного материала «Что нам осень принесла»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Октябрь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658"/>
        </w:trPr>
        <w:tc>
          <w:tcPr>
            <w:tcW w:w="56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pStyle w:val="61"/>
              <w:shd w:val="clear" w:color="auto" w:fill="auto"/>
              <w:spacing w:after="0" w:line="317" w:lineRule="exact"/>
              <w:ind w:left="100" w:firstLine="0"/>
            </w:pPr>
            <w:r>
              <w:rPr>
                <w:rStyle w:val="13"/>
                <w:noProof w:val="0"/>
                <w:lang w:eastAsia="ru-RU"/>
              </w:rPr>
              <w:t>Конкурс поделок «Наши мамы-мастерицы»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Ноябрь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974"/>
        </w:trPr>
        <w:tc>
          <w:tcPr>
            <w:tcW w:w="56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pStyle w:val="61"/>
              <w:shd w:val="clear" w:color="auto" w:fill="auto"/>
              <w:spacing w:after="0" w:line="322" w:lineRule="exact"/>
              <w:ind w:left="100" w:firstLine="0"/>
            </w:pPr>
            <w:r>
              <w:rPr>
                <w:rStyle w:val="13"/>
                <w:noProof w:val="0"/>
                <w:lang w:eastAsia="ru-RU"/>
              </w:rPr>
              <w:t>Конкурс поделок из подручных материалов «Мастерская Деда Мороза»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Декабрь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720"/>
        </w:trPr>
        <w:tc>
          <w:tcPr>
            <w:tcW w:w="56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pStyle w:val="61"/>
              <w:shd w:val="clear" w:color="auto" w:fill="auto"/>
              <w:spacing w:after="0" w:line="322" w:lineRule="exact"/>
              <w:ind w:left="100" w:firstLine="0"/>
            </w:pPr>
            <w:r>
              <w:rPr>
                <w:rStyle w:val="13"/>
                <w:noProof w:val="0"/>
                <w:lang w:eastAsia="ru-RU"/>
              </w:rPr>
              <w:t>Фотогазета  «Новогодний карнавал»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Январь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pStyle w:val="61"/>
              <w:shd w:val="clear" w:color="auto" w:fill="auto"/>
              <w:spacing w:after="0" w:line="317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Ст. воспитатель</w:t>
            </w:r>
          </w:p>
          <w:p w:rsidR="00B84E71" w:rsidRDefault="00B84E71" w:rsidP="007B17BC">
            <w:pPr>
              <w:pStyle w:val="61"/>
              <w:shd w:val="clear" w:color="auto" w:fill="auto"/>
              <w:spacing w:after="0" w:line="317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воспитатели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1296"/>
        </w:trPr>
        <w:tc>
          <w:tcPr>
            <w:tcW w:w="56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pStyle w:val="61"/>
              <w:shd w:val="clear" w:color="auto" w:fill="auto"/>
              <w:spacing w:after="0" w:line="322" w:lineRule="exact"/>
              <w:ind w:left="100" w:firstLine="0"/>
            </w:pPr>
            <w:r>
              <w:rPr>
                <w:rStyle w:val="13"/>
                <w:noProof w:val="0"/>
                <w:lang w:eastAsia="ru-RU"/>
              </w:rPr>
              <w:t>Фотогазета «Наши мальчишки лучше всех», конкурс поделок к 23 февраля «Наши защитники»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Февраль</w:t>
            </w:r>
          </w:p>
        </w:tc>
        <w:tc>
          <w:tcPr>
            <w:tcW w:w="1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7B17BC"/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1622"/>
        </w:trPr>
        <w:tc>
          <w:tcPr>
            <w:tcW w:w="56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pStyle w:val="61"/>
              <w:shd w:val="clear" w:color="auto" w:fill="auto"/>
              <w:spacing w:after="0" w:line="322" w:lineRule="exact"/>
              <w:ind w:left="100" w:firstLine="0"/>
            </w:pPr>
            <w:r>
              <w:rPr>
                <w:rStyle w:val="13"/>
                <w:noProof w:val="0"/>
                <w:lang w:eastAsia="ru-RU"/>
              </w:rPr>
              <w:t>Фотогазета «Юные красавицы», конкурс поделок «Мамы рукодельницы», конкурс красоты и талантов «Мини-мисс и мини-мистер»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Март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1335"/>
        </w:trPr>
        <w:tc>
          <w:tcPr>
            <w:tcW w:w="56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pStyle w:val="61"/>
              <w:shd w:val="clear" w:color="auto" w:fill="auto"/>
              <w:spacing w:after="0" w:line="322" w:lineRule="exact"/>
              <w:ind w:left="100" w:firstLine="0"/>
            </w:pPr>
            <w:r>
              <w:rPr>
                <w:rStyle w:val="13"/>
                <w:noProof w:val="0"/>
                <w:lang w:eastAsia="ru-RU"/>
              </w:rPr>
              <w:t>Фотогазета к 1 апреля, конкурс поделок Пасхальный сувенир,</w:t>
            </w:r>
          </w:p>
          <w:p w:rsidR="00B84E71" w:rsidRDefault="00B84E71" w:rsidP="007B17BC">
            <w:pPr>
              <w:pStyle w:val="61"/>
              <w:shd w:val="clear" w:color="auto" w:fill="auto"/>
              <w:spacing w:after="0" w:line="322" w:lineRule="exact"/>
              <w:ind w:left="100" w:firstLine="0"/>
            </w:pPr>
            <w:r>
              <w:rPr>
                <w:rStyle w:val="13"/>
                <w:noProof w:val="0"/>
                <w:lang w:eastAsia="ru-RU"/>
              </w:rPr>
              <w:t>вокальный конкурс «Золотой колокольчик»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Апрель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979"/>
        </w:trPr>
        <w:tc>
          <w:tcPr>
            <w:tcW w:w="56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pStyle w:val="6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3"/>
                <w:noProof w:val="0"/>
                <w:lang w:eastAsia="ru-RU"/>
              </w:rPr>
              <w:t>Конкурс рисунков к 9 мая, смотр-конкурс «Летние участки»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Май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33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pStyle w:val="61"/>
              <w:shd w:val="clear" w:color="auto" w:fill="auto"/>
              <w:spacing w:after="0" w:line="270" w:lineRule="exact"/>
              <w:ind w:left="140" w:firstLine="0"/>
            </w:pPr>
            <w:r>
              <w:rPr>
                <w:rStyle w:val="13"/>
                <w:noProof w:val="0"/>
                <w:lang w:eastAsia="ru-RU"/>
              </w:rPr>
              <w:t>5.</w:t>
            </w:r>
          </w:p>
        </w:tc>
        <w:tc>
          <w:tcPr>
            <w:tcW w:w="90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pStyle w:val="61"/>
              <w:shd w:val="clear" w:color="auto" w:fill="auto"/>
              <w:spacing w:after="0" w:line="270" w:lineRule="exact"/>
              <w:ind w:left="40" w:firstLine="0"/>
            </w:pPr>
            <w:r>
              <w:rPr>
                <w:rStyle w:val="133"/>
                <w:noProof w:val="0"/>
                <w:lang w:eastAsia="ru-RU"/>
              </w:rPr>
              <w:t>Выставки детского творчества (тематические коллективные)</w:t>
            </w:r>
          </w:p>
        </w:tc>
      </w:tr>
      <w:tr w:rsidR="00B84E71" w:rsidTr="00F21354">
        <w:trPr>
          <w:gridAfter w:val="1"/>
          <w:wAfter w:w="25" w:type="dxa"/>
          <w:trHeight w:hRule="exact" w:val="648"/>
        </w:trPr>
        <w:tc>
          <w:tcPr>
            <w:tcW w:w="56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pStyle w:val="61"/>
              <w:shd w:val="clear" w:color="auto" w:fill="auto"/>
              <w:spacing w:after="0" w:line="326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Мой любимый Воспитатель («День воспитателя»)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Сентябрь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662"/>
        </w:trPr>
        <w:tc>
          <w:tcPr>
            <w:tcW w:w="56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pStyle w:val="61"/>
              <w:shd w:val="clear" w:color="auto" w:fill="auto"/>
              <w:spacing w:after="0" w:line="326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Конкурс рисунков «Золотая осень»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Октябрь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648"/>
        </w:trPr>
        <w:tc>
          <w:tcPr>
            <w:tcW w:w="56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pStyle w:val="61"/>
              <w:shd w:val="clear" w:color="auto" w:fill="auto"/>
              <w:spacing w:after="0" w:line="331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Конкурс рисунков «моя мама - краше всех!»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Ноябрь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воспитатели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989"/>
        </w:trPr>
        <w:tc>
          <w:tcPr>
            <w:tcW w:w="56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pStyle w:val="6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Конкурс рисунков «Мой любимый город», конкурс рисунков «Волшебная зима»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Декабрь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7B17BC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1352"/>
        </w:trPr>
        <w:tc>
          <w:tcPr>
            <w:tcW w:w="56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rPr>
                <w:sz w:val="10"/>
                <w:szCs w:val="10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8D715B" w:rsidRDefault="00B84E71" w:rsidP="008D715B">
            <w:pPr>
              <w:widowControl w:val="0"/>
              <w:rPr>
                <w:rStyle w:val="21"/>
                <w:sz w:val="27"/>
                <w:szCs w:val="27"/>
                <w:shd w:val="clear" w:color="auto" w:fill="auto"/>
                <w:lang w:eastAsia="ru-RU"/>
              </w:rPr>
            </w:pPr>
            <w:r w:rsidRPr="008D715B">
              <w:rPr>
                <w:rStyle w:val="13"/>
                <w:lang w:eastAsia="ru-RU"/>
              </w:rPr>
              <w:t>Конкурс на лучшее изображение (рисунок, аппликация, лепка и т.п.) «Символ нового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8D715B" w:rsidRDefault="00B84E71" w:rsidP="008D715B">
            <w:pPr>
              <w:widowControl w:val="0"/>
              <w:rPr>
                <w:rStyle w:val="21"/>
                <w:sz w:val="27"/>
                <w:szCs w:val="27"/>
                <w:shd w:val="clear" w:color="auto" w:fill="auto"/>
                <w:lang w:eastAsia="ru-RU"/>
              </w:rPr>
            </w:pPr>
            <w:r w:rsidRPr="008D715B">
              <w:rPr>
                <w:rStyle w:val="13"/>
                <w:lang w:eastAsia="ru-RU"/>
              </w:rPr>
              <w:t>Январь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989"/>
        </w:trPr>
        <w:tc>
          <w:tcPr>
            <w:tcW w:w="56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8D715B" w:rsidRDefault="00B84E71" w:rsidP="008D715B">
            <w:pPr>
              <w:rPr>
                <w:sz w:val="10"/>
                <w:szCs w:val="10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8D715B" w:rsidRDefault="00B84E71" w:rsidP="008D715B">
            <w:pPr>
              <w:widowControl w:val="0"/>
              <w:rPr>
                <w:rStyle w:val="21"/>
                <w:sz w:val="27"/>
                <w:szCs w:val="27"/>
                <w:shd w:val="clear" w:color="auto" w:fill="auto"/>
                <w:lang w:eastAsia="ru-RU"/>
              </w:rPr>
            </w:pPr>
            <w:r w:rsidRPr="008D715B">
              <w:rPr>
                <w:rStyle w:val="13"/>
                <w:lang w:eastAsia="ru-RU"/>
              </w:rPr>
              <w:t>Конкурс рисунков, посвященных Российской армии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8D715B" w:rsidRDefault="00B84E71" w:rsidP="008D715B">
            <w:pPr>
              <w:widowControl w:val="0"/>
              <w:rPr>
                <w:rStyle w:val="21"/>
                <w:sz w:val="27"/>
                <w:szCs w:val="27"/>
                <w:shd w:val="clear" w:color="auto" w:fill="auto"/>
                <w:lang w:eastAsia="ru-RU"/>
              </w:rPr>
            </w:pPr>
            <w:r w:rsidRPr="008D715B">
              <w:rPr>
                <w:rStyle w:val="13"/>
                <w:lang w:eastAsia="ru-RU"/>
              </w:rPr>
              <w:t>Февраль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8D715B" w:rsidRDefault="00B84E71" w:rsidP="008D715B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800"/>
        </w:trPr>
        <w:tc>
          <w:tcPr>
            <w:tcW w:w="56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8D715B" w:rsidRDefault="00B84E71" w:rsidP="008D715B">
            <w:pPr>
              <w:rPr>
                <w:sz w:val="10"/>
                <w:szCs w:val="10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8D715B" w:rsidRDefault="00B84E71" w:rsidP="008D715B">
            <w:pPr>
              <w:widowControl w:val="0"/>
              <w:rPr>
                <w:rStyle w:val="21"/>
                <w:sz w:val="27"/>
                <w:szCs w:val="27"/>
                <w:shd w:val="clear" w:color="auto" w:fill="auto"/>
                <w:lang w:eastAsia="ru-RU"/>
              </w:rPr>
            </w:pPr>
            <w:r w:rsidRPr="008D715B">
              <w:rPr>
                <w:rStyle w:val="13"/>
                <w:lang w:eastAsia="ru-RU"/>
              </w:rPr>
              <w:t>Конкурс рисунков «Весенняя палитра»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8D715B" w:rsidRDefault="00B84E71" w:rsidP="008D715B">
            <w:pPr>
              <w:widowControl w:val="0"/>
              <w:rPr>
                <w:rStyle w:val="21"/>
                <w:sz w:val="27"/>
                <w:szCs w:val="27"/>
                <w:shd w:val="clear" w:color="auto" w:fill="auto"/>
                <w:lang w:eastAsia="ru-RU"/>
              </w:rPr>
            </w:pPr>
            <w:r w:rsidRPr="008D715B">
              <w:rPr>
                <w:rStyle w:val="13"/>
                <w:lang w:eastAsia="ru-RU"/>
              </w:rPr>
              <w:t>Март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8D715B" w:rsidRDefault="00B84E71" w:rsidP="008D715B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1605"/>
        </w:trPr>
        <w:tc>
          <w:tcPr>
            <w:tcW w:w="56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8D715B" w:rsidRDefault="00B84E71" w:rsidP="008D715B">
            <w:pPr>
              <w:rPr>
                <w:sz w:val="10"/>
                <w:szCs w:val="10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8D715B" w:rsidRDefault="00B84E71" w:rsidP="008D715B">
            <w:pPr>
              <w:widowControl w:val="0"/>
              <w:rPr>
                <w:rStyle w:val="21"/>
                <w:sz w:val="27"/>
                <w:szCs w:val="27"/>
                <w:shd w:val="clear" w:color="auto" w:fill="auto"/>
                <w:lang w:eastAsia="ru-RU"/>
              </w:rPr>
            </w:pPr>
            <w:r w:rsidRPr="008D715B">
              <w:rPr>
                <w:rStyle w:val="13"/>
                <w:lang w:eastAsia="ru-RU"/>
              </w:rPr>
              <w:t>конкурс рисунков «День космонавтики», акция «День земли, день птиц» (рисунки по детскому саду)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8D715B" w:rsidRDefault="00B84E71" w:rsidP="008D715B">
            <w:pPr>
              <w:widowControl w:val="0"/>
              <w:rPr>
                <w:rStyle w:val="21"/>
                <w:sz w:val="27"/>
                <w:szCs w:val="27"/>
                <w:shd w:val="clear" w:color="auto" w:fill="auto"/>
                <w:lang w:eastAsia="ru-RU"/>
              </w:rPr>
            </w:pPr>
            <w:r w:rsidRPr="008D715B">
              <w:rPr>
                <w:rStyle w:val="13"/>
                <w:lang w:eastAsia="ru-RU"/>
              </w:rPr>
              <w:t>Апрель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8D715B" w:rsidRDefault="00B84E71" w:rsidP="008D715B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1613"/>
        </w:trPr>
        <w:tc>
          <w:tcPr>
            <w:tcW w:w="56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8D715B" w:rsidRDefault="00B84E71" w:rsidP="008D715B">
            <w:pPr>
              <w:rPr>
                <w:sz w:val="10"/>
                <w:szCs w:val="10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8D715B" w:rsidRDefault="00B84E71" w:rsidP="008D715B">
            <w:pPr>
              <w:widowControl w:val="0"/>
              <w:rPr>
                <w:rStyle w:val="21"/>
                <w:sz w:val="27"/>
                <w:szCs w:val="27"/>
                <w:shd w:val="clear" w:color="auto" w:fill="auto"/>
                <w:lang w:eastAsia="ru-RU"/>
              </w:rPr>
            </w:pPr>
            <w:r w:rsidRPr="008D715B">
              <w:rPr>
                <w:rStyle w:val="13"/>
                <w:lang w:eastAsia="ru-RU"/>
              </w:rPr>
              <w:t>Конкурс рисунков к 9 мая, конкурс рисунков «Моя Семья», смотр-конкурс «Летние участки»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8D715B" w:rsidRDefault="00B84E71" w:rsidP="008D715B">
            <w:pPr>
              <w:widowControl w:val="0"/>
              <w:rPr>
                <w:rStyle w:val="21"/>
                <w:sz w:val="27"/>
                <w:szCs w:val="27"/>
                <w:shd w:val="clear" w:color="auto" w:fill="auto"/>
                <w:lang w:eastAsia="ru-RU"/>
              </w:rPr>
            </w:pPr>
            <w:r w:rsidRPr="008D715B">
              <w:rPr>
                <w:rStyle w:val="13"/>
                <w:lang w:eastAsia="ru-RU"/>
              </w:rPr>
              <w:t>Май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8D715B" w:rsidRDefault="00B84E71" w:rsidP="008D715B">
            <w:pPr>
              <w:rPr>
                <w:sz w:val="10"/>
                <w:szCs w:val="1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326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pStyle w:val="61"/>
              <w:shd w:val="clear" w:color="auto" w:fill="auto"/>
              <w:spacing w:after="0" w:line="270" w:lineRule="exact"/>
              <w:ind w:left="140" w:firstLine="0"/>
            </w:pPr>
            <w:r>
              <w:rPr>
                <w:rStyle w:val="13"/>
                <w:noProof w:val="0"/>
                <w:lang w:eastAsia="ru-RU"/>
              </w:rPr>
              <w:t>6.</w:t>
            </w:r>
          </w:p>
        </w:tc>
        <w:tc>
          <w:tcPr>
            <w:tcW w:w="90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3"/>
                <w:noProof w:val="0"/>
                <w:lang w:eastAsia="ru-RU"/>
              </w:rPr>
              <w:t>Экскурсии</w:t>
            </w:r>
          </w:p>
        </w:tc>
      </w:tr>
      <w:tr w:rsidR="00B84E71" w:rsidTr="00F21354">
        <w:trPr>
          <w:gridAfter w:val="1"/>
          <w:wAfter w:w="25" w:type="dxa"/>
          <w:trHeight w:hRule="exact" w:val="331"/>
        </w:trPr>
        <w:tc>
          <w:tcPr>
            <w:tcW w:w="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8D715B"/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В сквер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Сентябрь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653"/>
        </w:trPr>
        <w:tc>
          <w:tcPr>
            <w:tcW w:w="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8D715B"/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pStyle w:val="6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 xml:space="preserve">В музыкальную школу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Октябрь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rPr>
                <w:sz w:val="10"/>
                <w:szCs w:val="10"/>
              </w:rPr>
            </w:pPr>
          </w:p>
        </w:tc>
      </w:tr>
      <w:tr w:rsidR="00B84E71" w:rsidTr="00385875">
        <w:trPr>
          <w:gridAfter w:val="1"/>
          <w:wAfter w:w="25" w:type="dxa"/>
          <w:trHeight w:hRule="exact" w:val="781"/>
        </w:trPr>
        <w:tc>
          <w:tcPr>
            <w:tcW w:w="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8D715B"/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На станцию юных натуралистов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Ноябрь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rPr>
                <w:sz w:val="10"/>
                <w:szCs w:val="10"/>
              </w:rPr>
            </w:pPr>
          </w:p>
        </w:tc>
      </w:tr>
      <w:tr w:rsidR="00B84E71" w:rsidTr="00385875">
        <w:trPr>
          <w:gridAfter w:val="1"/>
          <w:wAfter w:w="25" w:type="dxa"/>
          <w:trHeight w:hRule="exact" w:val="625"/>
        </w:trPr>
        <w:tc>
          <w:tcPr>
            <w:tcW w:w="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8D715B"/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В детскую поликлинику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Январь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331"/>
        </w:trPr>
        <w:tc>
          <w:tcPr>
            <w:tcW w:w="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8D715B"/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В библиотеку ДК «Шахтер»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Февраль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653"/>
        </w:trPr>
        <w:tc>
          <w:tcPr>
            <w:tcW w:w="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8D715B"/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pStyle w:val="61"/>
              <w:shd w:val="clear" w:color="auto" w:fill="auto"/>
              <w:spacing w:after="0" w:line="326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В общеобразовательную школу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Март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331"/>
        </w:trPr>
        <w:tc>
          <w:tcPr>
            <w:tcW w:w="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8D715B"/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На стадион ДК «Шахтер»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Апрель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662"/>
        </w:trPr>
        <w:tc>
          <w:tcPr>
            <w:tcW w:w="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4E71" w:rsidRDefault="00B84E71" w:rsidP="008D715B"/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pStyle w:val="6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К памятнику «Погибшим шахтерам в годы ВОВ»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Май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rPr>
                <w:sz w:val="10"/>
                <w:szCs w:val="10"/>
              </w:rPr>
            </w:pPr>
          </w:p>
        </w:tc>
      </w:tr>
      <w:tr w:rsidR="00B84E71" w:rsidTr="00F21354">
        <w:trPr>
          <w:gridAfter w:val="1"/>
          <w:wAfter w:w="25" w:type="dxa"/>
          <w:trHeight w:hRule="exact" w:val="68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pStyle w:val="61"/>
              <w:shd w:val="clear" w:color="auto" w:fill="auto"/>
              <w:spacing w:after="0" w:line="270" w:lineRule="exact"/>
              <w:ind w:left="140" w:firstLine="0"/>
            </w:pPr>
            <w:r>
              <w:rPr>
                <w:rStyle w:val="13"/>
                <w:noProof w:val="0"/>
                <w:lang w:eastAsia="ru-RU"/>
              </w:rPr>
              <w:t>7.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План работы на лето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pStyle w:val="6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"/>
                <w:noProof w:val="0"/>
                <w:lang w:eastAsia="ru-RU"/>
              </w:rPr>
              <w:t>Июнь - август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8D715B">
            <w:pPr>
              <w:rPr>
                <w:sz w:val="10"/>
                <w:szCs w:val="10"/>
              </w:rPr>
            </w:pPr>
          </w:p>
        </w:tc>
      </w:tr>
    </w:tbl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48"/>
          <w:szCs w:val="48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48"/>
          <w:szCs w:val="48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48"/>
          <w:szCs w:val="48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48"/>
          <w:szCs w:val="48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48"/>
          <w:szCs w:val="48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48"/>
          <w:szCs w:val="48"/>
        </w:rPr>
      </w:pPr>
      <w:r w:rsidRPr="00D270DA">
        <w:rPr>
          <w:rFonts w:ascii="Times New Roman" w:hAnsi="Times New Roman"/>
          <w:b/>
          <w:sz w:val="48"/>
          <w:szCs w:val="48"/>
        </w:rPr>
        <w:t xml:space="preserve">Создание условий для достижения </w:t>
      </w: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48"/>
          <w:szCs w:val="48"/>
        </w:rPr>
      </w:pPr>
      <w:r w:rsidRPr="00D270DA">
        <w:rPr>
          <w:rFonts w:ascii="Times New Roman" w:hAnsi="Times New Roman"/>
          <w:b/>
          <w:sz w:val="48"/>
          <w:szCs w:val="48"/>
        </w:rPr>
        <w:t>целей и задач</w:t>
      </w: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48"/>
          <w:szCs w:val="48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48"/>
          <w:szCs w:val="48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48"/>
          <w:szCs w:val="48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48"/>
          <w:szCs w:val="48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48"/>
          <w:szCs w:val="48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48"/>
          <w:szCs w:val="48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48"/>
          <w:szCs w:val="48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48"/>
          <w:szCs w:val="48"/>
        </w:rPr>
      </w:pPr>
    </w:p>
    <w:p w:rsidR="00B84E71" w:rsidRDefault="00B84E71" w:rsidP="00D270DA">
      <w:pPr>
        <w:pStyle w:val="610"/>
        <w:keepNext/>
        <w:keepLines/>
        <w:shd w:val="clear" w:color="auto" w:fill="auto"/>
        <w:spacing w:after="985" w:line="340" w:lineRule="exact"/>
        <w:ind w:right="200"/>
      </w:pPr>
      <w:bookmarkStart w:id="9" w:name="bookmark16"/>
      <w:r>
        <w:t>Работа с педагогическими кадрами</w:t>
      </w:r>
      <w:bookmarkEnd w:id="9"/>
    </w:p>
    <w:p w:rsidR="00B84E71" w:rsidRDefault="00B84E71" w:rsidP="00D270DA">
      <w:pPr>
        <w:pStyle w:val="610"/>
        <w:keepNext/>
        <w:keepLines/>
        <w:shd w:val="clear" w:color="auto" w:fill="auto"/>
        <w:spacing w:after="188" w:line="340" w:lineRule="exact"/>
        <w:ind w:left="40"/>
        <w:jc w:val="left"/>
      </w:pPr>
      <w:bookmarkStart w:id="10" w:name="bookmark17"/>
      <w:r>
        <w:rPr>
          <w:rStyle w:val="63"/>
          <w:noProof w:val="0"/>
          <w:lang w:eastAsia="ru-RU"/>
        </w:rPr>
        <w:t>Задачи:</w:t>
      </w:r>
      <w:bookmarkEnd w:id="10"/>
    </w:p>
    <w:p w:rsidR="00B84E71" w:rsidRDefault="00B84E71" w:rsidP="00BF308D">
      <w:pPr>
        <w:pStyle w:val="70"/>
        <w:numPr>
          <w:ilvl w:val="0"/>
          <w:numId w:val="16"/>
        </w:numPr>
        <w:shd w:val="clear" w:color="auto" w:fill="auto"/>
        <w:tabs>
          <w:tab w:val="left" w:pos="702"/>
          <w:tab w:val="left" w:pos="9355"/>
        </w:tabs>
        <w:spacing w:line="418" w:lineRule="exact"/>
        <w:ind w:left="740" w:right="-5"/>
        <w:jc w:val="both"/>
      </w:pPr>
      <w:r>
        <w:t>Создать условия для профессионального творческого роста и педагогической компетенции педагогов ДОУ.</w:t>
      </w:r>
    </w:p>
    <w:p w:rsidR="00B84E71" w:rsidRDefault="00B84E71" w:rsidP="005620C9">
      <w:pPr>
        <w:pStyle w:val="70"/>
        <w:numPr>
          <w:ilvl w:val="0"/>
          <w:numId w:val="16"/>
        </w:numPr>
        <w:shd w:val="clear" w:color="auto" w:fill="auto"/>
        <w:tabs>
          <w:tab w:val="left" w:pos="745"/>
        </w:tabs>
        <w:spacing w:after="1622" w:line="418" w:lineRule="exact"/>
        <w:ind w:left="740"/>
        <w:jc w:val="both"/>
      </w:pPr>
      <w:r>
        <w:t>Обеспечить проявление социальной активности педагогов.</w:t>
      </w:r>
    </w:p>
    <w:p w:rsidR="00B84E71" w:rsidRDefault="00B84E71" w:rsidP="005620C9">
      <w:pPr>
        <w:pStyle w:val="610"/>
        <w:keepNext/>
        <w:keepLines/>
        <w:shd w:val="clear" w:color="auto" w:fill="auto"/>
        <w:spacing w:after="470" w:line="340" w:lineRule="exact"/>
        <w:ind w:left="40"/>
        <w:jc w:val="left"/>
      </w:pPr>
      <w:bookmarkStart w:id="11" w:name="bookmark18"/>
      <w:r>
        <w:rPr>
          <w:rStyle w:val="63"/>
          <w:noProof w:val="0"/>
          <w:lang w:eastAsia="ru-RU"/>
        </w:rPr>
        <w:t>Мероприятия:</w:t>
      </w:r>
      <w:bookmarkEnd w:id="11"/>
    </w:p>
    <w:p w:rsidR="00B84E71" w:rsidRDefault="00B84E71" w:rsidP="00BF308D">
      <w:pPr>
        <w:pStyle w:val="70"/>
        <w:numPr>
          <w:ilvl w:val="0"/>
          <w:numId w:val="17"/>
        </w:numPr>
        <w:shd w:val="clear" w:color="auto" w:fill="auto"/>
        <w:tabs>
          <w:tab w:val="left" w:pos="0"/>
        </w:tabs>
        <w:spacing w:line="422" w:lineRule="exact"/>
        <w:ind w:firstLine="160"/>
        <w:jc w:val="both"/>
      </w:pPr>
      <w:r>
        <w:t>Провести мониторинг педагогических затруднений.</w:t>
      </w:r>
    </w:p>
    <w:p w:rsidR="00B84E71" w:rsidRDefault="00B84E71" w:rsidP="00BF308D">
      <w:pPr>
        <w:pStyle w:val="70"/>
        <w:numPr>
          <w:ilvl w:val="0"/>
          <w:numId w:val="17"/>
        </w:numPr>
        <w:shd w:val="clear" w:color="auto" w:fill="auto"/>
        <w:tabs>
          <w:tab w:val="left" w:pos="0"/>
          <w:tab w:val="left" w:pos="740"/>
        </w:tabs>
        <w:spacing w:line="422" w:lineRule="exact"/>
        <w:ind w:firstLine="160"/>
        <w:jc w:val="both"/>
      </w:pPr>
      <w:r>
        <w:t>Создать творческую группу, начать разработку новой программы развития, рабочих программ на каждую возрастную группу.</w:t>
      </w:r>
    </w:p>
    <w:p w:rsidR="00B84E71" w:rsidRDefault="00B84E71" w:rsidP="00BF308D">
      <w:pPr>
        <w:pStyle w:val="70"/>
        <w:numPr>
          <w:ilvl w:val="0"/>
          <w:numId w:val="17"/>
        </w:numPr>
        <w:shd w:val="clear" w:color="auto" w:fill="auto"/>
        <w:tabs>
          <w:tab w:val="left" w:pos="0"/>
          <w:tab w:val="left" w:pos="735"/>
        </w:tabs>
        <w:spacing w:line="422" w:lineRule="exact"/>
        <w:ind w:firstLine="160"/>
        <w:jc w:val="both"/>
      </w:pPr>
      <w:r>
        <w:t>Обобщить передовой педагогический опыт.</w:t>
      </w:r>
    </w:p>
    <w:p w:rsidR="00B84E71" w:rsidRDefault="00B84E71" w:rsidP="00BF308D">
      <w:pPr>
        <w:pStyle w:val="70"/>
        <w:numPr>
          <w:ilvl w:val="0"/>
          <w:numId w:val="17"/>
        </w:numPr>
        <w:shd w:val="clear" w:color="auto" w:fill="auto"/>
        <w:tabs>
          <w:tab w:val="left" w:pos="0"/>
          <w:tab w:val="left" w:pos="740"/>
        </w:tabs>
        <w:spacing w:line="422" w:lineRule="exact"/>
        <w:ind w:firstLine="160"/>
        <w:jc w:val="both"/>
      </w:pPr>
      <w:r>
        <w:t>Каждому педагогу выбрать тему и составить план по самообразованию. Провести отчеты по темам самообразования.</w:t>
      </w:r>
    </w:p>
    <w:p w:rsidR="00B84E71" w:rsidRPr="005620C9" w:rsidRDefault="00B84E71" w:rsidP="00BF308D">
      <w:pPr>
        <w:pStyle w:val="70"/>
        <w:numPr>
          <w:ilvl w:val="0"/>
          <w:numId w:val="17"/>
        </w:numPr>
        <w:shd w:val="clear" w:color="auto" w:fill="auto"/>
        <w:tabs>
          <w:tab w:val="left" w:pos="0"/>
          <w:tab w:val="left" w:pos="740"/>
        </w:tabs>
        <w:spacing w:line="422" w:lineRule="exact"/>
        <w:ind w:firstLine="160"/>
        <w:jc w:val="both"/>
      </w:pPr>
      <w:r>
        <w:t>Организовать повышение квалификации педагогов.</w:t>
      </w:r>
    </w:p>
    <w:p w:rsidR="00B84E71" w:rsidRPr="005620C9" w:rsidRDefault="00B84E71" w:rsidP="00BF308D">
      <w:pPr>
        <w:pStyle w:val="70"/>
        <w:numPr>
          <w:ilvl w:val="0"/>
          <w:numId w:val="17"/>
        </w:numPr>
        <w:shd w:val="clear" w:color="auto" w:fill="auto"/>
        <w:tabs>
          <w:tab w:val="left" w:pos="0"/>
          <w:tab w:val="left" w:pos="740"/>
        </w:tabs>
        <w:spacing w:line="422" w:lineRule="exact"/>
        <w:ind w:firstLine="160"/>
        <w:jc w:val="both"/>
      </w:pPr>
      <w:r>
        <w:t>Организовать методическую и научно - педагогическую работу с педкадрами ДОУ: педсоветы, семинары, метод часы, КВН, Участие в МО поселка и города.</w:t>
      </w: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B37BC8">
      <w:pPr>
        <w:spacing w:after="300"/>
        <w:rPr>
          <w:rFonts w:ascii="Times New Roman" w:hAnsi="Times New Roman"/>
          <w:b/>
          <w:sz w:val="32"/>
          <w:szCs w:val="32"/>
        </w:rPr>
        <w:sectPr w:rsidR="00B84E71" w:rsidSect="008556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E71" w:rsidRPr="00B37BC8" w:rsidRDefault="00B84E71" w:rsidP="00C77A26">
      <w:pPr>
        <w:spacing w:after="300"/>
        <w:jc w:val="center"/>
        <w:rPr>
          <w:rFonts w:ascii="Times New Roman" w:hAnsi="Times New Roman"/>
          <w:b/>
          <w:sz w:val="28"/>
          <w:szCs w:val="28"/>
        </w:rPr>
      </w:pPr>
      <w:r w:rsidRPr="00B37BC8">
        <w:rPr>
          <w:rFonts w:ascii="Times New Roman" w:hAnsi="Times New Roman"/>
          <w:b/>
          <w:sz w:val="28"/>
          <w:szCs w:val="28"/>
        </w:rPr>
        <w:t>Комплектование и расстановка педагогических кадров на 2016-2017 учебный год</w:t>
      </w:r>
    </w:p>
    <w:tbl>
      <w:tblPr>
        <w:tblW w:w="1503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82"/>
        <w:gridCol w:w="19"/>
        <w:gridCol w:w="2083"/>
        <w:gridCol w:w="24"/>
        <w:gridCol w:w="4104"/>
        <w:gridCol w:w="29"/>
        <w:gridCol w:w="1949"/>
        <w:gridCol w:w="33"/>
        <w:gridCol w:w="1666"/>
        <w:gridCol w:w="33"/>
        <w:gridCol w:w="1676"/>
        <w:gridCol w:w="28"/>
        <w:gridCol w:w="1733"/>
        <w:gridCol w:w="941"/>
        <w:gridCol w:w="33"/>
      </w:tblGrid>
      <w:tr w:rsidR="00B84E71" w:rsidTr="005E6072">
        <w:trPr>
          <w:trHeight w:hRule="exact" w:val="586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60" w:line="220" w:lineRule="exact"/>
              <w:ind w:left="160" w:firstLine="0"/>
            </w:pPr>
            <w:r>
              <w:rPr>
                <w:rStyle w:val="1"/>
                <w:noProof w:val="0"/>
                <w:lang w:eastAsia="ru-RU"/>
              </w:rPr>
              <w:t>№</w:t>
            </w:r>
          </w:p>
          <w:p w:rsidR="00B84E71" w:rsidRDefault="00B84E71" w:rsidP="000A7A33">
            <w:pPr>
              <w:pStyle w:val="61"/>
              <w:shd w:val="clear" w:color="auto" w:fill="auto"/>
              <w:spacing w:before="60" w:after="0" w:line="220" w:lineRule="exact"/>
              <w:ind w:left="160" w:firstLine="0"/>
            </w:pPr>
            <w:r>
              <w:rPr>
                <w:rStyle w:val="a0"/>
                <w:noProof w:val="0"/>
                <w:lang w:eastAsia="ru-RU"/>
              </w:rPr>
              <w:t>п/п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120" w:line="220" w:lineRule="exact"/>
              <w:ind w:firstLine="0"/>
              <w:jc w:val="both"/>
            </w:pPr>
            <w:r>
              <w:rPr>
                <w:rStyle w:val="a0"/>
                <w:noProof w:val="0"/>
                <w:lang w:eastAsia="ru-RU"/>
              </w:rPr>
              <w:t>Возрастная</w:t>
            </w:r>
          </w:p>
          <w:p w:rsidR="00B84E71" w:rsidRDefault="00B84E71" w:rsidP="000A7A33">
            <w:pPr>
              <w:pStyle w:val="61"/>
              <w:shd w:val="clear" w:color="auto" w:fill="auto"/>
              <w:spacing w:before="120" w:after="0" w:line="220" w:lineRule="exact"/>
              <w:ind w:firstLine="0"/>
              <w:jc w:val="both"/>
            </w:pPr>
            <w:r>
              <w:rPr>
                <w:rStyle w:val="a0"/>
                <w:noProof w:val="0"/>
                <w:lang w:eastAsia="ru-RU"/>
              </w:rPr>
              <w:t>группа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a0"/>
                <w:noProof w:val="0"/>
                <w:lang w:eastAsia="ru-RU"/>
              </w:rPr>
              <w:t>Ф.И.О. педагога, должность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a0"/>
                <w:noProof w:val="0"/>
                <w:lang w:eastAsia="ru-RU"/>
              </w:rPr>
              <w:t xml:space="preserve">Образование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a0"/>
                <w:noProof w:val="0"/>
                <w:lang w:eastAsia="ru-RU"/>
              </w:rPr>
              <w:t>Пед.стаж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120" w:line="220" w:lineRule="exact"/>
              <w:ind w:left="120" w:firstLine="0"/>
            </w:pPr>
            <w:r>
              <w:rPr>
                <w:rStyle w:val="a0"/>
                <w:noProof w:val="0"/>
                <w:lang w:eastAsia="ru-RU"/>
              </w:rPr>
              <w:t>Квалиф.</w:t>
            </w:r>
          </w:p>
          <w:p w:rsidR="00B84E71" w:rsidRDefault="00B84E71" w:rsidP="000A7A33">
            <w:pPr>
              <w:pStyle w:val="61"/>
              <w:shd w:val="clear" w:color="auto" w:fill="auto"/>
              <w:spacing w:before="120" w:after="0" w:line="220" w:lineRule="exact"/>
              <w:ind w:left="120" w:firstLine="0"/>
            </w:pPr>
            <w:r>
              <w:rPr>
                <w:rStyle w:val="a0"/>
                <w:noProof w:val="0"/>
                <w:lang w:eastAsia="ru-RU"/>
              </w:rPr>
              <w:t>категор.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BE6083" w:rsidRDefault="00B84E71" w:rsidP="000A7A33">
            <w:pPr>
              <w:pStyle w:val="61"/>
              <w:shd w:val="clear" w:color="auto" w:fill="auto"/>
              <w:spacing w:after="120" w:line="220" w:lineRule="exact"/>
              <w:ind w:left="120" w:firstLine="0"/>
            </w:pPr>
            <w:r w:rsidRPr="00BE6083">
              <w:rPr>
                <w:rStyle w:val="a0"/>
                <w:noProof w:val="0"/>
                <w:lang w:eastAsia="ru-RU"/>
              </w:rPr>
              <w:t>Младший</w:t>
            </w:r>
          </w:p>
          <w:p w:rsidR="00B84E71" w:rsidRDefault="00B84E71" w:rsidP="000A7A33">
            <w:pPr>
              <w:rPr>
                <w:sz w:val="10"/>
                <w:szCs w:val="10"/>
              </w:rPr>
            </w:pPr>
            <w:r w:rsidRPr="00BE6083">
              <w:rPr>
                <w:rStyle w:val="a0"/>
                <w:rFonts w:ascii="Times New Roman" w:hAnsi="Times New Roman"/>
                <w:lang w:eastAsia="ru-RU"/>
              </w:rPr>
              <w:t>воспитатель</w:t>
            </w:r>
          </w:p>
        </w:tc>
      </w:tr>
      <w:tr w:rsidR="00B84E71" w:rsidTr="005E6072">
        <w:trPr>
          <w:trHeight w:hRule="exact" w:val="738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a0"/>
                <w:noProof w:val="0"/>
                <w:lang w:eastAsia="ru-RU"/>
              </w:rPr>
              <w:t>1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1 младшая «Кроха»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BE6083">
            <w:pPr>
              <w:pStyle w:val="6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Стадник Яна Владимировна, воспитатель;</w:t>
            </w:r>
          </w:p>
          <w:p w:rsidR="00B84E71" w:rsidRPr="00BE6083" w:rsidRDefault="00B84E71" w:rsidP="000A7A33">
            <w:pPr>
              <w:pStyle w:val="61"/>
              <w:shd w:val="clear" w:color="auto" w:fill="auto"/>
              <w:spacing w:after="0" w:line="274" w:lineRule="exact"/>
              <w:ind w:left="120" w:firstLine="0"/>
            </w:pPr>
            <w:r>
              <w:t>Волобуева Ольга Александровна, воспитатель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C255E5">
            <w:pPr>
              <w:pStyle w:val="61"/>
              <w:shd w:val="clear" w:color="auto" w:fill="auto"/>
              <w:spacing w:after="0" w:line="240" w:lineRule="auto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 xml:space="preserve">Средне - спец. средне - спец.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BE6083" w:rsidRDefault="00B84E71" w:rsidP="00C255E5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b/>
              </w:rPr>
            </w:pPr>
            <w:r>
              <w:rPr>
                <w:rStyle w:val="a0"/>
                <w:b w:val="0"/>
                <w:noProof w:val="0"/>
                <w:lang w:eastAsia="ru-RU"/>
              </w:rPr>
              <w:t>4.1</w:t>
            </w:r>
          </w:p>
          <w:p w:rsidR="00B84E71" w:rsidRPr="00BE6083" w:rsidRDefault="00B84E71" w:rsidP="00C255E5">
            <w:pPr>
              <w:pStyle w:val="61"/>
              <w:shd w:val="clear" w:color="auto" w:fill="auto"/>
              <w:spacing w:after="0" w:line="240" w:lineRule="auto"/>
              <w:ind w:left="120" w:firstLine="0"/>
              <w:rPr>
                <w:b/>
              </w:rPr>
            </w:pPr>
            <w:r>
              <w:rPr>
                <w:rStyle w:val="a0"/>
                <w:b w:val="0"/>
                <w:noProof w:val="0"/>
                <w:lang w:eastAsia="ru-RU"/>
              </w:rPr>
              <w:t>17.9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20" w:firstLine="0"/>
              <w:rPr>
                <w:rStyle w:val="1"/>
                <w:noProof w:val="0"/>
                <w:lang w:eastAsia="ru-RU"/>
              </w:rPr>
            </w:pPr>
            <w:r>
              <w:rPr>
                <w:rStyle w:val="1"/>
                <w:noProof w:val="0"/>
                <w:lang w:eastAsia="ru-RU"/>
              </w:rPr>
              <w:t>1</w:t>
            </w:r>
          </w:p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20" w:firstLine="0"/>
              <w:rPr>
                <w:rStyle w:val="1"/>
                <w:noProof w:val="0"/>
                <w:lang w:eastAsia="ru-RU"/>
              </w:rPr>
            </w:pPr>
          </w:p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1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80" w:firstLine="0"/>
            </w:pPr>
            <w:r>
              <w:rPr>
                <w:rStyle w:val="1"/>
                <w:noProof w:val="0"/>
                <w:lang w:eastAsia="ru-RU"/>
              </w:rPr>
              <w:t xml:space="preserve">Вагнер Галина Витальевна </w:t>
            </w:r>
          </w:p>
        </w:tc>
      </w:tr>
      <w:tr w:rsidR="00B84E71" w:rsidTr="005E6072">
        <w:trPr>
          <w:trHeight w:hRule="exact" w:val="1118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a0"/>
                <w:noProof w:val="0"/>
                <w:lang w:eastAsia="ru-RU"/>
              </w:rPr>
              <w:t>2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2 младшая</w:t>
            </w:r>
          </w:p>
          <w:p w:rsidR="00B84E71" w:rsidRDefault="00B84E71" w:rsidP="000A7A33">
            <w:pPr>
              <w:pStyle w:val="6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«Буратино»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BE6083">
            <w:pPr>
              <w:pStyle w:val="6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Камышева Елена Ивановна, воспитатель;</w:t>
            </w:r>
          </w:p>
          <w:p w:rsidR="00B84E71" w:rsidRDefault="00B84E71" w:rsidP="000A7A33">
            <w:pPr>
              <w:pStyle w:val="61"/>
              <w:shd w:val="clear" w:color="auto" w:fill="auto"/>
              <w:spacing w:after="0" w:line="274" w:lineRule="exact"/>
              <w:ind w:left="120" w:firstLine="0"/>
              <w:rPr>
                <w:rStyle w:val="1"/>
                <w:noProof w:val="0"/>
                <w:lang w:eastAsia="ru-RU"/>
              </w:rPr>
            </w:pPr>
          </w:p>
          <w:p w:rsidR="00B84E71" w:rsidRDefault="00B84E71" w:rsidP="000A7A33">
            <w:pPr>
              <w:pStyle w:val="6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 xml:space="preserve">Назимова Татьяна Евгеньевна, воспитатель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557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Средне - спец. Высшее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BE6083" w:rsidRDefault="00B84E71" w:rsidP="000A7A33">
            <w:pPr>
              <w:pStyle w:val="61"/>
              <w:shd w:val="clear" w:color="auto" w:fill="auto"/>
              <w:spacing w:after="360" w:line="220" w:lineRule="exact"/>
              <w:ind w:left="120" w:firstLine="0"/>
            </w:pPr>
            <w:r w:rsidRPr="00BE6083">
              <w:rPr>
                <w:rStyle w:val="1"/>
                <w:noProof w:val="0"/>
                <w:lang w:eastAsia="ru-RU"/>
              </w:rPr>
              <w:t>2</w:t>
            </w:r>
            <w:r>
              <w:rPr>
                <w:rStyle w:val="1"/>
                <w:noProof w:val="0"/>
                <w:lang w:eastAsia="ru-RU"/>
              </w:rPr>
              <w:t>.4</w:t>
            </w:r>
          </w:p>
          <w:p w:rsidR="00B84E71" w:rsidRPr="00BE6083" w:rsidRDefault="00B84E71" w:rsidP="000A7A33">
            <w:pPr>
              <w:pStyle w:val="61"/>
              <w:shd w:val="clear" w:color="auto" w:fill="auto"/>
              <w:spacing w:before="360" w:after="0" w:line="220" w:lineRule="exact"/>
              <w:ind w:left="120" w:firstLine="0"/>
            </w:pPr>
            <w:r w:rsidRPr="00BE6083">
              <w:rPr>
                <w:rStyle w:val="a0"/>
                <w:b w:val="0"/>
                <w:noProof w:val="0"/>
                <w:lang w:eastAsia="ru-RU"/>
              </w:rPr>
              <w:t>1</w:t>
            </w:r>
            <w:r>
              <w:rPr>
                <w:rStyle w:val="a0"/>
                <w:b w:val="0"/>
                <w:noProof w:val="0"/>
                <w:lang w:eastAsia="ru-RU"/>
              </w:rPr>
              <w:t>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20" w:firstLine="0"/>
              <w:rPr>
                <w:rStyle w:val="1"/>
                <w:noProof w:val="0"/>
                <w:lang w:eastAsia="ru-RU"/>
              </w:rPr>
            </w:pPr>
            <w:r>
              <w:rPr>
                <w:rStyle w:val="1"/>
                <w:noProof w:val="0"/>
                <w:lang w:eastAsia="ru-RU"/>
              </w:rPr>
              <w:t>1</w:t>
            </w:r>
          </w:p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20" w:firstLine="0"/>
              <w:rPr>
                <w:rStyle w:val="1"/>
                <w:noProof w:val="0"/>
                <w:lang w:eastAsia="ru-RU"/>
              </w:rPr>
            </w:pPr>
          </w:p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20" w:firstLine="0"/>
              <w:rPr>
                <w:rStyle w:val="1"/>
                <w:noProof w:val="0"/>
                <w:lang w:eastAsia="ru-RU"/>
              </w:rPr>
            </w:pPr>
          </w:p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1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4E5290">
            <w:pPr>
              <w:pStyle w:val="61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Глушкова Оксана Александровна</w:t>
            </w:r>
          </w:p>
          <w:p w:rsidR="00B84E71" w:rsidRDefault="00B84E71" w:rsidP="000A7A33">
            <w:pPr>
              <w:pStyle w:val="61"/>
              <w:shd w:val="clear" w:color="auto" w:fill="auto"/>
              <w:spacing w:before="60" w:after="0" w:line="220" w:lineRule="exact"/>
              <w:ind w:firstLine="0"/>
              <w:jc w:val="both"/>
            </w:pPr>
          </w:p>
        </w:tc>
      </w:tr>
      <w:tr w:rsidR="00B84E71" w:rsidTr="005E6072">
        <w:trPr>
          <w:trHeight w:hRule="exact" w:val="1114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BF308D" w:rsidRDefault="00B84E71" w:rsidP="000A7A33">
            <w:pPr>
              <w:pStyle w:val="61"/>
              <w:shd w:val="clear" w:color="auto" w:fill="auto"/>
              <w:spacing w:after="0" w:line="220" w:lineRule="exact"/>
              <w:ind w:left="160" w:firstLine="0"/>
              <w:rPr>
                <w:b/>
              </w:rPr>
            </w:pPr>
            <w:r w:rsidRPr="00BF308D">
              <w:rPr>
                <w:rStyle w:val="1"/>
                <w:b/>
                <w:noProof w:val="0"/>
                <w:lang w:eastAsia="ru-RU"/>
              </w:rPr>
              <w:t>3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Средняя</w:t>
            </w:r>
          </w:p>
          <w:p w:rsidR="00B84E71" w:rsidRDefault="00B84E71" w:rsidP="000A7A33">
            <w:pPr>
              <w:pStyle w:val="61"/>
              <w:shd w:val="clear" w:color="auto" w:fill="auto"/>
              <w:spacing w:before="60"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«Золотые ключики»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BE6083">
            <w:pPr>
              <w:pStyle w:val="6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Смачная Ольга Александровна, воспитатель;</w:t>
            </w:r>
          </w:p>
          <w:p w:rsidR="00B84E71" w:rsidRDefault="00B84E71" w:rsidP="000A7A33">
            <w:pPr>
              <w:pStyle w:val="61"/>
              <w:shd w:val="clear" w:color="auto" w:fill="auto"/>
              <w:spacing w:after="0" w:line="274" w:lineRule="exact"/>
              <w:ind w:left="120" w:firstLine="0"/>
              <w:rPr>
                <w:rStyle w:val="1"/>
                <w:noProof w:val="0"/>
                <w:lang w:eastAsia="ru-RU"/>
              </w:rPr>
            </w:pPr>
          </w:p>
          <w:p w:rsidR="00B84E71" w:rsidRDefault="00B84E71" w:rsidP="000A7A33">
            <w:pPr>
              <w:pStyle w:val="6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 xml:space="preserve">Усольцева Татьяна Викторовна, воспитатель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C255E5">
            <w:pPr>
              <w:pStyle w:val="61"/>
              <w:shd w:val="clear" w:color="auto" w:fill="auto"/>
              <w:spacing w:after="0" w:line="557" w:lineRule="exact"/>
              <w:ind w:left="120" w:firstLine="0"/>
              <w:rPr>
                <w:rStyle w:val="1"/>
                <w:noProof w:val="0"/>
                <w:lang w:eastAsia="ru-RU"/>
              </w:rPr>
            </w:pPr>
            <w:r>
              <w:rPr>
                <w:rStyle w:val="1"/>
                <w:noProof w:val="0"/>
                <w:lang w:eastAsia="ru-RU"/>
              </w:rPr>
              <w:t>Средне - спец.</w:t>
            </w:r>
          </w:p>
          <w:p w:rsidR="00B84E71" w:rsidRPr="004E5290" w:rsidRDefault="00B84E71" w:rsidP="000A7A33">
            <w:pPr>
              <w:pStyle w:val="61"/>
              <w:shd w:val="clear" w:color="auto" w:fill="auto"/>
              <w:spacing w:after="0" w:line="557" w:lineRule="exact"/>
              <w:ind w:left="120" w:firstLine="0"/>
            </w:pPr>
            <w:r>
              <w:t xml:space="preserve">Высшее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BE6083" w:rsidRDefault="00B84E71" w:rsidP="000A7A33">
            <w:pPr>
              <w:pStyle w:val="61"/>
              <w:shd w:val="clear" w:color="auto" w:fill="auto"/>
              <w:spacing w:after="36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8.5</w:t>
            </w:r>
          </w:p>
          <w:p w:rsidR="00B84E71" w:rsidRPr="00BE6083" w:rsidRDefault="00B84E71" w:rsidP="000A7A33">
            <w:pPr>
              <w:pStyle w:val="61"/>
              <w:shd w:val="clear" w:color="auto" w:fill="auto"/>
              <w:spacing w:before="360" w:after="0" w:line="220" w:lineRule="exact"/>
              <w:ind w:left="120" w:firstLine="0"/>
            </w:pPr>
            <w:r>
              <w:rPr>
                <w:rStyle w:val="a0"/>
                <w:b w:val="0"/>
                <w:noProof w:val="0"/>
                <w:lang w:eastAsia="ru-RU"/>
              </w:rPr>
              <w:t>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36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1</w:t>
            </w:r>
          </w:p>
          <w:p w:rsidR="00B84E71" w:rsidRPr="004E5290" w:rsidRDefault="00B84E71" w:rsidP="000A7A33">
            <w:pPr>
              <w:pStyle w:val="61"/>
              <w:shd w:val="clear" w:color="auto" w:fill="auto"/>
              <w:spacing w:before="360" w:after="0" w:line="220" w:lineRule="exact"/>
              <w:ind w:left="120" w:firstLine="0"/>
              <w:rPr>
                <w:b/>
              </w:rPr>
            </w:pPr>
            <w:r w:rsidRPr="004E5290">
              <w:rPr>
                <w:rStyle w:val="a0"/>
                <w:b w:val="0"/>
                <w:noProof w:val="0"/>
                <w:lang w:eastAsia="ru-RU"/>
              </w:rPr>
              <w:t>1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BE6083">
            <w:pPr>
              <w:pStyle w:val="6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"/>
                <w:noProof w:val="0"/>
                <w:lang w:eastAsia="ru-RU"/>
              </w:rPr>
              <w:t>Быкова Ольга Ивановна</w:t>
            </w:r>
          </w:p>
        </w:tc>
      </w:tr>
      <w:tr w:rsidR="00B84E71" w:rsidTr="005E6072">
        <w:trPr>
          <w:trHeight w:hRule="exact" w:val="1114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a0"/>
                <w:noProof w:val="0"/>
                <w:lang w:eastAsia="ru-RU"/>
              </w:rPr>
              <w:t>4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Старшая</w:t>
            </w:r>
          </w:p>
          <w:p w:rsidR="00B84E71" w:rsidRDefault="00B84E71" w:rsidP="000A7A33">
            <w:pPr>
              <w:pStyle w:val="61"/>
              <w:shd w:val="clear" w:color="auto" w:fill="auto"/>
              <w:spacing w:before="60"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«Мальвина»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4E5290">
            <w:pPr>
              <w:pStyle w:val="6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Артемова Екатерина Ильинична, воспитатель;</w:t>
            </w:r>
          </w:p>
          <w:p w:rsidR="00B84E71" w:rsidRDefault="00B84E71" w:rsidP="004E5290">
            <w:pPr>
              <w:pStyle w:val="61"/>
              <w:shd w:val="clear" w:color="auto" w:fill="auto"/>
              <w:spacing w:after="0" w:line="274" w:lineRule="exact"/>
              <w:ind w:left="120" w:firstLine="0"/>
              <w:rPr>
                <w:rStyle w:val="1"/>
                <w:noProof w:val="0"/>
                <w:lang w:eastAsia="ru-RU"/>
              </w:rPr>
            </w:pPr>
          </w:p>
          <w:p w:rsidR="00B84E71" w:rsidRDefault="00B84E71" w:rsidP="004E5290">
            <w:pPr>
              <w:pStyle w:val="61"/>
              <w:shd w:val="clear" w:color="auto" w:fill="auto"/>
              <w:spacing w:after="0" w:line="274" w:lineRule="exact"/>
              <w:ind w:left="120" w:firstLine="0"/>
              <w:rPr>
                <w:rStyle w:val="1"/>
                <w:noProof w:val="0"/>
                <w:lang w:eastAsia="ru-RU"/>
              </w:rPr>
            </w:pPr>
            <w:r>
              <w:rPr>
                <w:rStyle w:val="1"/>
                <w:noProof w:val="0"/>
                <w:lang w:eastAsia="ru-RU"/>
              </w:rPr>
              <w:t>Рагожина Яна Андреевна, воспитатель</w:t>
            </w:r>
          </w:p>
          <w:p w:rsidR="00B84E71" w:rsidRDefault="00B84E71" w:rsidP="000A7A33">
            <w:pPr>
              <w:pStyle w:val="61"/>
              <w:shd w:val="clear" w:color="auto" w:fill="auto"/>
              <w:spacing w:after="0" w:line="274" w:lineRule="exact"/>
              <w:ind w:left="120" w:firstLine="0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552" w:lineRule="exact"/>
              <w:ind w:left="120" w:firstLine="0"/>
              <w:rPr>
                <w:rStyle w:val="1"/>
                <w:noProof w:val="0"/>
                <w:lang w:eastAsia="ru-RU"/>
              </w:rPr>
            </w:pPr>
            <w:r>
              <w:rPr>
                <w:rStyle w:val="1"/>
                <w:noProof w:val="0"/>
                <w:lang w:eastAsia="ru-RU"/>
              </w:rPr>
              <w:t xml:space="preserve">Педкласс </w:t>
            </w:r>
          </w:p>
          <w:p w:rsidR="00B84E71" w:rsidRDefault="00B84E71" w:rsidP="000A7A33">
            <w:pPr>
              <w:pStyle w:val="61"/>
              <w:shd w:val="clear" w:color="auto" w:fill="auto"/>
              <w:spacing w:after="0" w:line="552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Средне - проф. Высшее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BE6083" w:rsidRDefault="00B84E71" w:rsidP="000A7A33">
            <w:pPr>
              <w:pStyle w:val="61"/>
              <w:shd w:val="clear" w:color="auto" w:fill="auto"/>
              <w:spacing w:after="360" w:line="220" w:lineRule="exact"/>
              <w:ind w:left="120" w:firstLine="0"/>
            </w:pPr>
            <w:r>
              <w:rPr>
                <w:rStyle w:val="a0"/>
                <w:b w:val="0"/>
                <w:noProof w:val="0"/>
                <w:lang w:eastAsia="ru-RU"/>
              </w:rPr>
              <w:t>29</w:t>
            </w:r>
          </w:p>
          <w:p w:rsidR="00B84E71" w:rsidRPr="00BE6083" w:rsidRDefault="00B84E71" w:rsidP="000A7A33">
            <w:pPr>
              <w:pStyle w:val="61"/>
              <w:shd w:val="clear" w:color="auto" w:fill="auto"/>
              <w:spacing w:before="360"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20" w:firstLine="0"/>
              <w:rPr>
                <w:rStyle w:val="1"/>
                <w:noProof w:val="0"/>
                <w:lang w:eastAsia="ru-RU"/>
              </w:rPr>
            </w:pPr>
            <w:r>
              <w:rPr>
                <w:rStyle w:val="1"/>
                <w:noProof w:val="0"/>
                <w:lang w:eastAsia="ru-RU"/>
              </w:rPr>
              <w:t>Высшая</w:t>
            </w:r>
          </w:p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20" w:firstLine="0"/>
              <w:rPr>
                <w:rStyle w:val="1"/>
                <w:noProof w:val="0"/>
                <w:lang w:eastAsia="ru-RU"/>
              </w:rPr>
            </w:pPr>
          </w:p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20" w:firstLine="0"/>
              <w:rPr>
                <w:rStyle w:val="1"/>
                <w:noProof w:val="0"/>
                <w:lang w:eastAsia="ru-RU"/>
              </w:rPr>
            </w:pPr>
          </w:p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1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4E5290">
            <w:pPr>
              <w:pStyle w:val="61"/>
              <w:shd w:val="clear" w:color="auto" w:fill="auto"/>
              <w:spacing w:after="0" w:line="274" w:lineRule="exact"/>
              <w:ind w:firstLine="0"/>
              <w:jc w:val="both"/>
              <w:rPr>
                <w:rStyle w:val="1"/>
                <w:noProof w:val="0"/>
                <w:lang w:eastAsia="ru-RU"/>
              </w:rPr>
            </w:pPr>
            <w:r>
              <w:rPr>
                <w:rStyle w:val="1"/>
                <w:noProof w:val="0"/>
                <w:lang w:eastAsia="ru-RU"/>
              </w:rPr>
              <w:t>Гатилова Светлана Александровна</w:t>
            </w:r>
          </w:p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80" w:firstLine="0"/>
            </w:pPr>
          </w:p>
        </w:tc>
      </w:tr>
      <w:tr w:rsidR="00B84E71" w:rsidTr="005E6072">
        <w:trPr>
          <w:trHeight w:hRule="exact" w:val="1114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1"/>
                <w:noProof w:val="0"/>
                <w:lang w:eastAsia="ru-RU"/>
              </w:rPr>
              <w:t>5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Подготовительная</w:t>
            </w:r>
          </w:p>
          <w:p w:rsidR="00B84E71" w:rsidRDefault="00B84E71" w:rsidP="000A7A33">
            <w:pPr>
              <w:pStyle w:val="61"/>
              <w:shd w:val="clear" w:color="auto" w:fill="auto"/>
              <w:spacing w:before="60"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«Буратино»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4E5290">
            <w:pPr>
              <w:pStyle w:val="6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Гордяскина Ольга Александровна, воспитатель;</w:t>
            </w:r>
          </w:p>
          <w:p w:rsidR="00B84E71" w:rsidRDefault="00B84E71" w:rsidP="004E5290">
            <w:pPr>
              <w:pStyle w:val="6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 xml:space="preserve">Волгушева Татьяна Александровна, воспитатель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547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 xml:space="preserve">Средне - спец. Высшее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BE6083" w:rsidRDefault="00B84E71" w:rsidP="000A7A33">
            <w:pPr>
              <w:pStyle w:val="61"/>
              <w:shd w:val="clear" w:color="auto" w:fill="auto"/>
              <w:spacing w:after="30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7</w:t>
            </w:r>
          </w:p>
          <w:p w:rsidR="00B84E71" w:rsidRPr="00BE6083" w:rsidRDefault="00B84E71" w:rsidP="000A7A33">
            <w:pPr>
              <w:pStyle w:val="61"/>
              <w:shd w:val="clear" w:color="auto" w:fill="auto"/>
              <w:spacing w:before="300"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4.10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20" w:firstLine="0"/>
              <w:rPr>
                <w:rStyle w:val="1"/>
                <w:noProof w:val="0"/>
                <w:lang w:eastAsia="ru-RU"/>
              </w:rPr>
            </w:pPr>
            <w:r>
              <w:rPr>
                <w:rStyle w:val="1"/>
                <w:noProof w:val="0"/>
                <w:lang w:eastAsia="ru-RU"/>
              </w:rPr>
              <w:t>----</w:t>
            </w:r>
          </w:p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1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4E5290">
            <w:pPr>
              <w:pStyle w:val="61"/>
              <w:shd w:val="clear" w:color="auto" w:fill="auto"/>
              <w:spacing w:after="0" w:line="220" w:lineRule="exact"/>
              <w:ind w:left="180" w:firstLine="0"/>
            </w:pPr>
            <w:r>
              <w:rPr>
                <w:rStyle w:val="1"/>
                <w:noProof w:val="0"/>
                <w:lang w:eastAsia="ru-RU"/>
              </w:rPr>
              <w:t>Морозова Сергеевна Лилия</w:t>
            </w:r>
          </w:p>
        </w:tc>
      </w:tr>
      <w:tr w:rsidR="00B84E71" w:rsidTr="005E6072">
        <w:trPr>
          <w:trHeight w:hRule="exact" w:val="1118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a0"/>
                <w:noProof w:val="0"/>
                <w:lang w:eastAsia="ru-RU"/>
              </w:rPr>
              <w:t>6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278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2 младшая «Ромашка»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Пахомова Галина Николаевна, воспитатель;</w:t>
            </w:r>
          </w:p>
          <w:p w:rsidR="00B84E71" w:rsidRDefault="00B84E71" w:rsidP="000A7A33">
            <w:pPr>
              <w:pStyle w:val="6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Воробьева Дарья Валерьевна, воспитатель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552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Средне - спец. Средне - спец.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C007C7" w:rsidRDefault="00B84E71" w:rsidP="000A7A33">
            <w:pPr>
              <w:pStyle w:val="61"/>
              <w:shd w:val="clear" w:color="auto" w:fill="auto"/>
              <w:spacing w:after="360" w:line="220" w:lineRule="exact"/>
              <w:ind w:left="120" w:firstLine="0"/>
              <w:rPr>
                <w:b/>
              </w:rPr>
            </w:pPr>
            <w:r>
              <w:rPr>
                <w:rStyle w:val="a0"/>
                <w:b w:val="0"/>
                <w:noProof w:val="0"/>
                <w:lang w:eastAsia="ru-RU"/>
              </w:rPr>
              <w:t>8.9</w:t>
            </w:r>
          </w:p>
          <w:p w:rsidR="00B84E71" w:rsidRDefault="00B84E71" w:rsidP="000A7A33">
            <w:pPr>
              <w:pStyle w:val="61"/>
              <w:shd w:val="clear" w:color="auto" w:fill="auto"/>
              <w:spacing w:before="360"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20" w:firstLine="0"/>
              <w:rPr>
                <w:rStyle w:val="1"/>
                <w:noProof w:val="0"/>
                <w:lang w:eastAsia="ru-RU"/>
              </w:rPr>
            </w:pPr>
            <w:r>
              <w:rPr>
                <w:rStyle w:val="1"/>
                <w:noProof w:val="0"/>
                <w:lang w:eastAsia="ru-RU"/>
              </w:rPr>
              <w:t>—</w:t>
            </w:r>
          </w:p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1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9F223E">
            <w:pPr>
              <w:pStyle w:val="61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Черентаева</w:t>
            </w:r>
          </w:p>
          <w:p w:rsidR="00B84E71" w:rsidRDefault="00B84E71" w:rsidP="009F223E">
            <w:pPr>
              <w:pStyle w:val="61"/>
              <w:shd w:val="clear" w:color="auto" w:fill="auto"/>
              <w:spacing w:before="60"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Михайловна</w:t>
            </w:r>
          </w:p>
          <w:p w:rsidR="00B84E71" w:rsidRDefault="00B84E71" w:rsidP="009F223E">
            <w:pPr>
              <w:pStyle w:val="61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 xml:space="preserve">Ольга </w:t>
            </w:r>
          </w:p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40" w:firstLine="0"/>
            </w:pPr>
          </w:p>
        </w:tc>
      </w:tr>
      <w:tr w:rsidR="00B84E71" w:rsidTr="005E6072">
        <w:trPr>
          <w:trHeight w:hRule="exact" w:val="1114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a0"/>
                <w:noProof w:val="0"/>
                <w:lang w:eastAsia="ru-RU"/>
              </w:rPr>
              <w:t>7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269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1 младшая «Ягодка»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274" w:lineRule="exact"/>
              <w:ind w:left="120" w:firstLine="0"/>
              <w:rPr>
                <w:rStyle w:val="1"/>
                <w:noProof w:val="0"/>
                <w:lang w:eastAsia="ru-RU"/>
              </w:rPr>
            </w:pPr>
            <w:r>
              <w:rPr>
                <w:rStyle w:val="1"/>
                <w:noProof w:val="0"/>
                <w:lang w:eastAsia="ru-RU"/>
              </w:rPr>
              <w:t>Татьмянина Надежда Александровна, воспитатель</w:t>
            </w:r>
          </w:p>
          <w:p w:rsidR="00B84E71" w:rsidRDefault="00B84E71" w:rsidP="000A7A33">
            <w:pPr>
              <w:pStyle w:val="6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Морозова Юлия Геннадьевна, воспитатель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552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Средне - спец. Средне - спец.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C007C7" w:rsidRDefault="00B84E71" w:rsidP="000A7A33">
            <w:pPr>
              <w:pStyle w:val="61"/>
              <w:shd w:val="clear" w:color="auto" w:fill="auto"/>
              <w:spacing w:after="300" w:line="220" w:lineRule="exact"/>
              <w:ind w:left="120" w:firstLine="0"/>
              <w:rPr>
                <w:b/>
              </w:rPr>
            </w:pPr>
            <w:r w:rsidRPr="00C007C7">
              <w:rPr>
                <w:rStyle w:val="a0"/>
                <w:b w:val="0"/>
                <w:noProof w:val="0"/>
                <w:lang w:eastAsia="ru-RU"/>
              </w:rPr>
              <w:t>4.8</w:t>
            </w:r>
          </w:p>
          <w:p w:rsidR="00B84E71" w:rsidRDefault="00B84E71" w:rsidP="00C007C7">
            <w:pPr>
              <w:pStyle w:val="61"/>
              <w:shd w:val="clear" w:color="auto" w:fill="auto"/>
              <w:spacing w:before="300" w:after="0" w:line="220" w:lineRule="exact"/>
              <w:ind w:firstLine="0"/>
            </w:pPr>
            <w:r>
              <w:rPr>
                <w:rStyle w:val="a0"/>
                <w:b w:val="0"/>
                <w:noProof w:val="0"/>
                <w:lang w:eastAsia="ru-RU"/>
              </w:rPr>
              <w:t xml:space="preserve">    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20" w:firstLine="0"/>
              <w:rPr>
                <w:rStyle w:val="1"/>
                <w:noProof w:val="0"/>
                <w:lang w:eastAsia="ru-RU"/>
              </w:rPr>
            </w:pPr>
            <w:r>
              <w:rPr>
                <w:rStyle w:val="1"/>
                <w:noProof w:val="0"/>
                <w:lang w:eastAsia="ru-RU"/>
              </w:rPr>
              <w:t>—</w:t>
            </w:r>
          </w:p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20" w:firstLine="0"/>
              <w:rPr>
                <w:rStyle w:val="1"/>
                <w:noProof w:val="0"/>
                <w:lang w:eastAsia="ru-RU"/>
              </w:rPr>
            </w:pPr>
          </w:p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---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9F223E">
            <w:pPr>
              <w:pStyle w:val="61"/>
              <w:shd w:val="clear" w:color="auto" w:fill="auto"/>
              <w:spacing w:after="6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Фомина</w:t>
            </w:r>
          </w:p>
          <w:p w:rsidR="00B84E71" w:rsidRDefault="00B84E71" w:rsidP="009F223E">
            <w:pPr>
              <w:pStyle w:val="61"/>
              <w:shd w:val="clear" w:color="auto" w:fill="auto"/>
              <w:spacing w:before="60"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Ивановна</w:t>
            </w:r>
          </w:p>
          <w:p w:rsidR="00B84E71" w:rsidRDefault="00B84E71" w:rsidP="009F223E">
            <w:pPr>
              <w:pStyle w:val="61"/>
              <w:shd w:val="clear" w:color="auto" w:fill="auto"/>
              <w:spacing w:after="0" w:line="220" w:lineRule="exact"/>
              <w:ind w:left="180" w:firstLine="0"/>
            </w:pPr>
            <w:r>
              <w:rPr>
                <w:rStyle w:val="1"/>
                <w:noProof w:val="0"/>
                <w:lang w:eastAsia="ru-RU"/>
              </w:rPr>
              <w:t>Наталья</w:t>
            </w:r>
          </w:p>
        </w:tc>
      </w:tr>
      <w:tr w:rsidR="00B84E71" w:rsidTr="005E6072">
        <w:trPr>
          <w:trHeight w:hRule="exact" w:val="424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a0"/>
                <w:noProof w:val="0"/>
                <w:lang w:eastAsia="ru-RU"/>
              </w:rPr>
              <w:t>8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 xml:space="preserve">Старшая 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 xml:space="preserve">Карпова Светлана Александровна, </w:t>
            </w:r>
            <w:r w:rsidRPr="005E6072">
              <w:rPr>
                <w:color w:val="000000"/>
              </w:rPr>
              <w:t>воспитатель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Высшее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C255E5">
            <w:pPr>
              <w:pStyle w:val="61"/>
              <w:shd w:val="clear" w:color="auto" w:fill="auto"/>
              <w:tabs>
                <w:tab w:val="center" w:pos="899"/>
              </w:tabs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25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Высшая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120" w:firstLine="0"/>
            </w:pPr>
            <w:r>
              <w:rPr>
                <w:rStyle w:val="1"/>
                <w:noProof w:val="0"/>
                <w:lang w:eastAsia="ru-RU"/>
              </w:rPr>
              <w:t>Сорокина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0A7A33">
            <w:pPr>
              <w:pStyle w:val="61"/>
              <w:shd w:val="clear" w:color="auto" w:fill="auto"/>
              <w:spacing w:after="0" w:line="220" w:lineRule="exact"/>
              <w:ind w:left="40" w:firstLine="0"/>
            </w:pPr>
            <w:r>
              <w:rPr>
                <w:rStyle w:val="1"/>
                <w:noProof w:val="0"/>
                <w:lang w:eastAsia="ru-RU"/>
              </w:rPr>
              <w:t>Марина</w:t>
            </w:r>
          </w:p>
        </w:tc>
      </w:tr>
      <w:tr w:rsidR="00B84E71" w:rsidRPr="005E6072" w:rsidTr="005E6072">
        <w:trPr>
          <w:gridAfter w:val="1"/>
          <w:wAfter w:w="33" w:type="dxa"/>
          <w:trHeight w:hRule="exact" w:val="8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E6072" w:rsidRDefault="00B84E71" w:rsidP="005E6072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val="en-US" w:eastAsia="ru-RU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E6072" w:rsidRDefault="00B84E71" w:rsidP="005E6072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5E6072">
              <w:rPr>
                <w:rFonts w:ascii="Times New Roman" w:hAnsi="Times New Roman"/>
                <w:color w:val="000000"/>
                <w:lang w:eastAsia="ru-RU"/>
              </w:rPr>
              <w:t>«Колокольчик»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E6072" w:rsidRDefault="00B84E71" w:rsidP="005E6072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E6072">
              <w:rPr>
                <w:rFonts w:ascii="Times New Roman" w:hAnsi="Times New Roman"/>
                <w:color w:val="000000"/>
                <w:lang w:eastAsia="ru-RU"/>
              </w:rPr>
              <w:t>Голубина Лариса Михайловна, воспитатель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E6072" w:rsidRDefault="00B84E71" w:rsidP="005E6072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5E6072">
              <w:rPr>
                <w:rFonts w:ascii="Times New Roman" w:hAnsi="Times New Roman"/>
                <w:color w:val="000000"/>
                <w:lang w:eastAsia="ru-RU"/>
              </w:rPr>
              <w:t>Средне - спец.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E6072" w:rsidRDefault="00B84E71" w:rsidP="005E6072">
            <w:pPr>
              <w:widowControl w:val="0"/>
              <w:spacing w:after="0" w:line="220" w:lineRule="exact"/>
              <w:ind w:left="140"/>
              <w:rPr>
                <w:rFonts w:ascii="Times New Roman" w:hAnsi="Times New Roman"/>
                <w:color w:val="000000"/>
                <w:lang w:eastAsia="ru-RU"/>
              </w:rPr>
            </w:pPr>
            <w:r w:rsidRPr="005E6072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E6072" w:rsidRDefault="00B84E71" w:rsidP="005E6072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5E6072" w:rsidRDefault="00B84E71" w:rsidP="005E6072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5E6072">
              <w:rPr>
                <w:rFonts w:ascii="Times New Roman" w:hAnsi="Times New Roman"/>
                <w:color w:val="000000"/>
                <w:lang w:eastAsia="ru-RU"/>
              </w:rPr>
              <w:t>Геннадьевна</w:t>
            </w:r>
          </w:p>
        </w:tc>
      </w:tr>
      <w:tr w:rsidR="00B84E71" w:rsidRPr="005E6072" w:rsidTr="005E6072">
        <w:trPr>
          <w:gridAfter w:val="1"/>
          <w:wAfter w:w="33" w:type="dxa"/>
          <w:trHeight w:hRule="exact"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E6072" w:rsidRDefault="00B84E71" w:rsidP="005E6072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E6072" w:rsidRDefault="00B84E71" w:rsidP="005E6072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5E6072">
              <w:rPr>
                <w:rFonts w:ascii="Times New Roman" w:hAnsi="Times New Roman"/>
                <w:color w:val="000000"/>
                <w:lang w:eastAsia="ru-RU"/>
              </w:rPr>
              <w:t>Все группы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E6072" w:rsidRDefault="00B84E71" w:rsidP="005E6072">
            <w:pPr>
              <w:widowControl w:val="0"/>
              <w:spacing w:after="0" w:line="278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E6072">
              <w:rPr>
                <w:rFonts w:ascii="Times New Roman" w:hAnsi="Times New Roman"/>
                <w:color w:val="000000"/>
                <w:lang w:eastAsia="ru-RU"/>
              </w:rPr>
              <w:t>Макухина Ольга Васильевна, музыкальный руководитель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E6072" w:rsidRDefault="00B84E71" w:rsidP="005E6072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5E6072">
              <w:rPr>
                <w:rFonts w:ascii="Times New Roman" w:hAnsi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E6072" w:rsidRDefault="00B84E71" w:rsidP="00AC701F">
            <w:pPr>
              <w:widowControl w:val="0"/>
              <w:spacing w:after="0" w:line="220" w:lineRule="exact"/>
              <w:ind w:left="140"/>
              <w:rPr>
                <w:rFonts w:ascii="Times New Roman" w:hAnsi="Times New Roman"/>
                <w:color w:val="000000"/>
                <w:lang w:eastAsia="ru-RU"/>
              </w:rPr>
            </w:pPr>
            <w:r w:rsidRPr="005E6072">
              <w:rPr>
                <w:rFonts w:ascii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E6072" w:rsidRDefault="00B84E71" w:rsidP="005E6072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5E6072" w:rsidRDefault="00B84E71" w:rsidP="005E6072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B84E71" w:rsidRPr="005E6072" w:rsidTr="005E6072">
        <w:trPr>
          <w:gridAfter w:val="1"/>
          <w:wAfter w:w="33" w:type="dxa"/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E6072" w:rsidRDefault="00B84E71" w:rsidP="005E6072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E6072" w:rsidRDefault="00B84E71" w:rsidP="005E6072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E6072" w:rsidRDefault="00B84E71" w:rsidP="005E6072">
            <w:pPr>
              <w:widowControl w:val="0"/>
              <w:spacing w:after="0" w:line="278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Окулова Екатерина Алексеевна</w:t>
            </w:r>
            <w:r w:rsidRPr="005E6072">
              <w:rPr>
                <w:rFonts w:ascii="Times New Roman" w:hAnsi="Times New Roman"/>
                <w:color w:val="000000"/>
                <w:lang w:eastAsia="ru-RU"/>
              </w:rPr>
              <w:t>, старший воспитатель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E6072" w:rsidRDefault="00B84E71" w:rsidP="005E6072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Высшее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E6072" w:rsidRDefault="00B84E71" w:rsidP="005E6072">
            <w:pPr>
              <w:widowControl w:val="0"/>
              <w:spacing w:after="0" w:line="220" w:lineRule="exact"/>
              <w:ind w:left="14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E6072" w:rsidRDefault="00B84E71" w:rsidP="005E6072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5E6072" w:rsidRDefault="00B84E71" w:rsidP="005E6072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  <w:tr w:rsidR="00B84E71" w:rsidRPr="005E6072" w:rsidTr="005E6072">
        <w:trPr>
          <w:gridAfter w:val="1"/>
          <w:wAfter w:w="33" w:type="dxa"/>
          <w:trHeight w:hRule="exact" w:val="5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5E6072" w:rsidRDefault="00B84E71" w:rsidP="005E6072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5E6072" w:rsidRDefault="00B84E71" w:rsidP="005E6072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5E6072" w:rsidRDefault="00B84E71" w:rsidP="005E6072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E6072">
              <w:rPr>
                <w:rFonts w:ascii="Times New Roman" w:hAnsi="Times New Roman"/>
                <w:color w:val="000000"/>
                <w:lang w:eastAsia="ru-RU"/>
              </w:rPr>
              <w:t>Денисюк Надежда Викторовна, заведующий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5E6072" w:rsidRDefault="00B84E71" w:rsidP="005E6072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5E6072">
              <w:rPr>
                <w:rFonts w:ascii="Times New Roman" w:hAnsi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5E6072" w:rsidRDefault="00B84E71" w:rsidP="005E6072">
            <w:pPr>
              <w:widowControl w:val="0"/>
              <w:spacing w:after="0" w:line="220" w:lineRule="exact"/>
              <w:ind w:left="14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5E6072" w:rsidRDefault="00B84E71" w:rsidP="005E6072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5E6072">
              <w:rPr>
                <w:rFonts w:ascii="Times New Roman" w:hAnsi="Times New Roman"/>
                <w:color w:val="000000"/>
                <w:lang w:eastAsia="ru-RU"/>
              </w:rPr>
              <w:t>—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5E6072" w:rsidRDefault="00B84E71" w:rsidP="005E6072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  <w:t>-</w:t>
            </w:r>
          </w:p>
        </w:tc>
      </w:tr>
    </w:tbl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  <w:sectPr w:rsidR="00B84E71" w:rsidSect="00B37B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84E71" w:rsidRPr="001143A9" w:rsidRDefault="00B84E71" w:rsidP="00C77A26">
      <w:pPr>
        <w:spacing w:after="300"/>
        <w:jc w:val="center"/>
        <w:rPr>
          <w:rFonts w:ascii="Times New Roman" w:hAnsi="Times New Roman"/>
          <w:b/>
          <w:sz w:val="28"/>
          <w:szCs w:val="28"/>
        </w:rPr>
      </w:pPr>
      <w:r w:rsidRPr="001143A9">
        <w:rPr>
          <w:rFonts w:ascii="Times New Roman" w:hAnsi="Times New Roman"/>
          <w:b/>
          <w:sz w:val="28"/>
          <w:szCs w:val="28"/>
        </w:rPr>
        <w:t>План повышения квалификации</w:t>
      </w:r>
    </w:p>
    <w:tbl>
      <w:tblPr>
        <w:tblW w:w="9102" w:type="dxa"/>
        <w:tblInd w:w="-59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48"/>
        <w:gridCol w:w="1803"/>
        <w:gridCol w:w="1532"/>
        <w:gridCol w:w="453"/>
        <w:gridCol w:w="567"/>
        <w:gridCol w:w="499"/>
        <w:gridCol w:w="499"/>
        <w:gridCol w:w="509"/>
        <w:gridCol w:w="504"/>
        <w:gridCol w:w="509"/>
        <w:gridCol w:w="504"/>
        <w:gridCol w:w="509"/>
        <w:gridCol w:w="566"/>
      </w:tblGrid>
      <w:tr w:rsidR="00B84E71" w:rsidRPr="001143A9" w:rsidTr="00CB08D1">
        <w:trPr>
          <w:cantSplit/>
          <w:trHeight w:hRule="exact" w:val="1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4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12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ФИО</w:t>
            </w:r>
          </w:p>
          <w:p w:rsidR="00B84E71" w:rsidRPr="001143A9" w:rsidRDefault="00B84E71" w:rsidP="001143A9">
            <w:pPr>
              <w:widowControl w:val="0"/>
              <w:spacing w:before="120"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педагога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категория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4E71" w:rsidRPr="00CB08D1" w:rsidRDefault="00B84E71" w:rsidP="00CB08D1">
            <w:pPr>
              <w:widowControl w:val="0"/>
              <w:spacing w:after="0" w:line="220" w:lineRule="exac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08D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4E71" w:rsidRPr="001143A9" w:rsidRDefault="00B84E71" w:rsidP="00CB08D1">
            <w:pPr>
              <w:widowControl w:val="0"/>
              <w:spacing w:after="0" w:line="220" w:lineRule="exact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84E71" w:rsidRPr="001143A9" w:rsidRDefault="00B84E71" w:rsidP="00CB08D1">
            <w:pPr>
              <w:widowControl w:val="0"/>
              <w:spacing w:after="0" w:line="220" w:lineRule="exact"/>
              <w:ind w:left="160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4E71" w:rsidRPr="001143A9" w:rsidRDefault="00B84E71" w:rsidP="00CB08D1">
            <w:pPr>
              <w:widowControl w:val="0"/>
              <w:spacing w:after="0" w:line="220" w:lineRule="exact"/>
              <w:ind w:left="160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4E71" w:rsidRPr="001143A9" w:rsidRDefault="00B84E71" w:rsidP="00CB08D1">
            <w:pPr>
              <w:widowControl w:val="0"/>
              <w:spacing w:after="0" w:line="220" w:lineRule="exact"/>
              <w:ind w:left="160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4E71" w:rsidRPr="001143A9" w:rsidRDefault="00B84E71" w:rsidP="00CB08D1">
            <w:pPr>
              <w:widowControl w:val="0"/>
              <w:spacing w:after="0" w:line="220" w:lineRule="exact"/>
              <w:ind w:left="160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4E71" w:rsidRPr="001143A9" w:rsidRDefault="00B84E71" w:rsidP="00CB08D1">
            <w:pPr>
              <w:widowControl w:val="0"/>
              <w:spacing w:after="0" w:line="220" w:lineRule="exact"/>
              <w:ind w:left="160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4E71" w:rsidRPr="001143A9" w:rsidRDefault="00B84E71" w:rsidP="00CB08D1">
            <w:pPr>
              <w:widowControl w:val="0"/>
              <w:spacing w:after="0" w:line="220" w:lineRule="exact"/>
              <w:ind w:left="160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4E71" w:rsidRPr="001143A9" w:rsidRDefault="00B84E71" w:rsidP="00CB08D1">
            <w:pPr>
              <w:widowControl w:val="0"/>
              <w:spacing w:after="0" w:line="220" w:lineRule="exact"/>
              <w:ind w:left="160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4E71" w:rsidRPr="001143A9" w:rsidRDefault="00B84E71" w:rsidP="00CB08D1">
            <w:pPr>
              <w:widowControl w:val="0"/>
              <w:spacing w:after="0" w:line="220" w:lineRule="exact"/>
              <w:ind w:left="160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84E71" w:rsidRPr="001143A9" w:rsidRDefault="00B84E71" w:rsidP="00CB08D1">
            <w:pPr>
              <w:widowControl w:val="0"/>
              <w:spacing w:after="0" w:line="220" w:lineRule="exact"/>
              <w:ind w:left="160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</w:tr>
      <w:tr w:rsidR="00B84E71" w:rsidRPr="001143A9" w:rsidTr="00CB08D1">
        <w:trPr>
          <w:trHeight w:hRule="exact"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77ADE">
            <w:pPr>
              <w:widowControl w:val="0"/>
              <w:spacing w:after="0" w:line="220" w:lineRule="exact"/>
              <w:ind w:left="14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Артемова Е.И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CB08D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63BBD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84E71" w:rsidRPr="001143A9" w:rsidTr="00CB08D1">
        <w:trPr>
          <w:trHeight w:hRule="exact" w:val="5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77ADE">
            <w:pPr>
              <w:widowControl w:val="0"/>
              <w:spacing w:after="0" w:line="220" w:lineRule="exact"/>
              <w:ind w:left="14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Волгушева Т.А.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CB08D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E63BBD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E63BBD">
              <w:rPr>
                <w:rFonts w:ascii="Courier New" w:hAnsi="Courier New" w:cs="Courier New"/>
                <w:color w:val="000000"/>
                <w:lang w:eastAsia="ru-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E63BBD">
              <w:rPr>
                <w:rFonts w:ascii="Courier New" w:hAnsi="Courier New" w:cs="Courier New"/>
                <w:color w:val="000000"/>
                <w:lang w:eastAsia="ru-RU"/>
              </w:rPr>
              <w:tab/>
            </w:r>
          </w:p>
          <w:p w:rsidR="00B84E71" w:rsidRPr="00E63BBD" w:rsidRDefault="00B84E71" w:rsidP="00CB08D1">
            <w:pPr>
              <w:rPr>
                <w:rFonts w:ascii="Courier New" w:hAnsi="Courier New" w:cs="Courier New"/>
                <w:lang w:eastAsia="ru-RU"/>
              </w:rPr>
            </w:pPr>
            <w:r w:rsidRPr="00E63BBD">
              <w:rPr>
                <w:rFonts w:ascii="Courier New" w:hAnsi="Courier New" w:cs="Courier New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84E71" w:rsidRPr="001143A9" w:rsidTr="00CB08D1">
        <w:trPr>
          <w:trHeight w:hRule="exact"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77ADE">
            <w:pPr>
              <w:widowControl w:val="0"/>
              <w:spacing w:after="0" w:line="220" w:lineRule="exact"/>
              <w:ind w:left="14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4D603C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Стадник Я. В.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CB08D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E63BBD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84E71" w:rsidRPr="001143A9" w:rsidTr="00CB08D1">
        <w:trPr>
          <w:trHeight w:hRule="exact" w:val="5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77ADE">
            <w:pPr>
              <w:widowControl w:val="0"/>
              <w:spacing w:after="0" w:line="220" w:lineRule="exact"/>
              <w:ind w:left="14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Воробьева Д.В.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CB08D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84E71" w:rsidRPr="001143A9" w:rsidTr="00CB08D1">
        <w:trPr>
          <w:trHeight w:hRule="exact" w:val="5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77ADE">
            <w:pPr>
              <w:widowControl w:val="0"/>
              <w:spacing w:after="0" w:line="220" w:lineRule="exact"/>
              <w:ind w:left="14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Карпова С. 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CB08D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00"/>
              <w:rPr>
                <w:rFonts w:ascii="Times New Roman" w:hAnsi="Times New Roman"/>
                <w:color w:val="000000"/>
                <w:lang w:eastAsia="ru-RU"/>
              </w:rPr>
            </w:pPr>
            <w:r w:rsidRPr="00E63BBD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00"/>
              <w:rPr>
                <w:rFonts w:ascii="Times New Roman" w:hAnsi="Times New Roman"/>
                <w:color w:val="000000"/>
                <w:lang w:eastAsia="ru-RU"/>
              </w:rPr>
            </w:pPr>
            <w:r w:rsidRPr="00E63BBD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00"/>
              <w:rPr>
                <w:rFonts w:ascii="Times New Roman" w:hAnsi="Times New Roman"/>
                <w:color w:val="000000"/>
                <w:lang w:eastAsia="ru-RU"/>
              </w:rPr>
            </w:pPr>
            <w:r w:rsidRPr="00E63BBD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84E71" w:rsidRPr="001143A9" w:rsidTr="00CB08D1">
        <w:trPr>
          <w:trHeight w:hRule="exact"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1143A9" w:rsidRDefault="00B84E71" w:rsidP="00177ADE">
            <w:pPr>
              <w:widowControl w:val="0"/>
              <w:spacing w:after="0" w:line="220" w:lineRule="exact"/>
              <w:ind w:left="14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Назимова Т.Е.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E63BBD" w:rsidRDefault="00B84E71" w:rsidP="00CB08D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E63BBD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E63BBD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E63BBD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84E71" w:rsidRPr="001143A9" w:rsidTr="00CB08D1">
        <w:trPr>
          <w:trHeight w:hRule="exact"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77ADE">
            <w:pPr>
              <w:widowControl w:val="0"/>
              <w:spacing w:after="0" w:line="220" w:lineRule="exact"/>
              <w:ind w:left="14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Окулова Е.А.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Ст.воспитатель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CB08D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E63BBD">
              <w:rPr>
                <w:rFonts w:ascii="Courier New" w:hAnsi="Courier New" w:cs="Courier New"/>
                <w:color w:val="000000"/>
                <w:lang w:eastAsia="ru-RU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E63BBD">
              <w:rPr>
                <w:rFonts w:ascii="Courier New" w:hAnsi="Courier New" w:cs="Courier New"/>
                <w:color w:val="000000"/>
                <w:lang w:eastAsia="ru-RU"/>
              </w:rPr>
              <w:t xml:space="preserve">  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84E71" w:rsidRPr="001143A9" w:rsidTr="00CB08D1">
        <w:trPr>
          <w:trHeight w:hRule="exact"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77ADE">
            <w:pPr>
              <w:widowControl w:val="0"/>
              <w:spacing w:after="0" w:line="220" w:lineRule="exact"/>
              <w:ind w:left="14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Смачная О.А.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CB08D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84E71" w:rsidRPr="001143A9" w:rsidTr="00CB08D1">
        <w:trPr>
          <w:trHeight w:hRule="exact"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77ADE">
            <w:pPr>
              <w:widowControl w:val="0"/>
              <w:spacing w:after="0" w:line="220" w:lineRule="exact"/>
              <w:ind w:left="14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Рагожина Я. 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CB08D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84E71" w:rsidRPr="001143A9" w:rsidTr="00CB08D1">
        <w:trPr>
          <w:trHeight w:hRule="exact"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77ADE">
            <w:pPr>
              <w:widowControl w:val="0"/>
              <w:spacing w:after="0" w:line="220" w:lineRule="exact"/>
              <w:ind w:left="14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Волобуева О.А.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CB08D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84E71" w:rsidRPr="001143A9" w:rsidTr="00CB08D1">
        <w:trPr>
          <w:trHeight w:hRule="exact"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77ADE">
            <w:pPr>
              <w:widowControl w:val="0"/>
              <w:spacing w:after="0" w:line="220" w:lineRule="exact"/>
              <w:ind w:left="14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Гордяскина О.А.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CB08D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84E71" w:rsidRPr="001143A9" w:rsidTr="00CB08D1">
        <w:trPr>
          <w:trHeight w:hRule="exact"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77ADE">
            <w:pPr>
              <w:widowControl w:val="0"/>
              <w:spacing w:after="0" w:line="220" w:lineRule="exact"/>
              <w:ind w:left="14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Камышева Е.И.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CB08D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84E71" w:rsidRPr="001143A9" w:rsidTr="00CB08D1">
        <w:trPr>
          <w:trHeight w:hRule="exact"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77ADE">
            <w:pPr>
              <w:widowControl w:val="0"/>
              <w:spacing w:after="0" w:line="220" w:lineRule="exact"/>
              <w:ind w:left="14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Татьмянина Н.А.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CB08D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84E71" w:rsidRPr="001143A9" w:rsidTr="00CB08D1">
        <w:trPr>
          <w:trHeight w:hRule="exact"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77ADE">
            <w:pPr>
              <w:widowControl w:val="0"/>
              <w:spacing w:after="0" w:line="220" w:lineRule="exact"/>
              <w:ind w:left="14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Морозова Ю.Г.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CB08D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84E71" w:rsidRPr="001143A9" w:rsidTr="00CB08D1">
        <w:trPr>
          <w:trHeight w:hRule="exact" w:val="5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77ADE">
            <w:pPr>
              <w:widowControl w:val="0"/>
              <w:spacing w:after="0" w:line="220" w:lineRule="exact"/>
              <w:ind w:left="14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Голубина Л.М.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CB08D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84E71" w:rsidRPr="001143A9" w:rsidTr="00CB08D1">
        <w:trPr>
          <w:trHeight w:hRule="exact" w:val="5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77ADE">
            <w:pPr>
              <w:widowControl w:val="0"/>
              <w:spacing w:after="0" w:line="220" w:lineRule="exact"/>
              <w:ind w:left="14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2830DB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 xml:space="preserve">Усольцева </w:t>
            </w:r>
            <w:r>
              <w:rPr>
                <w:rFonts w:ascii="Times New Roman" w:hAnsi="Times New Roman"/>
                <w:color w:val="000000"/>
                <w:lang w:eastAsia="ru-RU"/>
              </w:rPr>
              <w:t>Т.В.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CB08D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E63BBD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E63BBD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E63BBD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84E71" w:rsidRPr="001143A9" w:rsidTr="00CB08D1">
        <w:trPr>
          <w:trHeight w:hRule="exact" w:val="5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77ADE">
            <w:pPr>
              <w:widowControl w:val="0"/>
              <w:spacing w:after="0" w:line="220" w:lineRule="exact"/>
              <w:ind w:left="14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Пахомова Г.Н.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CB08D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84E71" w:rsidRPr="001143A9" w:rsidTr="00177ADE">
        <w:trPr>
          <w:trHeight w:hRule="exact" w:val="2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1143A9" w:rsidRDefault="00B84E71" w:rsidP="00177ADE">
            <w:pPr>
              <w:widowControl w:val="0"/>
              <w:spacing w:after="0" w:line="220" w:lineRule="exact"/>
              <w:ind w:left="14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Макухина О. В.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1143A9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1143A9">
              <w:rPr>
                <w:rFonts w:ascii="Times New Roman" w:hAnsi="Times New Roman"/>
                <w:color w:val="000000"/>
                <w:lang w:eastAsia="ru-RU"/>
              </w:rPr>
              <w:t>Муз.рук.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E63BBD" w:rsidRDefault="00B84E71" w:rsidP="00CB08D1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00"/>
              <w:rPr>
                <w:rFonts w:ascii="Times New Roman" w:hAnsi="Times New Roman"/>
                <w:color w:val="000000"/>
                <w:lang w:eastAsia="ru-RU"/>
              </w:rPr>
            </w:pPr>
            <w:r w:rsidRPr="00E63BBD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E63BBD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E63BBD" w:rsidRDefault="00B84E71" w:rsidP="001143A9">
            <w:pPr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E63BBD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</w:tbl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Pr="00D60C08" w:rsidRDefault="00B84E71" w:rsidP="00D60C08">
      <w:pPr>
        <w:pStyle w:val="140"/>
        <w:shd w:val="clear" w:color="auto" w:fill="auto"/>
        <w:spacing w:after="270" w:line="270" w:lineRule="exact"/>
        <w:ind w:left="240"/>
        <w:jc w:val="center"/>
        <w:rPr>
          <w:color w:val="000000"/>
        </w:rPr>
      </w:pPr>
      <w:r>
        <w:rPr>
          <w:b w:val="0"/>
          <w:sz w:val="32"/>
          <w:szCs w:val="32"/>
        </w:rPr>
        <w:br w:type="page"/>
      </w:r>
      <w:bookmarkStart w:id="12" w:name="bookmark19"/>
      <w:r w:rsidRPr="00D60C08">
        <w:rPr>
          <w:color w:val="000000"/>
        </w:rPr>
        <w:t>Работа с педагогическими кадрами</w:t>
      </w:r>
      <w:bookmarkEnd w:id="12"/>
    </w:p>
    <w:p w:rsidR="00B84E71" w:rsidRPr="00D60C08" w:rsidRDefault="00B84E71" w:rsidP="00B77FC7">
      <w:pPr>
        <w:widowControl w:val="0"/>
        <w:tabs>
          <w:tab w:val="left" w:pos="9354"/>
        </w:tabs>
        <w:spacing w:after="0" w:line="278" w:lineRule="exact"/>
        <w:ind w:left="720" w:right="-6" w:hanging="720"/>
        <w:jc w:val="both"/>
        <w:rPr>
          <w:rFonts w:ascii="Times New Roman" w:hAnsi="Times New Roman"/>
          <w:color w:val="000000"/>
          <w:lang w:eastAsia="ru-RU"/>
        </w:rPr>
      </w:pPr>
      <w:r w:rsidRPr="00D60C08">
        <w:rPr>
          <w:rFonts w:ascii="Times New Roman" w:hAnsi="Times New Roman"/>
          <w:color w:val="000000"/>
          <w:lang w:eastAsia="ru-RU"/>
        </w:rPr>
        <w:t>Задачи 1. Создать условия для профессионального творческого роста и педагогической компетенции педагогов ДОУ.</w:t>
      </w:r>
    </w:p>
    <w:p w:rsidR="00B84E71" w:rsidRPr="00D60C08" w:rsidRDefault="00B84E71" w:rsidP="00B77FC7">
      <w:pPr>
        <w:widowControl w:val="0"/>
        <w:tabs>
          <w:tab w:val="left" w:pos="0"/>
          <w:tab w:val="left" w:leader="underscore" w:pos="8040"/>
          <w:tab w:val="left" w:pos="9354"/>
        </w:tabs>
        <w:spacing w:after="184" w:line="278" w:lineRule="exact"/>
        <w:ind w:right="-6" w:firstLine="8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 2.</w:t>
      </w:r>
      <w:r w:rsidRPr="00D60C08">
        <w:rPr>
          <w:rFonts w:ascii="Times New Roman" w:hAnsi="Times New Roman"/>
          <w:color w:val="000000"/>
          <w:lang w:eastAsia="ru-RU"/>
        </w:rPr>
        <w:t xml:space="preserve">Способствовать проявлениям </w:t>
      </w:r>
      <w:r>
        <w:rPr>
          <w:rFonts w:ascii="Times New Roman" w:hAnsi="Times New Roman"/>
          <w:color w:val="000000"/>
          <w:lang w:eastAsia="ru-RU"/>
        </w:rPr>
        <w:t>социальной активности педагогов.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3250"/>
        <w:gridCol w:w="1867"/>
        <w:gridCol w:w="1910"/>
        <w:gridCol w:w="1867"/>
      </w:tblGrid>
      <w:tr w:rsidR="00B84E71" w:rsidRPr="00D60C08" w:rsidTr="00070604">
        <w:trPr>
          <w:trHeight w:hRule="exact" w:val="5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framePr w:w="960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framePr w:w="9605" w:wrap="notBeside" w:vAnchor="text" w:hAnchor="text" w:xAlign="center" w:y="1"/>
              <w:widowControl w:val="0"/>
              <w:spacing w:after="0" w:line="220" w:lineRule="exact"/>
              <w:ind w:firstLine="131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Содержание деятельности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framePr w:w="9605" w:wrap="notBeside" w:vAnchor="text" w:hAnchor="text" w:xAlign="center" w:y="1"/>
              <w:widowControl w:val="0"/>
              <w:spacing w:after="120" w:line="220" w:lineRule="exact"/>
              <w:ind w:left="16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</w:t>
            </w:r>
          </w:p>
          <w:p w:rsidR="00B84E71" w:rsidRPr="00D60C08" w:rsidRDefault="00B84E71" w:rsidP="00D60C08">
            <w:pPr>
              <w:framePr w:w="9605" w:wrap="notBeside" w:vAnchor="text" w:hAnchor="text" w:xAlign="center" w:y="1"/>
              <w:widowControl w:val="0"/>
              <w:spacing w:before="120" w:after="0" w:line="220" w:lineRule="exact"/>
              <w:ind w:left="16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исполнения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framePr w:w="9605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framePr w:w="9605" w:wrap="notBeside" w:vAnchor="text" w:hAnchor="text" w:xAlign="center" w:y="1"/>
              <w:widowControl w:val="0"/>
              <w:spacing w:after="12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Итоговый</w:t>
            </w:r>
          </w:p>
          <w:p w:rsidR="00B84E71" w:rsidRPr="00D60C08" w:rsidRDefault="00B84E71" w:rsidP="00D60C08">
            <w:pPr>
              <w:framePr w:w="9605" w:wrap="notBeside" w:vAnchor="text" w:hAnchor="text" w:xAlign="center" w:y="1"/>
              <w:widowControl w:val="0"/>
              <w:spacing w:before="120"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документ</w:t>
            </w:r>
          </w:p>
        </w:tc>
      </w:tr>
      <w:tr w:rsidR="00B84E71" w:rsidRPr="00D60C08" w:rsidTr="00070604">
        <w:trPr>
          <w:trHeight w:hRule="exact" w:val="288"/>
          <w:jc w:val="center"/>
        </w:trPr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B84E71" w:rsidRPr="00D60C08" w:rsidTr="00070604">
        <w:trPr>
          <w:trHeight w:hRule="exact" w:val="3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framePr w:w="9605" w:wrap="notBeside" w:vAnchor="text" w:hAnchor="text" w:xAlign="center" w:y="1"/>
              <w:widowControl w:val="0"/>
              <w:spacing w:after="60" w:line="220" w:lineRule="exact"/>
              <w:ind w:firstLine="131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lang w:eastAsia="ru-RU"/>
              </w:rPr>
              <w:t>Плановые инструктажи</w:t>
            </w:r>
          </w:p>
          <w:p w:rsidR="00B84E71" w:rsidRPr="00D60C08" w:rsidRDefault="00B84E71" w:rsidP="00D60C08">
            <w:pPr>
              <w:framePr w:w="9605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-25"/>
              </w:tabs>
              <w:spacing w:before="60"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lang w:eastAsia="ru-RU"/>
              </w:rPr>
              <w:t>О мерах пожарной безопасности при проведении новогодних елок на объектах с массовым пребыванием детей</w:t>
            </w:r>
          </w:p>
          <w:p w:rsidR="00B84E71" w:rsidRPr="00D60C08" w:rsidRDefault="00B84E71" w:rsidP="00D60C08">
            <w:pPr>
              <w:framePr w:w="9605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-25"/>
              </w:tabs>
              <w:spacing w:after="0" w:line="274" w:lineRule="exact"/>
              <w:ind w:hanging="38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lang w:eastAsia="ru-RU"/>
              </w:rPr>
              <w:t>Организация охраны жизни и здоровья детей</w:t>
            </w:r>
          </w:p>
          <w:p w:rsidR="00B84E71" w:rsidRPr="00D60C08" w:rsidRDefault="00B84E71" w:rsidP="00D60C08">
            <w:pPr>
              <w:framePr w:w="9605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-25"/>
              </w:tabs>
              <w:spacing w:after="0" w:line="278" w:lineRule="exact"/>
              <w:ind w:hanging="11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lang w:eastAsia="ru-RU"/>
              </w:rPr>
              <w:t>Охрана труда и техника безопасности</w:t>
            </w:r>
          </w:p>
          <w:p w:rsidR="00B84E71" w:rsidRPr="00D60C08" w:rsidRDefault="00B84E71" w:rsidP="00D60C08">
            <w:pPr>
              <w:framePr w:w="9605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515"/>
              </w:tabs>
              <w:spacing w:after="0" w:line="278" w:lineRule="exact"/>
              <w:ind w:left="540" w:hanging="38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lang w:eastAsia="ru-RU"/>
              </w:rPr>
              <w:t>Противопожарная безопасность в ДОУ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framePr w:w="9605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framePr w:w="9605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lang w:eastAsia="ru-RU"/>
              </w:rPr>
              <w:t>ст. воспитатель завхоз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framePr w:w="9605" w:wrap="notBeside" w:vAnchor="text" w:hAnchor="text" w:xAlign="center" w:y="1"/>
              <w:widowControl w:val="0"/>
              <w:spacing w:after="12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lang w:eastAsia="ru-RU"/>
              </w:rPr>
              <w:t>Тетради</w:t>
            </w:r>
          </w:p>
          <w:p w:rsidR="00B84E71" w:rsidRPr="00D60C08" w:rsidRDefault="00B84E71" w:rsidP="00D60C08">
            <w:pPr>
              <w:framePr w:w="9605" w:wrap="notBeside" w:vAnchor="text" w:hAnchor="text" w:xAlign="center" w:y="1"/>
              <w:widowControl w:val="0"/>
              <w:spacing w:before="120"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lang w:eastAsia="ru-RU"/>
              </w:rPr>
              <w:t>инструктажа</w:t>
            </w:r>
          </w:p>
        </w:tc>
      </w:tr>
      <w:tr w:rsidR="00B84E71" w:rsidRPr="00D60C08" w:rsidTr="00070604">
        <w:trPr>
          <w:trHeight w:hRule="exact" w:val="53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framePr w:w="9605" w:wrap="notBeside" w:vAnchor="text" w:hAnchor="text" w:xAlign="center" w:y="1"/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framePr w:w="9605" w:wrap="notBeside" w:vAnchor="text" w:hAnchor="text" w:xAlign="center" w:y="1"/>
              <w:widowControl w:val="0"/>
              <w:spacing w:after="60" w:line="220" w:lineRule="exact"/>
              <w:ind w:firstLine="131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lang w:eastAsia="ru-RU"/>
              </w:rPr>
              <w:t>Сезонные инструктажи:</w:t>
            </w:r>
          </w:p>
          <w:p w:rsidR="00B84E71" w:rsidRPr="00D60C08" w:rsidRDefault="00B84E71" w:rsidP="00D60C08">
            <w:pPr>
              <w:framePr w:w="9605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-25"/>
              </w:tabs>
              <w:spacing w:before="60" w:after="0" w:line="278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lang w:eastAsia="ru-RU"/>
              </w:rPr>
              <w:t>Охрана жизни и здоровья детей в весенний период</w:t>
            </w:r>
          </w:p>
          <w:p w:rsidR="00B84E71" w:rsidRPr="00D60C08" w:rsidRDefault="00B84E71" w:rsidP="00D60C08">
            <w:pPr>
              <w:framePr w:w="9605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-30"/>
              </w:tabs>
              <w:spacing w:after="0" w:line="278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lang w:eastAsia="ru-RU"/>
              </w:rPr>
              <w:t>Охрана жизни и здоровья детей в летний период</w:t>
            </w:r>
          </w:p>
          <w:p w:rsidR="00B84E71" w:rsidRPr="00D60C08" w:rsidRDefault="00B84E71" w:rsidP="00D60C08">
            <w:pPr>
              <w:framePr w:w="9605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-30"/>
              </w:tabs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lang w:eastAsia="ru-RU"/>
              </w:rPr>
              <w:t>Инструкция по проведение прогулок, туристских походов, экскурсий, экспедиций</w:t>
            </w:r>
          </w:p>
          <w:p w:rsidR="00B84E71" w:rsidRPr="00D60C08" w:rsidRDefault="00B84E71" w:rsidP="00D60C08">
            <w:pPr>
              <w:framePr w:w="9605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506"/>
              </w:tabs>
              <w:spacing w:after="0" w:line="274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lang w:eastAsia="ru-RU"/>
              </w:rPr>
              <w:t>Инструкция по предупреждению дорожно-транспортного травматизма у детей дошкольного возраста</w:t>
            </w:r>
          </w:p>
          <w:p w:rsidR="00B84E71" w:rsidRPr="00D60C08" w:rsidRDefault="00B84E71" w:rsidP="00D60C08">
            <w:pPr>
              <w:framePr w:w="9605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-20"/>
              </w:tabs>
              <w:spacing w:after="0" w:line="274" w:lineRule="exac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lang w:eastAsia="ru-RU"/>
              </w:rPr>
              <w:t>Инструкция по оказанию первой помощи при несчастных случаях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framePr w:w="9605" w:wrap="notBeside" w:vAnchor="text" w:hAnchor="text" w:xAlign="center" w:y="1"/>
              <w:widowControl w:val="0"/>
              <w:spacing w:after="0" w:line="220" w:lineRule="exact"/>
              <w:ind w:left="16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framePr w:w="9605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lang w:eastAsia="ru-RU"/>
              </w:rPr>
              <w:t>ст. воспитатель медработники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framePr w:w="9605" w:wrap="notBeside" w:vAnchor="text" w:hAnchor="text" w:xAlign="center" w:y="1"/>
              <w:widowControl w:val="0"/>
              <w:spacing w:after="12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lang w:eastAsia="ru-RU"/>
              </w:rPr>
              <w:t>Тетради</w:t>
            </w:r>
          </w:p>
          <w:p w:rsidR="00B84E71" w:rsidRPr="00D60C08" w:rsidRDefault="00B84E71" w:rsidP="00D60C08">
            <w:pPr>
              <w:framePr w:w="9605" w:wrap="notBeside" w:vAnchor="text" w:hAnchor="text" w:xAlign="center" w:y="1"/>
              <w:widowControl w:val="0"/>
              <w:spacing w:before="120" w:after="0" w:line="22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lang w:eastAsia="ru-RU"/>
              </w:rPr>
              <w:t>инструктажа</w:t>
            </w:r>
          </w:p>
        </w:tc>
      </w:tr>
    </w:tbl>
    <w:p w:rsidR="00B84E71" w:rsidRPr="00D60C08" w:rsidRDefault="00B84E71" w:rsidP="00D60C08">
      <w:pPr>
        <w:widowControl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Pr="00D60C08" w:rsidRDefault="00B84E71" w:rsidP="00D60C08">
      <w:pPr>
        <w:widowControl w:val="0"/>
        <w:spacing w:after="246" w:line="270" w:lineRule="exact"/>
        <w:ind w:right="20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D60C08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Организационно - методическая работа</w:t>
      </w:r>
    </w:p>
    <w:tbl>
      <w:tblPr>
        <w:tblW w:w="962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40"/>
        <w:gridCol w:w="10"/>
        <w:gridCol w:w="3419"/>
        <w:gridCol w:w="15"/>
        <w:gridCol w:w="1733"/>
        <w:gridCol w:w="52"/>
        <w:gridCol w:w="1980"/>
        <w:gridCol w:w="114"/>
        <w:gridCol w:w="1686"/>
        <w:gridCol w:w="76"/>
      </w:tblGrid>
      <w:tr w:rsidR="00B84E71" w:rsidRPr="00D60C08" w:rsidTr="005F5CB1">
        <w:trPr>
          <w:trHeight w:hRule="exact"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widowControl w:val="0"/>
              <w:spacing w:after="0" w:line="270" w:lineRule="exact"/>
              <w:ind w:left="16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widowControl w:val="0"/>
              <w:spacing w:after="120" w:line="27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Содержание</w:t>
            </w:r>
          </w:p>
          <w:p w:rsidR="00B84E71" w:rsidRPr="00D60C08" w:rsidRDefault="00B84E71" w:rsidP="00D60C08">
            <w:pPr>
              <w:widowControl w:val="0"/>
              <w:spacing w:before="120" w:after="0" w:line="27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деятельности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widowControl w:val="0"/>
              <w:spacing w:after="120" w:line="27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Срок</w:t>
            </w:r>
          </w:p>
          <w:p w:rsidR="00B84E71" w:rsidRPr="00D60C08" w:rsidRDefault="00B84E71" w:rsidP="00D60C08">
            <w:pPr>
              <w:widowControl w:val="0"/>
              <w:spacing w:before="120" w:after="0" w:line="27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исполнения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widowControl w:val="0"/>
              <w:spacing w:after="0" w:line="27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О</w:t>
            </w:r>
            <w:r w:rsidRPr="00D60C0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тветственный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widowControl w:val="0"/>
              <w:spacing w:after="120" w:line="270" w:lineRule="exact"/>
              <w:ind w:left="26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Итоговый</w:t>
            </w:r>
          </w:p>
          <w:p w:rsidR="00B84E71" w:rsidRPr="00D60C08" w:rsidRDefault="00B84E71" w:rsidP="00D60C08">
            <w:pPr>
              <w:widowControl w:val="0"/>
              <w:spacing w:before="120" w:after="0" w:line="270" w:lineRule="exact"/>
              <w:ind w:left="26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документ</w:t>
            </w:r>
          </w:p>
        </w:tc>
      </w:tr>
      <w:tr w:rsidR="00B84E71" w:rsidRPr="00D60C08" w:rsidTr="005F5CB1">
        <w:trPr>
          <w:trHeight w:hRule="exact" w:val="326"/>
        </w:trPr>
        <w:tc>
          <w:tcPr>
            <w:tcW w:w="96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widowControl w:val="0"/>
              <w:spacing w:after="0" w:line="27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Советы педагогов</w:t>
            </w:r>
          </w:p>
        </w:tc>
      </w:tr>
      <w:tr w:rsidR="00B84E71" w:rsidRPr="00D60C08" w:rsidTr="005F5CB1">
        <w:trPr>
          <w:trHeight w:hRule="exact" w:val="4195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widowControl w:val="0"/>
              <w:spacing w:after="0" w:line="322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Установочный педсовет № 1 «Организация деятельности педагогического коллектива в 201</w:t>
            </w: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  <w:r w:rsidRPr="00D60C0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-201</w:t>
            </w: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  <w:r w:rsidRPr="00D60C0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учебном году»</w:t>
            </w:r>
          </w:p>
          <w:p w:rsidR="00B84E71" w:rsidRPr="00D60C08" w:rsidRDefault="00B84E71" w:rsidP="00D60C08">
            <w:pPr>
              <w:widowControl w:val="0"/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Справка по результатам смотра готовности групп и помещений детского сада к началу учебного года Утверждение годового и учебного плана на 2016- 2017 учебный год</w:t>
            </w:r>
            <w:bookmarkStart w:id="13" w:name="_GoBack"/>
            <w:bookmarkEnd w:id="13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widowControl w:val="0"/>
              <w:spacing w:after="0" w:line="270" w:lineRule="exact"/>
              <w:ind w:left="14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widowControl w:val="0"/>
              <w:spacing w:after="120" w:line="27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заведующий,</w:t>
            </w:r>
          </w:p>
          <w:p w:rsidR="00B84E71" w:rsidRPr="00D60C08" w:rsidRDefault="00B84E71" w:rsidP="00D60C08">
            <w:pPr>
              <w:widowControl w:val="0"/>
              <w:spacing w:before="120" w:after="0" w:line="27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ст.воспитатель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widowControl w:val="0"/>
              <w:spacing w:after="0" w:line="322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Протокол и</w:t>
            </w:r>
          </w:p>
          <w:p w:rsidR="00B84E71" w:rsidRPr="00D60C08" w:rsidRDefault="00B84E71" w:rsidP="00D60C08">
            <w:pPr>
              <w:widowControl w:val="0"/>
              <w:spacing w:after="0" w:line="322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материалы</w:t>
            </w:r>
          </w:p>
          <w:p w:rsidR="00B84E71" w:rsidRPr="00D60C08" w:rsidRDefault="00B84E71" w:rsidP="00D60C08">
            <w:pPr>
              <w:widowControl w:val="0"/>
              <w:spacing w:after="0" w:line="322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педсовета</w:t>
            </w:r>
          </w:p>
        </w:tc>
      </w:tr>
      <w:tr w:rsidR="00B84E71" w:rsidRPr="00D60C08" w:rsidTr="005F5CB1">
        <w:trPr>
          <w:trHeight w:hRule="exact" w:val="8707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widowControl w:val="0"/>
              <w:spacing w:after="0" w:line="322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Педагогический совет №2</w:t>
            </w:r>
          </w:p>
          <w:p w:rsidR="00B84E71" w:rsidRPr="00D60C08" w:rsidRDefault="00B84E71" w:rsidP="00D60C08">
            <w:pPr>
              <w:widowControl w:val="0"/>
              <w:spacing w:after="0" w:line="322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Всестороннее развитие дошкольников через игровые технологии </w:t>
            </w:r>
            <w:r w:rsidRPr="00D60C0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D60C0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круглый стол)</w:t>
            </w:r>
            <w:r w:rsidRPr="00D60C0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(проблемный):</w:t>
            </w:r>
          </w:p>
          <w:p w:rsidR="00B84E71" w:rsidRPr="00C1448F" w:rsidRDefault="00B84E71" w:rsidP="00C1448F">
            <w:pPr>
              <w:widowControl w:val="0"/>
              <w:numPr>
                <w:ilvl w:val="0"/>
                <w:numId w:val="22"/>
              </w:numPr>
              <w:tabs>
                <w:tab w:val="left" w:pos="840"/>
              </w:tabs>
              <w:spacing w:after="0" w:line="322" w:lineRule="exac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Обоснование постановки проблемы о значении игры в жизни детей.</w:t>
            </w:r>
          </w:p>
          <w:p w:rsidR="00B84E71" w:rsidRPr="00C1448F" w:rsidRDefault="00B84E71" w:rsidP="00D60C08">
            <w:pPr>
              <w:widowControl w:val="0"/>
              <w:numPr>
                <w:ilvl w:val="0"/>
                <w:numId w:val="22"/>
              </w:numPr>
              <w:tabs>
                <w:tab w:val="left" w:pos="840"/>
              </w:tabs>
              <w:spacing w:after="0" w:line="322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Взаимодействие педагогов с детьми и родителями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по реализации игровых технологий.</w:t>
            </w:r>
          </w:p>
          <w:p w:rsidR="00B84E71" w:rsidRDefault="00B84E71" w:rsidP="00D60C08">
            <w:pPr>
              <w:widowControl w:val="0"/>
              <w:numPr>
                <w:ilvl w:val="0"/>
                <w:numId w:val="22"/>
              </w:numPr>
              <w:tabs>
                <w:tab w:val="left" w:pos="840"/>
              </w:tabs>
              <w:spacing w:after="0" w:line="322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73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Презентации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B84E71" w:rsidRDefault="00B84E71" w:rsidP="000773F2">
            <w:pPr>
              <w:widowControl w:val="0"/>
              <w:tabs>
                <w:tab w:val="left" w:pos="840"/>
              </w:tabs>
              <w:spacing w:after="0" w:line="322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Сюжетно-ролевая игра</w:t>
            </w:r>
          </w:p>
          <w:p w:rsidR="00B84E71" w:rsidRDefault="00B84E71" w:rsidP="000773F2">
            <w:pPr>
              <w:widowControl w:val="0"/>
              <w:tabs>
                <w:tab w:val="left" w:pos="840"/>
              </w:tabs>
              <w:spacing w:after="0" w:line="322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дидактические игры</w:t>
            </w:r>
          </w:p>
          <w:p w:rsidR="00B84E71" w:rsidRDefault="00B84E71" w:rsidP="000773F2">
            <w:pPr>
              <w:widowControl w:val="0"/>
              <w:tabs>
                <w:tab w:val="left" w:pos="840"/>
              </w:tabs>
              <w:spacing w:after="0" w:line="322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подвижные игры</w:t>
            </w:r>
          </w:p>
          <w:p w:rsidR="00B84E71" w:rsidRDefault="00B84E71" w:rsidP="000773F2">
            <w:pPr>
              <w:widowControl w:val="0"/>
              <w:tabs>
                <w:tab w:val="left" w:pos="840"/>
              </w:tabs>
              <w:spacing w:after="0" w:line="322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театрализованные игры</w:t>
            </w:r>
          </w:p>
          <w:p w:rsidR="00B84E71" w:rsidRDefault="00B84E71" w:rsidP="000773F2">
            <w:pPr>
              <w:widowControl w:val="0"/>
              <w:tabs>
                <w:tab w:val="left" w:pos="840"/>
              </w:tabs>
              <w:spacing w:after="0" w:line="322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словесные игры</w:t>
            </w:r>
          </w:p>
          <w:p w:rsidR="00B84E71" w:rsidRDefault="00B84E71" w:rsidP="000773F2">
            <w:pPr>
              <w:widowControl w:val="0"/>
              <w:tabs>
                <w:tab w:val="left" w:pos="840"/>
              </w:tabs>
              <w:spacing w:after="0" w:line="322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-спортивные игры и т.д.</w:t>
            </w:r>
          </w:p>
          <w:p w:rsidR="00B84E71" w:rsidRDefault="00B84E71" w:rsidP="000773F2">
            <w:pPr>
              <w:widowControl w:val="0"/>
              <w:tabs>
                <w:tab w:val="left" w:pos="840"/>
              </w:tabs>
              <w:spacing w:after="0" w:line="322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4.Анализ анкетирования родителей.</w:t>
            </w:r>
          </w:p>
          <w:p w:rsidR="00B84E71" w:rsidRDefault="00B84E71" w:rsidP="000773F2">
            <w:pPr>
              <w:widowControl w:val="0"/>
              <w:tabs>
                <w:tab w:val="left" w:pos="840"/>
              </w:tabs>
              <w:spacing w:after="0" w:line="322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 Итоги проблемного педсовета.</w:t>
            </w:r>
          </w:p>
          <w:p w:rsidR="00B84E71" w:rsidRDefault="00B84E71" w:rsidP="000773F2">
            <w:pPr>
              <w:widowControl w:val="0"/>
              <w:tabs>
                <w:tab w:val="left" w:pos="840"/>
              </w:tabs>
              <w:spacing w:after="0" w:line="322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6.Обсуждение и принятие решения.</w:t>
            </w:r>
          </w:p>
          <w:p w:rsidR="00B84E71" w:rsidRDefault="00B84E71" w:rsidP="000773F2">
            <w:pPr>
              <w:widowControl w:val="0"/>
              <w:tabs>
                <w:tab w:val="left" w:pos="840"/>
              </w:tabs>
              <w:spacing w:after="0" w:line="322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84E71" w:rsidRPr="000773F2" w:rsidRDefault="00B84E71" w:rsidP="000773F2">
            <w:pPr>
              <w:widowControl w:val="0"/>
              <w:tabs>
                <w:tab w:val="left" w:pos="840"/>
              </w:tabs>
              <w:spacing w:after="0" w:line="322" w:lineRule="exac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widowControl w:val="0"/>
              <w:spacing w:after="0" w:line="270" w:lineRule="exact"/>
              <w:ind w:left="14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widowControl w:val="0"/>
              <w:spacing w:after="120" w:line="27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заведующий,</w:t>
            </w:r>
          </w:p>
          <w:p w:rsidR="00B84E71" w:rsidRPr="00D60C08" w:rsidRDefault="00B84E71" w:rsidP="00D60C08">
            <w:pPr>
              <w:widowControl w:val="0"/>
              <w:spacing w:before="120" w:after="0" w:line="270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ст.воспитатель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D60C08" w:rsidRDefault="00B84E71" w:rsidP="00D60C08">
            <w:pPr>
              <w:widowControl w:val="0"/>
              <w:spacing w:after="0" w:line="322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Протокол и</w:t>
            </w:r>
          </w:p>
          <w:p w:rsidR="00B84E71" w:rsidRPr="00D60C08" w:rsidRDefault="00B84E71" w:rsidP="00D60C08">
            <w:pPr>
              <w:widowControl w:val="0"/>
              <w:spacing w:after="0" w:line="322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материалы</w:t>
            </w:r>
          </w:p>
          <w:p w:rsidR="00B84E71" w:rsidRPr="00D60C08" w:rsidRDefault="00B84E71" w:rsidP="00D60C08">
            <w:pPr>
              <w:widowControl w:val="0"/>
              <w:spacing w:after="0" w:line="322" w:lineRule="exact"/>
              <w:ind w:left="120"/>
              <w:rPr>
                <w:rFonts w:ascii="Times New Roman" w:hAnsi="Times New Roman"/>
                <w:color w:val="000000"/>
                <w:lang w:eastAsia="ru-RU"/>
              </w:rPr>
            </w:pPr>
            <w:r w:rsidRPr="00D60C08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педсовета</w:t>
            </w:r>
          </w:p>
        </w:tc>
      </w:tr>
      <w:tr w:rsidR="00B84E71" w:rsidTr="00ED7174">
        <w:trPr>
          <w:gridAfter w:val="1"/>
          <w:wAfter w:w="76" w:type="dxa"/>
          <w:trHeight w:hRule="exact" w:val="450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5F5CB1">
            <w:pPr>
              <w:pStyle w:val="61"/>
              <w:shd w:val="clear" w:color="auto" w:fill="auto"/>
              <w:spacing w:after="0" w:line="322" w:lineRule="exact"/>
              <w:ind w:firstLine="0"/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ED7174" w:rsidRDefault="00B84E71" w:rsidP="005F5CB1">
            <w:pPr>
              <w:pStyle w:val="61"/>
              <w:shd w:val="clear" w:color="auto" w:fill="auto"/>
              <w:spacing w:after="0" w:line="322" w:lineRule="exact"/>
              <w:ind w:left="120" w:firstLine="0"/>
              <w:rPr>
                <w:b/>
              </w:rPr>
            </w:pPr>
            <w:r>
              <w:rPr>
                <w:rStyle w:val="133"/>
                <w:lang w:eastAsia="ru-RU"/>
              </w:rPr>
              <w:t xml:space="preserve">Педагогический совет - </w:t>
            </w:r>
            <w:r w:rsidRPr="00ED7174">
              <w:rPr>
                <w:rStyle w:val="13"/>
                <w:b/>
                <w:lang w:eastAsia="ru-RU"/>
              </w:rPr>
              <w:t>№3</w:t>
            </w:r>
          </w:p>
          <w:p w:rsidR="00B84E71" w:rsidRDefault="00B84E71" w:rsidP="00ED7174">
            <w:pPr>
              <w:pStyle w:val="61"/>
              <w:shd w:val="clear" w:color="auto" w:fill="auto"/>
              <w:spacing w:after="0" w:line="322" w:lineRule="exact"/>
              <w:ind w:firstLine="0"/>
              <w:rPr>
                <w:rStyle w:val="13"/>
                <w:lang w:eastAsia="ru-RU"/>
              </w:rPr>
            </w:pPr>
            <w:r>
              <w:rPr>
                <w:rStyle w:val="133"/>
                <w:lang w:eastAsia="ru-RU"/>
              </w:rPr>
              <w:t>«Игровые технологии» -</w:t>
            </w:r>
            <w:r>
              <w:rPr>
                <w:rStyle w:val="13"/>
                <w:lang w:eastAsia="ru-RU"/>
              </w:rPr>
              <w:t>Аналитическая справка по результатам тематического контроля</w:t>
            </w:r>
          </w:p>
          <w:p w:rsidR="00B84E71" w:rsidRDefault="00B84E71" w:rsidP="00ED7174">
            <w:pPr>
              <w:pStyle w:val="61"/>
              <w:shd w:val="clear" w:color="auto" w:fill="auto"/>
              <w:spacing w:after="0" w:line="322" w:lineRule="exact"/>
              <w:ind w:firstLine="0"/>
            </w:pPr>
            <w:r>
              <w:rPr>
                <w:rStyle w:val="13"/>
                <w:lang w:eastAsia="ru-RU"/>
              </w:rPr>
              <w:t xml:space="preserve"> Обмен опытом и использование игровых технологий в разных возрастный группах, культуры общения педагогов, воспитанников и родителей.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5F5CB1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  <w:r>
              <w:rPr>
                <w:rStyle w:val="13"/>
                <w:lang w:eastAsia="ru-RU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5F5CB1">
            <w:pPr>
              <w:pStyle w:val="61"/>
              <w:shd w:val="clear" w:color="auto" w:fill="auto"/>
              <w:spacing w:after="0" w:line="317" w:lineRule="exact"/>
              <w:ind w:left="100" w:firstLine="0"/>
            </w:pPr>
            <w:r>
              <w:rPr>
                <w:rStyle w:val="13"/>
                <w:lang w:eastAsia="ru-RU"/>
              </w:rPr>
              <w:t>заведующий, ст. воспитатель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5F5CB1">
            <w:pPr>
              <w:pStyle w:val="6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"/>
                <w:lang w:eastAsia="ru-RU"/>
              </w:rPr>
              <w:t>Протокол и</w:t>
            </w:r>
          </w:p>
          <w:p w:rsidR="00B84E71" w:rsidRDefault="00B84E71" w:rsidP="005F5CB1">
            <w:pPr>
              <w:pStyle w:val="6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"/>
                <w:lang w:eastAsia="ru-RU"/>
              </w:rPr>
              <w:t>материалы</w:t>
            </w:r>
          </w:p>
          <w:p w:rsidR="00B84E71" w:rsidRDefault="00B84E71" w:rsidP="005F5CB1">
            <w:pPr>
              <w:pStyle w:val="6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3"/>
                <w:lang w:eastAsia="ru-RU"/>
              </w:rPr>
              <w:t>педсовета</w:t>
            </w:r>
          </w:p>
        </w:tc>
      </w:tr>
      <w:tr w:rsidR="00B84E71" w:rsidTr="00B53EE7">
        <w:trPr>
          <w:gridAfter w:val="1"/>
          <w:wAfter w:w="76" w:type="dxa"/>
          <w:trHeight w:hRule="exact" w:val="7546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5F5CB1">
            <w:pPr>
              <w:pStyle w:val="61"/>
              <w:shd w:val="clear" w:color="auto" w:fill="auto"/>
              <w:spacing w:after="0" w:line="270" w:lineRule="exact"/>
              <w:ind w:left="120" w:firstLine="0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ED7174" w:rsidRDefault="00B84E71" w:rsidP="00ED7174">
            <w:pPr>
              <w:pStyle w:val="190"/>
              <w:shd w:val="clear" w:color="auto" w:fill="auto"/>
              <w:tabs>
                <w:tab w:val="left" w:pos="318"/>
              </w:tabs>
              <w:ind w:left="40"/>
              <w:rPr>
                <w:b/>
                <w:i w:val="0"/>
              </w:rPr>
            </w:pPr>
            <w:r w:rsidRPr="00ED7174">
              <w:rPr>
                <w:b/>
                <w:i w:val="0"/>
              </w:rPr>
              <w:t>Итоговый</w:t>
            </w:r>
            <w:r>
              <w:rPr>
                <w:b/>
                <w:i w:val="0"/>
              </w:rPr>
              <w:t xml:space="preserve"> педсовет №4</w:t>
            </w:r>
          </w:p>
          <w:p w:rsidR="00B84E71" w:rsidRPr="00ED7174" w:rsidRDefault="00B84E71" w:rsidP="00ED7174">
            <w:pPr>
              <w:pStyle w:val="190"/>
              <w:shd w:val="clear" w:color="auto" w:fill="auto"/>
              <w:ind w:left="40" w:right="40"/>
              <w:rPr>
                <w:b/>
                <w:i w:val="0"/>
              </w:rPr>
            </w:pPr>
            <w:r w:rsidRPr="00ED7174">
              <w:rPr>
                <w:b/>
                <w:i w:val="0"/>
              </w:rPr>
              <w:t>«Результаты работы педагоги</w:t>
            </w:r>
            <w:r>
              <w:rPr>
                <w:b/>
                <w:i w:val="0"/>
              </w:rPr>
              <w:t xml:space="preserve">ческого коллектива за 2016-2017 </w:t>
            </w:r>
            <w:r w:rsidRPr="00ED7174">
              <w:rPr>
                <w:b/>
                <w:i w:val="0"/>
              </w:rPr>
              <w:t>учебный год»</w:t>
            </w:r>
          </w:p>
          <w:p w:rsidR="00B84E71" w:rsidRPr="00ED7174" w:rsidRDefault="00B84E71" w:rsidP="00ED7174">
            <w:pPr>
              <w:pStyle w:val="20"/>
              <w:shd w:val="clear" w:color="auto" w:fill="auto"/>
              <w:tabs>
                <w:tab w:val="left" w:pos="237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ED7174">
              <w:rPr>
                <w:sz w:val="28"/>
                <w:szCs w:val="28"/>
              </w:rPr>
              <w:t>работы</w:t>
            </w:r>
          </w:p>
          <w:p w:rsidR="00B84E71" w:rsidRDefault="00B84E71" w:rsidP="00ED7174">
            <w:pPr>
              <w:pStyle w:val="61"/>
              <w:shd w:val="clear" w:color="auto" w:fill="auto"/>
              <w:spacing w:after="0" w:line="240" w:lineRule="auto"/>
              <w:ind w:left="-1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педагогического коллектива </w:t>
            </w:r>
            <w:r w:rsidRPr="00ED7174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выполнению </w:t>
            </w:r>
            <w:r w:rsidRPr="00ED7174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 xml:space="preserve"> </w:t>
            </w:r>
            <w:r w:rsidRPr="00ED7174">
              <w:rPr>
                <w:sz w:val="28"/>
                <w:szCs w:val="28"/>
              </w:rPr>
              <w:t>годового плана</w:t>
            </w:r>
            <w:r>
              <w:rPr>
                <w:sz w:val="28"/>
                <w:szCs w:val="28"/>
              </w:rPr>
              <w:t>.</w:t>
            </w:r>
          </w:p>
          <w:p w:rsidR="00B84E71" w:rsidRDefault="00B84E71" w:rsidP="00ED7174">
            <w:pPr>
              <w:pStyle w:val="61"/>
              <w:shd w:val="clear" w:color="auto" w:fill="auto"/>
              <w:spacing w:after="0" w:line="240" w:lineRule="auto"/>
              <w:ind w:left="-10" w:firstLine="0"/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 Анализ работы по </w:t>
            </w:r>
            <w:r>
              <w:rPr>
                <w:sz w:val="28"/>
                <w:szCs w:val="28"/>
              </w:rPr>
              <w:t>использованию игровых технологий в ДОУ</w:t>
            </w:r>
            <w:r w:rsidRPr="00ED7174">
              <w:rPr>
                <w:sz w:val="28"/>
                <w:szCs w:val="28"/>
              </w:rPr>
              <w:t xml:space="preserve">. Обсуждение результатов диагностики: динамика </w:t>
            </w:r>
            <w:r>
              <w:rPr>
                <w:sz w:val="28"/>
                <w:szCs w:val="28"/>
              </w:rPr>
              <w:t xml:space="preserve">всестороннего </w:t>
            </w:r>
            <w:r w:rsidRPr="00ED7174">
              <w:rPr>
                <w:sz w:val="28"/>
                <w:szCs w:val="28"/>
              </w:rPr>
              <w:t>развития детей</w:t>
            </w:r>
            <w:r>
              <w:rPr>
                <w:sz w:val="28"/>
                <w:szCs w:val="28"/>
              </w:rPr>
              <w:t>.</w:t>
            </w:r>
            <w:r w:rsidRPr="00ED7174">
              <w:rPr>
                <w:sz w:val="28"/>
                <w:szCs w:val="28"/>
              </w:rPr>
              <w:t xml:space="preserve"> </w:t>
            </w:r>
          </w:p>
          <w:p w:rsidR="00B84E71" w:rsidRPr="00ED7174" w:rsidRDefault="00B84E71" w:rsidP="00ED7174">
            <w:pPr>
              <w:pStyle w:val="61"/>
              <w:shd w:val="clear" w:color="auto" w:fill="auto"/>
              <w:spacing w:after="0" w:line="240" w:lineRule="auto"/>
              <w:ind w:left="-10" w:firstLine="0"/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Формирование основных направлений работы на следующий учебный год Обсуждение</w:t>
            </w:r>
            <w:r>
              <w:rPr>
                <w:sz w:val="28"/>
                <w:szCs w:val="28"/>
              </w:rPr>
              <w:t xml:space="preserve"> и утверждение плана работы ДОУ на летний оздоровительный период.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ED7174" w:rsidRDefault="00B84E71" w:rsidP="00F72BF4">
            <w:pPr>
              <w:pStyle w:val="61"/>
              <w:shd w:val="clear" w:color="auto" w:fill="auto"/>
              <w:spacing w:after="0" w:line="270" w:lineRule="exact"/>
              <w:ind w:left="120" w:firstLine="0"/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ED7174">
            <w:pPr>
              <w:pStyle w:val="61"/>
              <w:shd w:val="clear" w:color="auto" w:fill="auto"/>
              <w:spacing w:after="0" w:line="240" w:lineRule="auto"/>
              <w:ind w:left="100" w:firstLine="0"/>
            </w:pPr>
            <w:r>
              <w:rPr>
                <w:rStyle w:val="13"/>
                <w:lang w:eastAsia="ru-RU"/>
              </w:rPr>
              <w:t>Ст.воспитательзаведующий,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ED7174">
            <w:pPr>
              <w:pStyle w:val="61"/>
              <w:shd w:val="clear" w:color="auto" w:fill="auto"/>
              <w:spacing w:after="0" w:line="240" w:lineRule="auto"/>
              <w:ind w:left="120" w:firstLine="0"/>
            </w:pPr>
            <w:r>
              <w:rPr>
                <w:rStyle w:val="13"/>
                <w:lang w:eastAsia="ru-RU"/>
              </w:rPr>
              <w:t>Протокол и материалы педсовета</w:t>
            </w:r>
          </w:p>
        </w:tc>
      </w:tr>
    </w:tbl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5C0291">
      <w:pPr>
        <w:pStyle w:val="610"/>
        <w:keepNext/>
        <w:keepLines/>
        <w:shd w:val="clear" w:color="auto" w:fill="auto"/>
        <w:spacing w:after="262" w:line="340" w:lineRule="exact"/>
        <w:ind w:right="20"/>
      </w:pPr>
      <w:bookmarkStart w:id="14" w:name="bookmark20"/>
      <w:r>
        <w:t>Информационно-методические совещания,</w:t>
      </w:r>
      <w:bookmarkEnd w:id="14"/>
    </w:p>
    <w:p w:rsidR="00B84E71" w:rsidRDefault="00B84E71" w:rsidP="005C0291">
      <w:pPr>
        <w:pStyle w:val="610"/>
        <w:keepNext/>
        <w:keepLines/>
        <w:shd w:val="clear" w:color="auto" w:fill="auto"/>
        <w:spacing w:after="172" w:line="340" w:lineRule="exact"/>
        <w:ind w:right="20"/>
      </w:pPr>
      <w:bookmarkStart w:id="15" w:name="bookmark21"/>
      <w:r>
        <w:t>педагогические часы</w:t>
      </w:r>
      <w:bookmarkEnd w:id="15"/>
    </w:p>
    <w:tbl>
      <w:tblPr>
        <w:tblW w:w="97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2"/>
        <w:gridCol w:w="5544"/>
        <w:gridCol w:w="1670"/>
        <w:gridCol w:w="1954"/>
      </w:tblGrid>
      <w:tr w:rsidR="00B84E71" w:rsidTr="005C0291">
        <w:trPr>
          <w:trHeight w:hRule="exact" w:val="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5C0291">
            <w:pPr>
              <w:pStyle w:val="61"/>
              <w:shd w:val="clear" w:color="auto" w:fill="auto"/>
              <w:spacing w:after="0" w:line="300" w:lineRule="exact"/>
              <w:ind w:left="220" w:firstLine="0"/>
            </w:pPr>
            <w:r>
              <w:rPr>
                <w:rStyle w:val="15pt"/>
                <w:lang w:eastAsia="ru-RU"/>
              </w:rPr>
              <w:t>№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5C0291">
            <w:pPr>
              <w:pStyle w:val="6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  <w:lang w:eastAsia="ru-RU"/>
              </w:rPr>
              <w:t>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5C0291">
            <w:pPr>
              <w:pStyle w:val="6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  <w:lang w:eastAsia="ru-RU"/>
              </w:rPr>
              <w:t>срок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Default="00B84E71" w:rsidP="005C0291">
            <w:pPr>
              <w:pStyle w:val="6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  <w:lang w:eastAsia="ru-RU"/>
              </w:rPr>
              <w:t>ответственный</w:t>
            </w:r>
          </w:p>
        </w:tc>
      </w:tr>
      <w:tr w:rsidR="00B84E71" w:rsidTr="005C0291">
        <w:trPr>
          <w:trHeight w:hRule="exact" w:val="13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5C0291">
            <w:pPr>
              <w:pStyle w:val="61"/>
              <w:shd w:val="clear" w:color="auto" w:fill="auto"/>
              <w:spacing w:after="0" w:line="300" w:lineRule="exact"/>
              <w:ind w:left="220" w:firstLine="0"/>
            </w:pPr>
            <w:r>
              <w:rPr>
                <w:rStyle w:val="15pt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C0291" w:rsidRDefault="00B84E71" w:rsidP="005C0291">
            <w:pPr>
              <w:pStyle w:val="61"/>
              <w:shd w:val="clear" w:color="auto" w:fill="auto"/>
              <w:spacing w:after="0" w:line="240" w:lineRule="auto"/>
              <w:ind w:left="338" w:firstLine="0"/>
              <w:rPr>
                <w:sz w:val="28"/>
                <w:szCs w:val="28"/>
              </w:rPr>
            </w:pPr>
            <w:r w:rsidRPr="005C0291">
              <w:rPr>
                <w:rStyle w:val="15pt"/>
                <w:sz w:val="28"/>
                <w:szCs w:val="28"/>
                <w:lang w:eastAsia="ru-RU"/>
              </w:rPr>
              <w:t>«Задачи воспитателя в адаптационный период» (для начинающих и малоопытных педагогов)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C0291" w:rsidRDefault="00B84E71" w:rsidP="005C0291">
            <w:pPr>
              <w:pStyle w:val="61"/>
              <w:shd w:val="clear" w:color="auto" w:fill="auto"/>
              <w:spacing w:after="0" w:line="300" w:lineRule="exact"/>
              <w:ind w:firstLine="0"/>
              <w:jc w:val="center"/>
              <w:rPr>
                <w:sz w:val="28"/>
                <w:szCs w:val="28"/>
              </w:rPr>
            </w:pPr>
            <w:r w:rsidRPr="005C0291">
              <w:rPr>
                <w:rStyle w:val="15pt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5C0291" w:rsidRDefault="00B84E71" w:rsidP="005C0291">
            <w:pPr>
              <w:pStyle w:val="61"/>
              <w:shd w:val="clear" w:color="auto" w:fill="auto"/>
              <w:spacing w:before="60" w:after="0" w:line="3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5pt"/>
                <w:sz w:val="28"/>
                <w:szCs w:val="28"/>
                <w:lang w:eastAsia="ru-RU"/>
              </w:rPr>
              <w:t>Окулова Е.А.</w:t>
            </w:r>
          </w:p>
        </w:tc>
      </w:tr>
      <w:tr w:rsidR="00B84E71" w:rsidTr="005C0291">
        <w:trPr>
          <w:trHeight w:hRule="exact" w:val="1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5C0291">
            <w:pPr>
              <w:pStyle w:val="61"/>
              <w:shd w:val="clear" w:color="auto" w:fill="auto"/>
              <w:spacing w:after="0" w:line="300" w:lineRule="exact"/>
              <w:ind w:left="220" w:firstLine="0"/>
            </w:pPr>
            <w:r>
              <w:rPr>
                <w:rStyle w:val="15pt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C0291" w:rsidRDefault="00B84E71" w:rsidP="005C0291">
            <w:pPr>
              <w:pStyle w:val="61"/>
              <w:shd w:val="clear" w:color="auto" w:fill="auto"/>
              <w:spacing w:after="0" w:line="240" w:lineRule="auto"/>
              <w:ind w:left="338" w:firstLine="0"/>
              <w:rPr>
                <w:sz w:val="28"/>
                <w:szCs w:val="28"/>
              </w:rPr>
            </w:pPr>
            <w:r>
              <w:rPr>
                <w:rStyle w:val="15pt"/>
                <w:sz w:val="28"/>
                <w:szCs w:val="28"/>
                <w:lang w:eastAsia="ru-RU"/>
              </w:rPr>
              <w:t>«Пластилинография</w:t>
            </w:r>
            <w:r w:rsidRPr="005C0291">
              <w:rPr>
                <w:rStyle w:val="15pt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15pt"/>
                <w:sz w:val="28"/>
                <w:szCs w:val="28"/>
                <w:lang w:eastAsia="ru-RU"/>
              </w:rPr>
              <w:t>в</w:t>
            </w:r>
            <w:r w:rsidRPr="005C0291">
              <w:rPr>
                <w:rStyle w:val="15pt"/>
                <w:sz w:val="28"/>
                <w:szCs w:val="28"/>
                <w:lang w:eastAsia="ru-RU"/>
              </w:rPr>
              <w:t xml:space="preserve"> развитии детей дошкольного возраста» (теория, мастер-класс)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C0291" w:rsidRDefault="00B84E71" w:rsidP="005C0291">
            <w:pPr>
              <w:pStyle w:val="61"/>
              <w:shd w:val="clear" w:color="auto" w:fill="auto"/>
              <w:spacing w:after="0" w:line="300" w:lineRule="exact"/>
              <w:ind w:firstLine="0"/>
              <w:jc w:val="center"/>
              <w:rPr>
                <w:sz w:val="28"/>
                <w:szCs w:val="28"/>
              </w:rPr>
            </w:pPr>
            <w:r w:rsidRPr="005C0291">
              <w:rPr>
                <w:rStyle w:val="15pt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5C0291" w:rsidRDefault="00B84E71" w:rsidP="005C0291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0291">
              <w:rPr>
                <w:rStyle w:val="15pt"/>
                <w:sz w:val="28"/>
                <w:szCs w:val="28"/>
                <w:lang w:eastAsia="ru-RU"/>
              </w:rPr>
              <w:t>Волгушева</w:t>
            </w:r>
          </w:p>
          <w:p w:rsidR="00B84E71" w:rsidRPr="005C0291" w:rsidRDefault="00B84E71" w:rsidP="005C0291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0291">
              <w:rPr>
                <w:rStyle w:val="15pt"/>
                <w:sz w:val="28"/>
                <w:szCs w:val="28"/>
                <w:lang w:eastAsia="ru-RU"/>
              </w:rPr>
              <w:t>Т.А.</w:t>
            </w:r>
          </w:p>
          <w:p w:rsidR="00B84E71" w:rsidRPr="005C0291" w:rsidRDefault="00B84E71" w:rsidP="005C0291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0291">
              <w:rPr>
                <w:rStyle w:val="15pt"/>
                <w:sz w:val="28"/>
                <w:szCs w:val="28"/>
                <w:lang w:eastAsia="ru-RU"/>
              </w:rPr>
              <w:t>Татьмянина</w:t>
            </w:r>
          </w:p>
          <w:p w:rsidR="00B84E71" w:rsidRPr="005C0291" w:rsidRDefault="00B84E71" w:rsidP="005C0291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0291">
              <w:rPr>
                <w:rStyle w:val="15pt"/>
                <w:sz w:val="28"/>
                <w:szCs w:val="28"/>
                <w:lang w:eastAsia="ru-RU"/>
              </w:rPr>
              <w:t>Н.А.</w:t>
            </w:r>
          </w:p>
        </w:tc>
      </w:tr>
      <w:tr w:rsidR="00B84E71" w:rsidTr="005C0291">
        <w:trPr>
          <w:trHeight w:hRule="exact" w:val="14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5C0291">
            <w:pPr>
              <w:pStyle w:val="61"/>
              <w:shd w:val="clear" w:color="auto" w:fill="auto"/>
              <w:spacing w:after="0" w:line="300" w:lineRule="exact"/>
              <w:ind w:left="220" w:firstLine="0"/>
            </w:pPr>
            <w:r>
              <w:rPr>
                <w:rStyle w:val="15pt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C0291" w:rsidRDefault="00B84E71" w:rsidP="005C0291">
            <w:pPr>
              <w:pStyle w:val="61"/>
              <w:shd w:val="clear" w:color="auto" w:fill="auto"/>
              <w:spacing w:after="0" w:line="370" w:lineRule="exact"/>
              <w:ind w:left="338" w:firstLine="0"/>
              <w:jc w:val="center"/>
              <w:rPr>
                <w:sz w:val="28"/>
                <w:szCs w:val="28"/>
              </w:rPr>
            </w:pPr>
            <w:r w:rsidRPr="005C0291">
              <w:rPr>
                <w:rStyle w:val="15pt"/>
                <w:sz w:val="28"/>
                <w:szCs w:val="28"/>
                <w:lang w:eastAsia="ru-RU"/>
              </w:rPr>
              <w:t>«</w:t>
            </w:r>
            <w:r>
              <w:rPr>
                <w:rStyle w:val="15pt"/>
                <w:sz w:val="28"/>
                <w:szCs w:val="28"/>
                <w:lang w:eastAsia="ru-RU"/>
              </w:rPr>
              <w:t>Театральная деятельность</w:t>
            </w:r>
            <w:r w:rsidRPr="005C0291">
              <w:rPr>
                <w:rStyle w:val="15pt"/>
                <w:sz w:val="28"/>
                <w:szCs w:val="28"/>
                <w:lang w:eastAsia="ru-RU"/>
              </w:rPr>
              <w:t xml:space="preserve"> детей» (теория, мастер- класс)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C0291" w:rsidRDefault="00B84E71" w:rsidP="005C0291">
            <w:pPr>
              <w:pStyle w:val="61"/>
              <w:shd w:val="clear" w:color="auto" w:fill="auto"/>
              <w:spacing w:after="0" w:line="300" w:lineRule="exact"/>
              <w:ind w:firstLine="0"/>
              <w:jc w:val="center"/>
              <w:rPr>
                <w:sz w:val="28"/>
                <w:szCs w:val="28"/>
              </w:rPr>
            </w:pPr>
            <w:r w:rsidRPr="005C0291">
              <w:rPr>
                <w:rStyle w:val="15pt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5C0291" w:rsidRDefault="00B84E71" w:rsidP="005C0291">
            <w:pPr>
              <w:pStyle w:val="61"/>
              <w:shd w:val="clear" w:color="auto" w:fill="auto"/>
              <w:spacing w:after="0" w:line="300" w:lineRule="exact"/>
              <w:ind w:firstLine="0"/>
              <w:jc w:val="center"/>
              <w:rPr>
                <w:sz w:val="28"/>
                <w:szCs w:val="28"/>
              </w:rPr>
            </w:pPr>
            <w:r w:rsidRPr="005C0291">
              <w:rPr>
                <w:rStyle w:val="15pt"/>
                <w:sz w:val="28"/>
                <w:szCs w:val="28"/>
                <w:lang w:eastAsia="ru-RU"/>
              </w:rPr>
              <w:t>Стадник Я.В.</w:t>
            </w:r>
          </w:p>
        </w:tc>
      </w:tr>
      <w:tr w:rsidR="00B84E71" w:rsidTr="005C0291">
        <w:trPr>
          <w:trHeight w:hRule="exact" w:val="2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5C0291">
            <w:pPr>
              <w:pStyle w:val="61"/>
              <w:shd w:val="clear" w:color="auto" w:fill="auto"/>
              <w:spacing w:after="0" w:line="300" w:lineRule="exact"/>
              <w:ind w:left="220" w:firstLine="0"/>
            </w:pPr>
            <w:r>
              <w:rPr>
                <w:rStyle w:val="15pt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C0291" w:rsidRDefault="00B84E71" w:rsidP="005C0291">
            <w:pPr>
              <w:pStyle w:val="61"/>
              <w:shd w:val="clear" w:color="auto" w:fill="auto"/>
              <w:spacing w:after="0" w:line="365" w:lineRule="exact"/>
              <w:ind w:left="338" w:firstLine="0"/>
              <w:jc w:val="center"/>
              <w:rPr>
                <w:sz w:val="28"/>
                <w:szCs w:val="28"/>
              </w:rPr>
            </w:pPr>
            <w:r w:rsidRPr="005C0291">
              <w:rPr>
                <w:rStyle w:val="15pt"/>
                <w:sz w:val="28"/>
                <w:szCs w:val="28"/>
                <w:lang w:eastAsia="ru-RU"/>
              </w:rPr>
              <w:t>«Развитие мелкой моторики в формировании элементарных математических представлений» (теория, мастер-класс); «Познавательная математика в разных возрастных группах» (теория мастер- класс)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C0291" w:rsidRDefault="00B84E71" w:rsidP="005C0291">
            <w:pPr>
              <w:pStyle w:val="61"/>
              <w:shd w:val="clear" w:color="auto" w:fill="auto"/>
              <w:spacing w:after="0" w:line="300" w:lineRule="exact"/>
              <w:ind w:firstLine="0"/>
              <w:jc w:val="center"/>
              <w:rPr>
                <w:sz w:val="28"/>
                <w:szCs w:val="28"/>
              </w:rPr>
            </w:pPr>
            <w:r w:rsidRPr="005C0291">
              <w:rPr>
                <w:rStyle w:val="15pt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5C0291" w:rsidRDefault="00B84E71" w:rsidP="005C0291">
            <w:pPr>
              <w:pStyle w:val="61"/>
              <w:shd w:val="clear" w:color="auto" w:fill="auto"/>
              <w:spacing w:after="120" w:line="300" w:lineRule="exact"/>
              <w:ind w:firstLine="0"/>
              <w:jc w:val="center"/>
              <w:rPr>
                <w:sz w:val="28"/>
                <w:szCs w:val="28"/>
              </w:rPr>
            </w:pPr>
            <w:r w:rsidRPr="005C0291">
              <w:rPr>
                <w:rStyle w:val="15pt"/>
                <w:sz w:val="28"/>
                <w:szCs w:val="28"/>
                <w:lang w:eastAsia="ru-RU"/>
              </w:rPr>
              <w:t>Гордяскина</w:t>
            </w:r>
          </w:p>
          <w:p w:rsidR="00B84E71" w:rsidRPr="005C0291" w:rsidRDefault="00B84E71" w:rsidP="005C0291">
            <w:pPr>
              <w:pStyle w:val="61"/>
              <w:shd w:val="clear" w:color="auto" w:fill="auto"/>
              <w:spacing w:before="120" w:line="300" w:lineRule="exact"/>
              <w:ind w:firstLine="0"/>
              <w:jc w:val="center"/>
              <w:rPr>
                <w:sz w:val="28"/>
                <w:szCs w:val="28"/>
              </w:rPr>
            </w:pPr>
            <w:r w:rsidRPr="005C0291">
              <w:rPr>
                <w:rStyle w:val="15pt"/>
                <w:sz w:val="28"/>
                <w:szCs w:val="28"/>
                <w:lang w:eastAsia="ru-RU"/>
              </w:rPr>
              <w:t>О.А.</w:t>
            </w:r>
          </w:p>
          <w:p w:rsidR="00B84E71" w:rsidRPr="005C0291" w:rsidRDefault="00B84E71" w:rsidP="005C0291">
            <w:pPr>
              <w:pStyle w:val="61"/>
              <w:shd w:val="clear" w:color="auto" w:fill="auto"/>
              <w:spacing w:before="840" w:after="0" w:line="300" w:lineRule="exact"/>
              <w:ind w:firstLine="0"/>
              <w:jc w:val="center"/>
              <w:rPr>
                <w:sz w:val="28"/>
                <w:szCs w:val="28"/>
              </w:rPr>
            </w:pPr>
            <w:r w:rsidRPr="005C0291">
              <w:rPr>
                <w:rStyle w:val="15pt"/>
                <w:sz w:val="28"/>
                <w:szCs w:val="28"/>
                <w:lang w:eastAsia="ru-RU"/>
              </w:rPr>
              <w:t>Рагожина Я.А.</w:t>
            </w:r>
          </w:p>
        </w:tc>
      </w:tr>
      <w:tr w:rsidR="00B84E71" w:rsidTr="005C0291">
        <w:trPr>
          <w:trHeight w:hRule="exact" w:val="29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5C0291">
            <w:pPr>
              <w:pStyle w:val="61"/>
              <w:shd w:val="clear" w:color="auto" w:fill="auto"/>
              <w:spacing w:after="0" w:line="300" w:lineRule="exact"/>
              <w:ind w:left="220" w:firstLine="0"/>
            </w:pPr>
            <w:r>
              <w:rPr>
                <w:rStyle w:val="15pt"/>
                <w:lang w:eastAsia="ru-RU"/>
              </w:rPr>
              <w:t>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C0291" w:rsidRDefault="00B84E71" w:rsidP="005C0291">
            <w:pPr>
              <w:pStyle w:val="61"/>
              <w:shd w:val="clear" w:color="auto" w:fill="auto"/>
              <w:spacing w:after="0" w:line="365" w:lineRule="exact"/>
              <w:ind w:left="338" w:firstLine="0"/>
              <w:jc w:val="center"/>
              <w:rPr>
                <w:sz w:val="28"/>
                <w:szCs w:val="28"/>
              </w:rPr>
            </w:pPr>
            <w:r w:rsidRPr="005C0291">
              <w:rPr>
                <w:rStyle w:val="15pt"/>
                <w:sz w:val="28"/>
                <w:szCs w:val="28"/>
                <w:lang w:eastAsia="ru-RU"/>
              </w:rPr>
              <w:t>«Развитие элементарных математических представлений через русские народные песни, потешки» (теория, мастер-класс); «Развитие элементарных математических представлений детей через устное народное творчество»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C0291" w:rsidRDefault="00B84E71" w:rsidP="005C0291">
            <w:pPr>
              <w:pStyle w:val="61"/>
              <w:shd w:val="clear" w:color="auto" w:fill="auto"/>
              <w:spacing w:after="0" w:line="300" w:lineRule="exact"/>
              <w:ind w:firstLine="0"/>
              <w:jc w:val="center"/>
              <w:rPr>
                <w:sz w:val="28"/>
                <w:szCs w:val="28"/>
              </w:rPr>
            </w:pPr>
            <w:r w:rsidRPr="005C0291">
              <w:rPr>
                <w:rStyle w:val="15pt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5C0291" w:rsidRDefault="00B84E71" w:rsidP="005C0291">
            <w:pPr>
              <w:pStyle w:val="61"/>
              <w:shd w:val="clear" w:color="auto" w:fill="auto"/>
              <w:spacing w:after="120" w:line="300" w:lineRule="exact"/>
              <w:ind w:firstLine="0"/>
              <w:jc w:val="center"/>
              <w:rPr>
                <w:sz w:val="28"/>
                <w:szCs w:val="28"/>
              </w:rPr>
            </w:pPr>
            <w:r w:rsidRPr="005C0291">
              <w:rPr>
                <w:rStyle w:val="15pt"/>
                <w:sz w:val="28"/>
                <w:szCs w:val="28"/>
                <w:lang w:eastAsia="ru-RU"/>
              </w:rPr>
              <w:t>Камышева</w:t>
            </w:r>
          </w:p>
          <w:p w:rsidR="00B84E71" w:rsidRPr="005C0291" w:rsidRDefault="00B84E71" w:rsidP="005C0291">
            <w:pPr>
              <w:pStyle w:val="61"/>
              <w:shd w:val="clear" w:color="auto" w:fill="auto"/>
              <w:spacing w:before="120" w:line="300" w:lineRule="exact"/>
              <w:ind w:firstLine="0"/>
              <w:jc w:val="center"/>
              <w:rPr>
                <w:sz w:val="28"/>
                <w:szCs w:val="28"/>
              </w:rPr>
            </w:pPr>
            <w:r w:rsidRPr="005C0291">
              <w:rPr>
                <w:rStyle w:val="15pt"/>
                <w:sz w:val="28"/>
                <w:szCs w:val="28"/>
                <w:lang w:eastAsia="ru-RU"/>
              </w:rPr>
              <w:t>Е.И.</w:t>
            </w:r>
          </w:p>
          <w:p w:rsidR="00B84E71" w:rsidRPr="005C0291" w:rsidRDefault="00B84E71" w:rsidP="005C0291">
            <w:pPr>
              <w:pStyle w:val="61"/>
              <w:shd w:val="clear" w:color="auto" w:fill="auto"/>
              <w:spacing w:before="840" w:after="0" w:line="300" w:lineRule="exact"/>
              <w:ind w:firstLine="0"/>
              <w:jc w:val="center"/>
              <w:rPr>
                <w:sz w:val="28"/>
                <w:szCs w:val="28"/>
              </w:rPr>
            </w:pPr>
            <w:r w:rsidRPr="005C0291">
              <w:rPr>
                <w:rStyle w:val="15pt"/>
                <w:sz w:val="28"/>
                <w:szCs w:val="28"/>
                <w:lang w:eastAsia="ru-RU"/>
              </w:rPr>
              <w:t>Артемова Е.А.</w:t>
            </w:r>
          </w:p>
        </w:tc>
      </w:tr>
      <w:tr w:rsidR="00B84E71" w:rsidTr="005C0291">
        <w:trPr>
          <w:trHeight w:hRule="exact" w:val="11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Default="00B84E71" w:rsidP="005C0291">
            <w:pPr>
              <w:pStyle w:val="61"/>
              <w:shd w:val="clear" w:color="auto" w:fill="auto"/>
              <w:spacing w:after="0" w:line="300" w:lineRule="exact"/>
              <w:ind w:left="220" w:firstLine="0"/>
            </w:pPr>
            <w:r>
              <w:rPr>
                <w:rStyle w:val="15pt"/>
                <w:lang w:eastAsia="ru-RU"/>
              </w:rPr>
              <w:t>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C0291" w:rsidRDefault="00B84E71" w:rsidP="005C0291">
            <w:pPr>
              <w:pStyle w:val="61"/>
              <w:shd w:val="clear" w:color="auto" w:fill="auto"/>
              <w:spacing w:after="0" w:line="365" w:lineRule="exact"/>
              <w:ind w:left="338" w:firstLine="0"/>
              <w:jc w:val="center"/>
              <w:rPr>
                <w:sz w:val="28"/>
                <w:szCs w:val="28"/>
              </w:rPr>
            </w:pPr>
            <w:r w:rsidRPr="005C0291">
              <w:rPr>
                <w:rStyle w:val="15pt"/>
                <w:sz w:val="28"/>
                <w:szCs w:val="28"/>
                <w:lang w:eastAsia="ru-RU"/>
              </w:rPr>
              <w:t xml:space="preserve">«Сенсорное развитие младших дошкольников через ФЭМП» (теория, мастер </w:t>
            </w:r>
            <w:r w:rsidRPr="005C0291">
              <w:rPr>
                <w:rStyle w:val="15pt1"/>
                <w:sz w:val="28"/>
                <w:szCs w:val="28"/>
                <w:lang w:eastAsia="ru-RU"/>
              </w:rPr>
              <w:t xml:space="preserve">- </w:t>
            </w:r>
            <w:r w:rsidRPr="005C0291">
              <w:rPr>
                <w:rStyle w:val="15pt"/>
                <w:sz w:val="28"/>
                <w:szCs w:val="28"/>
                <w:lang w:eastAsia="ru-RU"/>
              </w:rPr>
              <w:t>класс)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E71" w:rsidRPr="005C0291" w:rsidRDefault="00B84E71" w:rsidP="005C0291">
            <w:pPr>
              <w:pStyle w:val="61"/>
              <w:shd w:val="clear" w:color="auto" w:fill="auto"/>
              <w:spacing w:after="0" w:line="300" w:lineRule="exact"/>
              <w:ind w:firstLine="0"/>
              <w:jc w:val="center"/>
              <w:rPr>
                <w:sz w:val="28"/>
                <w:szCs w:val="28"/>
              </w:rPr>
            </w:pPr>
            <w:r w:rsidRPr="005C0291">
              <w:rPr>
                <w:rStyle w:val="15pt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5C0291" w:rsidRDefault="00B84E71" w:rsidP="005C0291">
            <w:pPr>
              <w:pStyle w:val="61"/>
              <w:shd w:val="clear" w:color="auto" w:fill="auto"/>
              <w:spacing w:after="0" w:line="365" w:lineRule="exact"/>
              <w:ind w:firstLine="0"/>
              <w:jc w:val="both"/>
              <w:rPr>
                <w:sz w:val="28"/>
                <w:szCs w:val="28"/>
              </w:rPr>
            </w:pPr>
            <w:r w:rsidRPr="005C0291">
              <w:rPr>
                <w:rStyle w:val="15pt"/>
                <w:sz w:val="28"/>
                <w:szCs w:val="28"/>
                <w:lang w:eastAsia="ru-RU"/>
              </w:rPr>
              <w:t>Пахомова Г.Н. Назимова Т.Е.</w:t>
            </w:r>
          </w:p>
        </w:tc>
      </w:tr>
      <w:tr w:rsidR="00B84E71" w:rsidTr="005C0291">
        <w:trPr>
          <w:trHeight w:hRule="exact" w:val="7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Default="00B84E71" w:rsidP="005C0291">
            <w:pPr>
              <w:pStyle w:val="61"/>
              <w:shd w:val="clear" w:color="auto" w:fill="auto"/>
              <w:spacing w:after="0" w:line="300" w:lineRule="exact"/>
              <w:ind w:left="220" w:firstLine="0"/>
            </w:pPr>
            <w:r>
              <w:rPr>
                <w:rStyle w:val="15pt"/>
                <w:lang w:eastAsia="ru-RU"/>
              </w:rPr>
              <w:t>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5C0291" w:rsidRDefault="00B84E71" w:rsidP="005C0291">
            <w:pPr>
              <w:pStyle w:val="61"/>
              <w:shd w:val="clear" w:color="auto" w:fill="auto"/>
              <w:spacing w:after="0" w:line="370" w:lineRule="exact"/>
              <w:ind w:left="338" w:firstLine="0"/>
              <w:jc w:val="center"/>
              <w:rPr>
                <w:sz w:val="28"/>
                <w:szCs w:val="28"/>
              </w:rPr>
            </w:pPr>
            <w:r w:rsidRPr="005C0291">
              <w:rPr>
                <w:rStyle w:val="15pt"/>
                <w:sz w:val="28"/>
                <w:szCs w:val="28"/>
                <w:lang w:eastAsia="ru-RU"/>
              </w:rPr>
              <w:t>«Математика в экологическом воспитании детей» (теория, мастер-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E71" w:rsidRPr="005C0291" w:rsidRDefault="00B84E71" w:rsidP="005C0291">
            <w:pPr>
              <w:pStyle w:val="61"/>
              <w:shd w:val="clear" w:color="auto" w:fill="auto"/>
              <w:spacing w:after="0" w:line="300" w:lineRule="exact"/>
              <w:ind w:firstLine="0"/>
              <w:jc w:val="center"/>
              <w:rPr>
                <w:sz w:val="28"/>
                <w:szCs w:val="28"/>
              </w:rPr>
            </w:pPr>
            <w:r w:rsidRPr="005C0291">
              <w:rPr>
                <w:rStyle w:val="15pt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71" w:rsidRPr="005C0291" w:rsidRDefault="00B84E71" w:rsidP="005C0291">
            <w:pPr>
              <w:pStyle w:val="61"/>
              <w:shd w:val="clear" w:color="auto" w:fill="auto"/>
              <w:spacing w:after="0" w:line="300" w:lineRule="exact"/>
              <w:ind w:firstLine="0"/>
              <w:jc w:val="center"/>
              <w:rPr>
                <w:sz w:val="28"/>
                <w:szCs w:val="28"/>
              </w:rPr>
            </w:pPr>
            <w:r w:rsidRPr="005C0291">
              <w:rPr>
                <w:rStyle w:val="15pt"/>
                <w:sz w:val="28"/>
                <w:szCs w:val="28"/>
                <w:lang w:eastAsia="ru-RU"/>
              </w:rPr>
              <w:t>Смачная О.А.</w:t>
            </w:r>
          </w:p>
        </w:tc>
      </w:tr>
    </w:tbl>
    <w:p w:rsidR="00B84E71" w:rsidRDefault="00B84E71" w:rsidP="005C0291">
      <w:pPr>
        <w:pStyle w:val="610"/>
        <w:keepNext/>
        <w:keepLines/>
        <w:shd w:val="clear" w:color="auto" w:fill="auto"/>
        <w:spacing w:after="172" w:line="340" w:lineRule="exact"/>
        <w:ind w:right="20"/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p w:rsidR="00B84E71" w:rsidRPr="00C77A26" w:rsidRDefault="00B84E71" w:rsidP="00C77A26">
      <w:pPr>
        <w:spacing w:after="300"/>
        <w:jc w:val="center"/>
        <w:rPr>
          <w:rFonts w:ascii="Times New Roman" w:hAnsi="Times New Roman"/>
          <w:b/>
          <w:sz w:val="32"/>
          <w:szCs w:val="32"/>
        </w:rPr>
      </w:pPr>
    </w:p>
    <w:sectPr w:rsidR="00B84E71" w:rsidRPr="00C77A26" w:rsidSect="001143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1B2"/>
    <w:multiLevelType w:val="multilevel"/>
    <w:tmpl w:val="6526E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9D175F"/>
    <w:multiLevelType w:val="multilevel"/>
    <w:tmpl w:val="A1688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EE46E7"/>
    <w:multiLevelType w:val="hybridMultilevel"/>
    <w:tmpl w:val="C652EA74"/>
    <w:lvl w:ilvl="0" w:tplc="E2E05CC8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  <w:rPr>
        <w:rFonts w:cs="Times New Roman"/>
      </w:rPr>
    </w:lvl>
  </w:abstractNum>
  <w:abstractNum w:abstractNumId="3">
    <w:nsid w:val="13F978F5"/>
    <w:multiLevelType w:val="multilevel"/>
    <w:tmpl w:val="5E2E7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06878C4"/>
    <w:multiLevelType w:val="multilevel"/>
    <w:tmpl w:val="7B1A1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45E68F1"/>
    <w:multiLevelType w:val="multilevel"/>
    <w:tmpl w:val="613CA82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C9B01B1"/>
    <w:multiLevelType w:val="multilevel"/>
    <w:tmpl w:val="FF8EA1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5B362A5"/>
    <w:multiLevelType w:val="multilevel"/>
    <w:tmpl w:val="54966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B21735"/>
    <w:multiLevelType w:val="multilevel"/>
    <w:tmpl w:val="EA488A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35B3315"/>
    <w:multiLevelType w:val="hybridMultilevel"/>
    <w:tmpl w:val="B840F284"/>
    <w:lvl w:ilvl="0" w:tplc="0419000F">
      <w:start w:val="1"/>
      <w:numFmt w:val="decimal"/>
      <w:lvlText w:val="%1."/>
      <w:lvlJc w:val="left"/>
      <w:pPr>
        <w:ind w:left="8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10">
    <w:nsid w:val="469F7DE8"/>
    <w:multiLevelType w:val="multilevel"/>
    <w:tmpl w:val="E07A4C82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C4B1E95"/>
    <w:multiLevelType w:val="multilevel"/>
    <w:tmpl w:val="C1406C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D042E6"/>
    <w:multiLevelType w:val="hybridMultilevel"/>
    <w:tmpl w:val="975042B6"/>
    <w:lvl w:ilvl="0" w:tplc="D0363764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13">
    <w:nsid w:val="546F65D7"/>
    <w:multiLevelType w:val="multilevel"/>
    <w:tmpl w:val="63FC3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65967AE"/>
    <w:multiLevelType w:val="multilevel"/>
    <w:tmpl w:val="9A7AD85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68024A0"/>
    <w:multiLevelType w:val="multilevel"/>
    <w:tmpl w:val="B4B632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9C35679"/>
    <w:multiLevelType w:val="hybridMultilevel"/>
    <w:tmpl w:val="C9682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F535FD"/>
    <w:multiLevelType w:val="multilevel"/>
    <w:tmpl w:val="DCEABA2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EF77A5B"/>
    <w:multiLevelType w:val="multilevel"/>
    <w:tmpl w:val="A1A01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8205082"/>
    <w:multiLevelType w:val="multilevel"/>
    <w:tmpl w:val="7D209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B491B10"/>
    <w:multiLevelType w:val="multilevel"/>
    <w:tmpl w:val="B4385F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5D3001C"/>
    <w:multiLevelType w:val="hybridMultilevel"/>
    <w:tmpl w:val="D0BA2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B763437"/>
    <w:multiLevelType w:val="multilevel"/>
    <w:tmpl w:val="C8F4C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DB4445E"/>
    <w:multiLevelType w:val="hybridMultilevel"/>
    <w:tmpl w:val="1AE89512"/>
    <w:lvl w:ilvl="0" w:tplc="D9D2E9F6">
      <w:start w:val="1"/>
      <w:numFmt w:val="decimal"/>
      <w:lvlText w:val="%1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21"/>
  </w:num>
  <w:num w:numId="4">
    <w:abstractNumId w:val="14"/>
  </w:num>
  <w:num w:numId="5">
    <w:abstractNumId w:val="11"/>
  </w:num>
  <w:num w:numId="6">
    <w:abstractNumId w:val="19"/>
  </w:num>
  <w:num w:numId="7">
    <w:abstractNumId w:val="13"/>
  </w:num>
  <w:num w:numId="8">
    <w:abstractNumId w:val="1"/>
  </w:num>
  <w:num w:numId="9">
    <w:abstractNumId w:val="0"/>
  </w:num>
  <w:num w:numId="10">
    <w:abstractNumId w:val="18"/>
  </w:num>
  <w:num w:numId="11">
    <w:abstractNumId w:val="15"/>
  </w:num>
  <w:num w:numId="12">
    <w:abstractNumId w:val="8"/>
  </w:num>
  <w:num w:numId="13">
    <w:abstractNumId w:val="16"/>
  </w:num>
  <w:num w:numId="14">
    <w:abstractNumId w:val="20"/>
  </w:num>
  <w:num w:numId="15">
    <w:abstractNumId w:val="4"/>
  </w:num>
  <w:num w:numId="16">
    <w:abstractNumId w:val="7"/>
  </w:num>
  <w:num w:numId="17">
    <w:abstractNumId w:val="22"/>
  </w:num>
  <w:num w:numId="18">
    <w:abstractNumId w:val="9"/>
  </w:num>
  <w:num w:numId="19">
    <w:abstractNumId w:val="6"/>
  </w:num>
  <w:num w:numId="20">
    <w:abstractNumId w:val="5"/>
  </w:num>
  <w:num w:numId="21">
    <w:abstractNumId w:val="17"/>
  </w:num>
  <w:num w:numId="22">
    <w:abstractNumId w:val="3"/>
  </w:num>
  <w:num w:numId="23">
    <w:abstractNumId w:val="2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88B"/>
    <w:rsid w:val="000266A8"/>
    <w:rsid w:val="00040FCA"/>
    <w:rsid w:val="00042F07"/>
    <w:rsid w:val="00043F82"/>
    <w:rsid w:val="00050BA9"/>
    <w:rsid w:val="00070604"/>
    <w:rsid w:val="000773F2"/>
    <w:rsid w:val="0008016C"/>
    <w:rsid w:val="0009648C"/>
    <w:rsid w:val="000A57A6"/>
    <w:rsid w:val="000A7A33"/>
    <w:rsid w:val="000F7C90"/>
    <w:rsid w:val="001143A9"/>
    <w:rsid w:val="001409A1"/>
    <w:rsid w:val="00167300"/>
    <w:rsid w:val="00177ADE"/>
    <w:rsid w:val="0018305F"/>
    <w:rsid w:val="001B1FCC"/>
    <w:rsid w:val="001C64E5"/>
    <w:rsid w:val="001C7901"/>
    <w:rsid w:val="001D0D0E"/>
    <w:rsid w:val="001F6581"/>
    <w:rsid w:val="001F7150"/>
    <w:rsid w:val="00211A90"/>
    <w:rsid w:val="0021605D"/>
    <w:rsid w:val="00217A67"/>
    <w:rsid w:val="002254E7"/>
    <w:rsid w:val="00236DA4"/>
    <w:rsid w:val="002830DB"/>
    <w:rsid w:val="00287017"/>
    <w:rsid w:val="002F1B84"/>
    <w:rsid w:val="003531BB"/>
    <w:rsid w:val="00365291"/>
    <w:rsid w:val="003820B4"/>
    <w:rsid w:val="0038488B"/>
    <w:rsid w:val="00385875"/>
    <w:rsid w:val="003974E8"/>
    <w:rsid w:val="003C7F74"/>
    <w:rsid w:val="003D1856"/>
    <w:rsid w:val="003D48F4"/>
    <w:rsid w:val="003D6A2A"/>
    <w:rsid w:val="003E134E"/>
    <w:rsid w:val="003E304F"/>
    <w:rsid w:val="003F0CBD"/>
    <w:rsid w:val="003F5513"/>
    <w:rsid w:val="00421985"/>
    <w:rsid w:val="00430419"/>
    <w:rsid w:val="004605FE"/>
    <w:rsid w:val="00474340"/>
    <w:rsid w:val="004761DF"/>
    <w:rsid w:val="00484533"/>
    <w:rsid w:val="0049352F"/>
    <w:rsid w:val="004A438E"/>
    <w:rsid w:val="004D0742"/>
    <w:rsid w:val="004D1B2E"/>
    <w:rsid w:val="004D603C"/>
    <w:rsid w:val="004E5290"/>
    <w:rsid w:val="004F543C"/>
    <w:rsid w:val="0050047F"/>
    <w:rsid w:val="0050227E"/>
    <w:rsid w:val="0050306E"/>
    <w:rsid w:val="00517AC4"/>
    <w:rsid w:val="005620C9"/>
    <w:rsid w:val="00562B19"/>
    <w:rsid w:val="0059547A"/>
    <w:rsid w:val="005A68AB"/>
    <w:rsid w:val="005B1685"/>
    <w:rsid w:val="005C0291"/>
    <w:rsid w:val="005C2230"/>
    <w:rsid w:val="005E6072"/>
    <w:rsid w:val="005F5CB1"/>
    <w:rsid w:val="00611C76"/>
    <w:rsid w:val="00646D73"/>
    <w:rsid w:val="006472B7"/>
    <w:rsid w:val="006839B0"/>
    <w:rsid w:val="00690492"/>
    <w:rsid w:val="006A1F19"/>
    <w:rsid w:val="006C3CE4"/>
    <w:rsid w:val="006C57D2"/>
    <w:rsid w:val="006F509C"/>
    <w:rsid w:val="006F58FD"/>
    <w:rsid w:val="0079244A"/>
    <w:rsid w:val="007A6BE8"/>
    <w:rsid w:val="007B17BC"/>
    <w:rsid w:val="007B1DB0"/>
    <w:rsid w:val="007F7BC3"/>
    <w:rsid w:val="00804E3A"/>
    <w:rsid w:val="008100D5"/>
    <w:rsid w:val="008556DD"/>
    <w:rsid w:val="00861D7F"/>
    <w:rsid w:val="00897F76"/>
    <w:rsid w:val="008B216E"/>
    <w:rsid w:val="008C5F04"/>
    <w:rsid w:val="008D715B"/>
    <w:rsid w:val="008E1CF8"/>
    <w:rsid w:val="008E7A81"/>
    <w:rsid w:val="00910AC4"/>
    <w:rsid w:val="00917367"/>
    <w:rsid w:val="00954468"/>
    <w:rsid w:val="0096674A"/>
    <w:rsid w:val="00967A77"/>
    <w:rsid w:val="00981417"/>
    <w:rsid w:val="00987E30"/>
    <w:rsid w:val="009D0799"/>
    <w:rsid w:val="009F223E"/>
    <w:rsid w:val="00A06BA8"/>
    <w:rsid w:val="00A35CD0"/>
    <w:rsid w:val="00A4451D"/>
    <w:rsid w:val="00A81464"/>
    <w:rsid w:val="00A9018F"/>
    <w:rsid w:val="00AB2517"/>
    <w:rsid w:val="00AC3452"/>
    <w:rsid w:val="00AC701F"/>
    <w:rsid w:val="00B05612"/>
    <w:rsid w:val="00B06CB2"/>
    <w:rsid w:val="00B137FA"/>
    <w:rsid w:val="00B23D91"/>
    <w:rsid w:val="00B23DC3"/>
    <w:rsid w:val="00B32CA1"/>
    <w:rsid w:val="00B37BC8"/>
    <w:rsid w:val="00B52D94"/>
    <w:rsid w:val="00B53EE7"/>
    <w:rsid w:val="00B635A9"/>
    <w:rsid w:val="00B66221"/>
    <w:rsid w:val="00B77FC7"/>
    <w:rsid w:val="00B806E3"/>
    <w:rsid w:val="00B81309"/>
    <w:rsid w:val="00B84E71"/>
    <w:rsid w:val="00BD07F3"/>
    <w:rsid w:val="00BD32C6"/>
    <w:rsid w:val="00BE50E9"/>
    <w:rsid w:val="00BE6083"/>
    <w:rsid w:val="00BF308D"/>
    <w:rsid w:val="00BF6309"/>
    <w:rsid w:val="00BF6EF2"/>
    <w:rsid w:val="00C007C7"/>
    <w:rsid w:val="00C01D0F"/>
    <w:rsid w:val="00C01E67"/>
    <w:rsid w:val="00C1448F"/>
    <w:rsid w:val="00C17E3F"/>
    <w:rsid w:val="00C255E5"/>
    <w:rsid w:val="00C67C53"/>
    <w:rsid w:val="00C77A26"/>
    <w:rsid w:val="00C874D9"/>
    <w:rsid w:val="00CA3B96"/>
    <w:rsid w:val="00CB08D1"/>
    <w:rsid w:val="00CB31FB"/>
    <w:rsid w:val="00CB3DAF"/>
    <w:rsid w:val="00CD46F0"/>
    <w:rsid w:val="00CE071F"/>
    <w:rsid w:val="00D01C11"/>
    <w:rsid w:val="00D02258"/>
    <w:rsid w:val="00D0449F"/>
    <w:rsid w:val="00D06738"/>
    <w:rsid w:val="00D216F5"/>
    <w:rsid w:val="00D270DA"/>
    <w:rsid w:val="00D324B3"/>
    <w:rsid w:val="00D44885"/>
    <w:rsid w:val="00D60C08"/>
    <w:rsid w:val="00D81774"/>
    <w:rsid w:val="00D94B77"/>
    <w:rsid w:val="00DB56AF"/>
    <w:rsid w:val="00DB71AB"/>
    <w:rsid w:val="00DC231C"/>
    <w:rsid w:val="00DC43A5"/>
    <w:rsid w:val="00E10AAB"/>
    <w:rsid w:val="00E15125"/>
    <w:rsid w:val="00E45F59"/>
    <w:rsid w:val="00E46985"/>
    <w:rsid w:val="00E50093"/>
    <w:rsid w:val="00E63BBD"/>
    <w:rsid w:val="00E82E2C"/>
    <w:rsid w:val="00E8577B"/>
    <w:rsid w:val="00E94EA5"/>
    <w:rsid w:val="00E97330"/>
    <w:rsid w:val="00ED7174"/>
    <w:rsid w:val="00F002A7"/>
    <w:rsid w:val="00F00635"/>
    <w:rsid w:val="00F136C1"/>
    <w:rsid w:val="00F21354"/>
    <w:rsid w:val="00F536FA"/>
    <w:rsid w:val="00F54DE6"/>
    <w:rsid w:val="00F578EB"/>
    <w:rsid w:val="00F72BF4"/>
    <w:rsid w:val="00FA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38488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38488B"/>
    <w:rPr>
      <w:rFonts w:ascii="Times New Roman" w:hAnsi="Times New Roman" w:cs="Times New Roman"/>
      <w:b/>
      <w:bCs/>
      <w:sz w:val="43"/>
      <w:szCs w:val="4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8488B"/>
    <w:pPr>
      <w:widowControl w:val="0"/>
      <w:shd w:val="clear" w:color="auto" w:fill="FFFFFF"/>
      <w:spacing w:after="300" w:line="24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50">
    <w:name w:val="Основной текст (5)"/>
    <w:basedOn w:val="Normal"/>
    <w:link w:val="5"/>
    <w:uiPriority w:val="99"/>
    <w:rsid w:val="0038488B"/>
    <w:pPr>
      <w:widowControl w:val="0"/>
      <w:shd w:val="clear" w:color="auto" w:fill="FFFFFF"/>
      <w:spacing w:before="3360" w:after="420" w:line="240" w:lineRule="atLeast"/>
      <w:jc w:val="center"/>
    </w:pPr>
    <w:rPr>
      <w:rFonts w:ascii="Times New Roman" w:eastAsia="Times New Roman" w:hAnsi="Times New Roman"/>
      <w:b/>
      <w:bCs/>
      <w:sz w:val="43"/>
      <w:szCs w:val="43"/>
    </w:rPr>
  </w:style>
  <w:style w:type="character" w:customStyle="1" w:styleId="51">
    <w:name w:val="Заголовок №5_"/>
    <w:basedOn w:val="DefaultParagraphFont"/>
    <w:link w:val="510"/>
    <w:uiPriority w:val="99"/>
    <w:locked/>
    <w:rsid w:val="00E15125"/>
    <w:rPr>
      <w:rFonts w:cs="Times New Roman"/>
      <w:b/>
      <w:bCs/>
      <w:sz w:val="34"/>
      <w:szCs w:val="34"/>
      <w:lang w:bidi="ar-SA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E15125"/>
    <w:rPr>
      <w:rFonts w:cs="Times New Roman"/>
      <w:b/>
      <w:bCs/>
      <w:sz w:val="30"/>
      <w:szCs w:val="30"/>
      <w:lang w:bidi="ar-SA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E15125"/>
    <w:rPr>
      <w:rFonts w:cs="Times New Roman"/>
      <w:sz w:val="30"/>
      <w:szCs w:val="30"/>
      <w:lang w:bidi="ar-SA"/>
    </w:rPr>
  </w:style>
  <w:style w:type="character" w:customStyle="1" w:styleId="71">
    <w:name w:val="Основной текст (7) + Полужирный"/>
    <w:basedOn w:val="7"/>
    <w:uiPriority w:val="99"/>
    <w:rsid w:val="00E15125"/>
    <w:rPr>
      <w:b/>
      <w:bCs/>
      <w:color w:val="000000"/>
      <w:spacing w:val="0"/>
      <w:w w:val="100"/>
      <w:position w:val="0"/>
      <w:lang w:val="ru-RU"/>
    </w:rPr>
  </w:style>
  <w:style w:type="character" w:customStyle="1" w:styleId="72">
    <w:name w:val="Заголовок №7_"/>
    <w:basedOn w:val="DefaultParagraphFont"/>
    <w:link w:val="73"/>
    <w:uiPriority w:val="99"/>
    <w:locked/>
    <w:rsid w:val="00E15125"/>
    <w:rPr>
      <w:rFonts w:cs="Times New Roman"/>
      <w:b/>
      <w:bCs/>
      <w:sz w:val="30"/>
      <w:szCs w:val="30"/>
      <w:lang w:bidi="ar-SA"/>
    </w:rPr>
  </w:style>
  <w:style w:type="paragraph" w:customStyle="1" w:styleId="510">
    <w:name w:val="Заголовок №51"/>
    <w:basedOn w:val="Normal"/>
    <w:link w:val="51"/>
    <w:uiPriority w:val="99"/>
    <w:rsid w:val="00E15125"/>
    <w:pPr>
      <w:widowControl w:val="0"/>
      <w:shd w:val="clear" w:color="auto" w:fill="FFFFFF"/>
      <w:spacing w:after="960" w:line="240" w:lineRule="atLeast"/>
      <w:jc w:val="center"/>
      <w:outlineLvl w:val="4"/>
    </w:pPr>
    <w:rPr>
      <w:rFonts w:ascii="Times New Roman" w:hAnsi="Times New Roman"/>
      <w:b/>
      <w:bCs/>
      <w:noProof/>
      <w:sz w:val="34"/>
      <w:szCs w:val="34"/>
      <w:lang w:eastAsia="ru-RU"/>
    </w:rPr>
  </w:style>
  <w:style w:type="paragraph" w:customStyle="1" w:styleId="60">
    <w:name w:val="Основной текст (6)"/>
    <w:basedOn w:val="Normal"/>
    <w:link w:val="6"/>
    <w:uiPriority w:val="99"/>
    <w:rsid w:val="00E15125"/>
    <w:pPr>
      <w:widowControl w:val="0"/>
      <w:shd w:val="clear" w:color="auto" w:fill="FFFFFF"/>
      <w:spacing w:before="960" w:after="0" w:line="624" w:lineRule="exact"/>
      <w:ind w:hanging="340"/>
    </w:pPr>
    <w:rPr>
      <w:rFonts w:ascii="Times New Roman" w:hAnsi="Times New Roman"/>
      <w:b/>
      <w:bCs/>
      <w:noProof/>
      <w:sz w:val="30"/>
      <w:szCs w:val="30"/>
      <w:lang w:eastAsia="ru-RU"/>
    </w:rPr>
  </w:style>
  <w:style w:type="paragraph" w:customStyle="1" w:styleId="70">
    <w:name w:val="Основной текст (7)"/>
    <w:basedOn w:val="Normal"/>
    <w:link w:val="7"/>
    <w:uiPriority w:val="99"/>
    <w:rsid w:val="00E15125"/>
    <w:pPr>
      <w:widowControl w:val="0"/>
      <w:shd w:val="clear" w:color="auto" w:fill="FFFFFF"/>
      <w:spacing w:after="0" w:line="624" w:lineRule="exact"/>
      <w:ind w:hanging="360"/>
    </w:pPr>
    <w:rPr>
      <w:rFonts w:ascii="Times New Roman" w:hAnsi="Times New Roman"/>
      <w:noProof/>
      <w:sz w:val="30"/>
      <w:szCs w:val="30"/>
      <w:lang w:eastAsia="ru-RU"/>
    </w:rPr>
  </w:style>
  <w:style w:type="paragraph" w:customStyle="1" w:styleId="73">
    <w:name w:val="Заголовок №7"/>
    <w:basedOn w:val="Normal"/>
    <w:link w:val="72"/>
    <w:uiPriority w:val="99"/>
    <w:rsid w:val="00E15125"/>
    <w:pPr>
      <w:widowControl w:val="0"/>
      <w:shd w:val="clear" w:color="auto" w:fill="FFFFFF"/>
      <w:spacing w:before="180" w:after="0" w:line="624" w:lineRule="exact"/>
      <w:outlineLvl w:val="6"/>
    </w:pPr>
    <w:rPr>
      <w:rFonts w:ascii="Times New Roman" w:hAnsi="Times New Roman"/>
      <w:b/>
      <w:bCs/>
      <w:noProof/>
      <w:sz w:val="30"/>
      <w:szCs w:val="30"/>
      <w:lang w:eastAsia="ru-RU"/>
    </w:rPr>
  </w:style>
  <w:style w:type="character" w:customStyle="1" w:styleId="a">
    <w:name w:val="Основной текст_"/>
    <w:basedOn w:val="DefaultParagraphFont"/>
    <w:link w:val="61"/>
    <w:uiPriority w:val="99"/>
    <w:locked/>
    <w:rsid w:val="00BD32C6"/>
    <w:rPr>
      <w:rFonts w:cs="Times New Roman"/>
      <w:shd w:val="clear" w:color="auto" w:fill="FFFFFF"/>
      <w:lang w:bidi="ar-SA"/>
    </w:rPr>
  </w:style>
  <w:style w:type="character" w:customStyle="1" w:styleId="a0">
    <w:name w:val="Основной текст + Полужирный"/>
    <w:basedOn w:val="a"/>
    <w:uiPriority w:val="99"/>
    <w:rsid w:val="00BD32C6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"/>
    <w:uiPriority w:val="99"/>
    <w:rsid w:val="00BD32C6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+ 4"/>
    <w:aliases w:val="5 pt"/>
    <w:basedOn w:val="a"/>
    <w:uiPriority w:val="99"/>
    <w:rsid w:val="00BD32C6"/>
    <w:rPr>
      <w:color w:val="000000"/>
      <w:spacing w:val="0"/>
      <w:w w:val="100"/>
      <w:position w:val="0"/>
      <w:sz w:val="9"/>
      <w:szCs w:val="9"/>
    </w:rPr>
  </w:style>
  <w:style w:type="character" w:customStyle="1" w:styleId="21">
    <w:name w:val="Основной текст2"/>
    <w:basedOn w:val="a"/>
    <w:uiPriority w:val="99"/>
    <w:rsid w:val="00BD32C6"/>
    <w:rPr>
      <w:color w:val="000000"/>
      <w:spacing w:val="0"/>
      <w:w w:val="100"/>
      <w:position w:val="0"/>
    </w:rPr>
  </w:style>
  <w:style w:type="paragraph" w:customStyle="1" w:styleId="61">
    <w:name w:val="Основной текст6"/>
    <w:basedOn w:val="Normal"/>
    <w:link w:val="a"/>
    <w:uiPriority w:val="99"/>
    <w:rsid w:val="00BD32C6"/>
    <w:pPr>
      <w:widowControl w:val="0"/>
      <w:shd w:val="clear" w:color="auto" w:fill="FFFFFF"/>
      <w:spacing w:after="840" w:line="240" w:lineRule="atLeast"/>
      <w:ind w:hanging="1820"/>
    </w:pPr>
    <w:rPr>
      <w:rFonts w:ascii="Times New Roman" w:hAnsi="Times New Roman"/>
      <w:noProof/>
      <w:sz w:val="20"/>
      <w:szCs w:val="20"/>
      <w:shd w:val="clear" w:color="auto" w:fill="FFFFFF"/>
      <w:lang w:eastAsia="ru-RU"/>
    </w:rPr>
  </w:style>
  <w:style w:type="character" w:customStyle="1" w:styleId="3">
    <w:name w:val="Основной текст3"/>
    <w:basedOn w:val="a"/>
    <w:uiPriority w:val="99"/>
    <w:rsid w:val="00F578EB"/>
    <w:rPr>
      <w:rFonts w:ascii="Times New Roman" w:hAnsi="Times New Roman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DB56AF"/>
    <w:rPr>
      <w:rFonts w:cs="Times New Roman"/>
      <w:b/>
      <w:bCs/>
      <w:sz w:val="22"/>
      <w:szCs w:val="22"/>
      <w:lang w:bidi="ar-SA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DB56AF"/>
    <w:rPr>
      <w:rFonts w:cs="Times New Roman"/>
      <w:b/>
      <w:bCs/>
      <w:sz w:val="22"/>
      <w:szCs w:val="22"/>
      <w:lang w:bidi="ar-SA"/>
    </w:rPr>
  </w:style>
  <w:style w:type="character" w:customStyle="1" w:styleId="22">
    <w:name w:val="Подпись к таблице (2)_"/>
    <w:basedOn w:val="DefaultParagraphFont"/>
    <w:link w:val="210"/>
    <w:uiPriority w:val="99"/>
    <w:locked/>
    <w:rsid w:val="00DB56AF"/>
    <w:rPr>
      <w:rFonts w:cs="Times New Roman"/>
      <w:sz w:val="22"/>
      <w:szCs w:val="22"/>
      <w:lang w:bidi="ar-SA"/>
    </w:rPr>
  </w:style>
  <w:style w:type="character" w:customStyle="1" w:styleId="23">
    <w:name w:val="Подпись к таблице (2)"/>
    <w:basedOn w:val="22"/>
    <w:uiPriority w:val="99"/>
    <w:rsid w:val="00DB56AF"/>
    <w:rPr>
      <w:color w:val="000000"/>
      <w:spacing w:val="0"/>
      <w:w w:val="100"/>
      <w:position w:val="0"/>
      <w:u w:val="single"/>
      <w:lang w:val="ru-RU"/>
    </w:rPr>
  </w:style>
  <w:style w:type="paragraph" w:customStyle="1" w:styleId="a2">
    <w:name w:val="Подпись к таблице"/>
    <w:basedOn w:val="Normal"/>
    <w:link w:val="a1"/>
    <w:uiPriority w:val="99"/>
    <w:rsid w:val="00DB56A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noProof/>
      <w:lang w:eastAsia="ru-RU"/>
    </w:rPr>
  </w:style>
  <w:style w:type="paragraph" w:customStyle="1" w:styleId="81">
    <w:name w:val="Основной текст (8)1"/>
    <w:basedOn w:val="Normal"/>
    <w:link w:val="8"/>
    <w:uiPriority w:val="99"/>
    <w:rsid w:val="00DB56AF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/>
      <w:b/>
      <w:bCs/>
      <w:noProof/>
      <w:lang w:eastAsia="ru-RU"/>
    </w:rPr>
  </w:style>
  <w:style w:type="paragraph" w:customStyle="1" w:styleId="210">
    <w:name w:val="Подпись к таблице (2)1"/>
    <w:basedOn w:val="Normal"/>
    <w:link w:val="22"/>
    <w:uiPriority w:val="99"/>
    <w:rsid w:val="00DB56AF"/>
    <w:pPr>
      <w:widowControl w:val="0"/>
      <w:shd w:val="clear" w:color="auto" w:fill="FFFFFF"/>
      <w:spacing w:after="0" w:line="274" w:lineRule="exact"/>
    </w:pPr>
    <w:rPr>
      <w:rFonts w:ascii="Times New Roman" w:hAnsi="Times New Roman"/>
      <w:noProof/>
      <w:lang w:eastAsia="ru-RU"/>
    </w:rPr>
  </w:style>
  <w:style w:type="character" w:customStyle="1" w:styleId="8pt">
    <w:name w:val="Основной текст + 8 pt"/>
    <w:basedOn w:val="a"/>
    <w:uiPriority w:val="99"/>
    <w:rsid w:val="00DB56AF"/>
    <w:rPr>
      <w:rFonts w:ascii="Times New Roman" w:hAnsi="Times New Roman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5pt">
    <w:name w:val="Основной текст + 15 pt"/>
    <w:basedOn w:val="a"/>
    <w:uiPriority w:val="99"/>
    <w:rsid w:val="00DB56AF"/>
    <w:rPr>
      <w:rFonts w:ascii="Times New Roman" w:hAnsi="Times New Roman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a3">
    <w:name w:val="Основной текст + Курсив"/>
    <w:basedOn w:val="a"/>
    <w:uiPriority w:val="99"/>
    <w:rsid w:val="00DB56AF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0">
    <w:name w:val="Основной текст (8)"/>
    <w:basedOn w:val="8"/>
    <w:uiPriority w:val="99"/>
    <w:rsid w:val="00DB56AF"/>
    <w:rPr>
      <w:rFonts w:ascii="Times New Roman" w:hAnsi="Times New Roman"/>
      <w:color w:val="000000"/>
      <w:spacing w:val="0"/>
      <w:w w:val="100"/>
      <w:position w:val="0"/>
      <w:u w:val="single"/>
      <w:lang w:val="ru-RU"/>
    </w:rPr>
  </w:style>
  <w:style w:type="character" w:customStyle="1" w:styleId="82">
    <w:name w:val="Основной текст (8) + Не полужирный"/>
    <w:basedOn w:val="8"/>
    <w:uiPriority w:val="99"/>
    <w:rsid w:val="00DB56AF"/>
    <w:rPr>
      <w:rFonts w:ascii="Times New Roman" w:hAnsi="Times New Roman"/>
      <w:color w:val="000000"/>
      <w:spacing w:val="0"/>
      <w:w w:val="100"/>
      <w:position w:val="0"/>
      <w:u w:val="single"/>
      <w:lang w:val="ru-RU"/>
    </w:rPr>
  </w:style>
  <w:style w:type="character" w:customStyle="1" w:styleId="40">
    <w:name w:val="Основной текст4"/>
    <w:basedOn w:val="a"/>
    <w:uiPriority w:val="99"/>
    <w:rsid w:val="00DB56AF"/>
    <w:rPr>
      <w:rFonts w:ascii="Times New Roman" w:hAnsi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+ Полужирный1"/>
    <w:basedOn w:val="a"/>
    <w:uiPriority w:val="99"/>
    <w:rsid w:val="00DB56AF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 + Курсив1"/>
    <w:basedOn w:val="a"/>
    <w:uiPriority w:val="99"/>
    <w:rsid w:val="00DB56AF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10">
    <w:name w:val="Основной текст (8) + Не полужирный1"/>
    <w:basedOn w:val="8"/>
    <w:uiPriority w:val="99"/>
    <w:rsid w:val="00DB56AF"/>
    <w:rPr>
      <w:rFonts w:ascii="Times New Roman" w:hAnsi="Times New Roman"/>
      <w:color w:val="000000"/>
      <w:spacing w:val="0"/>
      <w:w w:val="100"/>
      <w:position w:val="0"/>
      <w:u w:val="none"/>
      <w:lang w:val="ru-RU"/>
    </w:rPr>
  </w:style>
  <w:style w:type="character" w:customStyle="1" w:styleId="2pt">
    <w:name w:val="Основной текст + Интервал 2 pt"/>
    <w:basedOn w:val="a"/>
    <w:uiPriority w:val="99"/>
    <w:rsid w:val="00DB56AF"/>
    <w:rPr>
      <w:rFonts w:ascii="Times New Roman" w:hAnsi="Times New Roman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217pt">
    <w:name w:val="Основной текст (2) + 17 pt"/>
    <w:aliases w:val="Полужирный"/>
    <w:basedOn w:val="2"/>
    <w:uiPriority w:val="99"/>
    <w:rsid w:val="00DB56AF"/>
    <w:rPr>
      <w:b/>
      <w:bCs/>
      <w:color w:val="000000"/>
      <w:spacing w:val="0"/>
      <w:w w:val="100"/>
      <w:position w:val="0"/>
      <w:sz w:val="34"/>
      <w:szCs w:val="34"/>
      <w:u w:val="single"/>
      <w:lang w:val="ru-RU"/>
    </w:rPr>
  </w:style>
  <w:style w:type="character" w:customStyle="1" w:styleId="217pt1">
    <w:name w:val="Основной текст (2) + 17 pt1"/>
    <w:aliases w:val="Полужирный3"/>
    <w:basedOn w:val="2"/>
    <w:uiPriority w:val="99"/>
    <w:rsid w:val="00DB56AF"/>
    <w:rPr>
      <w:b/>
      <w:bCs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52">
    <w:name w:val="Заголовок №5"/>
    <w:basedOn w:val="51"/>
    <w:uiPriority w:val="99"/>
    <w:rsid w:val="00DB56AF"/>
    <w:rPr>
      <w:rFonts w:ascii="Times New Roman" w:hAnsi="Times New Roman"/>
      <w:color w:val="000000"/>
      <w:spacing w:val="0"/>
      <w:w w:val="100"/>
      <w:position w:val="0"/>
      <w:u w:val="single"/>
      <w:lang w:val="ru-RU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FA1069"/>
    <w:rPr>
      <w:rFonts w:cs="Times New Roman"/>
      <w:b/>
      <w:bCs/>
      <w:sz w:val="27"/>
      <w:szCs w:val="27"/>
      <w:lang w:bidi="ar-SA"/>
    </w:rPr>
  </w:style>
  <w:style w:type="paragraph" w:customStyle="1" w:styleId="140">
    <w:name w:val="Основной текст (14)"/>
    <w:basedOn w:val="Normal"/>
    <w:link w:val="14"/>
    <w:uiPriority w:val="99"/>
    <w:rsid w:val="00FA1069"/>
    <w:pPr>
      <w:widowControl w:val="0"/>
      <w:shd w:val="clear" w:color="auto" w:fill="FFFFFF"/>
      <w:spacing w:after="300" w:line="240" w:lineRule="atLeast"/>
    </w:pPr>
    <w:rPr>
      <w:rFonts w:ascii="Times New Roman" w:hAnsi="Times New Roman"/>
      <w:b/>
      <w:bCs/>
      <w:noProof/>
      <w:sz w:val="27"/>
      <w:szCs w:val="27"/>
      <w:lang w:eastAsia="ru-RU"/>
    </w:rPr>
  </w:style>
  <w:style w:type="character" w:customStyle="1" w:styleId="24">
    <w:name w:val="Основной текст + Полужирный2"/>
    <w:basedOn w:val="a"/>
    <w:uiPriority w:val="99"/>
    <w:rsid w:val="008B216E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">
    <w:name w:val="Основной текст + 13"/>
    <w:aliases w:val="5 pt7"/>
    <w:basedOn w:val="a"/>
    <w:uiPriority w:val="99"/>
    <w:rsid w:val="003C7F74"/>
    <w:rPr>
      <w:rFonts w:ascii="Times New Roman" w:hAnsi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3">
    <w:name w:val="Основной текст + 133"/>
    <w:aliases w:val="5 pt6,Полужирный2"/>
    <w:basedOn w:val="a"/>
    <w:uiPriority w:val="99"/>
    <w:rsid w:val="003C7F74"/>
    <w:rPr>
      <w:rFonts w:ascii="Times New Roman" w:hAnsi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 (2) + Полужирный"/>
    <w:basedOn w:val="2"/>
    <w:uiPriority w:val="99"/>
    <w:rsid w:val="007A6BE8"/>
    <w:rPr>
      <w:b/>
      <w:bCs/>
      <w:color w:val="000000"/>
      <w:spacing w:val="0"/>
      <w:w w:val="100"/>
      <w:position w:val="0"/>
      <w:u w:val="none"/>
      <w:lang w:val="ru-RU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50047F"/>
    <w:rPr>
      <w:rFonts w:cs="Times New Roman"/>
      <w:b/>
      <w:bCs/>
      <w:sz w:val="55"/>
      <w:szCs w:val="55"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50047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55"/>
      <w:szCs w:val="55"/>
      <w:lang w:eastAsia="ru-RU"/>
    </w:rPr>
  </w:style>
  <w:style w:type="character" w:customStyle="1" w:styleId="132">
    <w:name w:val="Основной текст + 132"/>
    <w:aliases w:val="5 pt5,Курсив4,Интервал -2 pt"/>
    <w:basedOn w:val="a"/>
    <w:uiPriority w:val="99"/>
    <w:rsid w:val="000266A8"/>
    <w:rPr>
      <w:rFonts w:ascii="Times New Roman" w:hAnsi="Times New Roman"/>
      <w:i/>
      <w:iCs/>
      <w:color w:val="000000"/>
      <w:spacing w:val="-40"/>
      <w:w w:val="100"/>
      <w:position w:val="0"/>
      <w:sz w:val="27"/>
      <w:szCs w:val="27"/>
      <w:u w:val="none"/>
      <w:lang w:val="ru-RU"/>
    </w:rPr>
  </w:style>
  <w:style w:type="character" w:customStyle="1" w:styleId="15pt2">
    <w:name w:val="Основной текст + 15 pt2"/>
    <w:aliases w:val="Полужирный1"/>
    <w:basedOn w:val="a"/>
    <w:uiPriority w:val="99"/>
    <w:rsid w:val="000266A8"/>
    <w:rPr>
      <w:rFonts w:ascii="Times New Roman" w:hAnsi="Times New Roman"/>
      <w:b/>
      <w:bCs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62">
    <w:name w:val="Заголовок №6_"/>
    <w:basedOn w:val="DefaultParagraphFont"/>
    <w:link w:val="610"/>
    <w:uiPriority w:val="99"/>
    <w:locked/>
    <w:rsid w:val="00D270DA"/>
    <w:rPr>
      <w:rFonts w:cs="Times New Roman"/>
      <w:b/>
      <w:bCs/>
      <w:sz w:val="34"/>
      <w:szCs w:val="34"/>
      <w:lang w:bidi="ar-SA"/>
    </w:rPr>
  </w:style>
  <w:style w:type="character" w:customStyle="1" w:styleId="63">
    <w:name w:val="Заголовок №6"/>
    <w:basedOn w:val="62"/>
    <w:uiPriority w:val="99"/>
    <w:rsid w:val="00D270DA"/>
    <w:rPr>
      <w:color w:val="000000"/>
      <w:spacing w:val="0"/>
      <w:w w:val="100"/>
      <w:position w:val="0"/>
      <w:u w:val="single"/>
      <w:lang w:val="ru-RU"/>
    </w:rPr>
  </w:style>
  <w:style w:type="paragraph" w:customStyle="1" w:styleId="610">
    <w:name w:val="Заголовок №61"/>
    <w:basedOn w:val="Normal"/>
    <w:link w:val="62"/>
    <w:uiPriority w:val="99"/>
    <w:rsid w:val="00D270DA"/>
    <w:pPr>
      <w:widowControl w:val="0"/>
      <w:shd w:val="clear" w:color="auto" w:fill="FFFFFF"/>
      <w:spacing w:after="1080" w:line="240" w:lineRule="atLeast"/>
      <w:jc w:val="center"/>
      <w:outlineLvl w:val="5"/>
    </w:pPr>
    <w:rPr>
      <w:rFonts w:ascii="Times New Roman" w:hAnsi="Times New Roman"/>
      <w:b/>
      <w:bCs/>
      <w:noProof/>
      <w:sz w:val="34"/>
      <w:szCs w:val="34"/>
      <w:lang w:eastAsia="ru-RU"/>
    </w:rPr>
  </w:style>
  <w:style w:type="character" w:customStyle="1" w:styleId="131">
    <w:name w:val="Основной текст + 131"/>
    <w:aliases w:val="5 pt2,Курсив1"/>
    <w:basedOn w:val="a"/>
    <w:uiPriority w:val="99"/>
    <w:rsid w:val="005F5CB1"/>
    <w:rPr>
      <w:rFonts w:ascii="Times New Roman" w:hAnsi="Times New Roman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Exact">
    <w:name w:val="Основной текст (2) Exact"/>
    <w:basedOn w:val="DefaultParagraphFont"/>
    <w:uiPriority w:val="99"/>
    <w:rsid w:val="00ED7174"/>
    <w:rPr>
      <w:rFonts w:ascii="Times New Roman" w:hAnsi="Times New Roman" w:cs="Times New Roman"/>
      <w:spacing w:val="3"/>
      <w:sz w:val="25"/>
      <w:szCs w:val="25"/>
      <w:u w:val="none"/>
    </w:rPr>
  </w:style>
  <w:style w:type="character" w:customStyle="1" w:styleId="19">
    <w:name w:val="Основной текст (19)_"/>
    <w:basedOn w:val="DefaultParagraphFont"/>
    <w:link w:val="190"/>
    <w:uiPriority w:val="99"/>
    <w:locked/>
    <w:rsid w:val="00ED7174"/>
    <w:rPr>
      <w:rFonts w:cs="Times New Roman"/>
      <w:i/>
      <w:iCs/>
      <w:sz w:val="27"/>
      <w:szCs w:val="27"/>
      <w:lang w:bidi="ar-SA"/>
    </w:rPr>
  </w:style>
  <w:style w:type="paragraph" w:customStyle="1" w:styleId="190">
    <w:name w:val="Основной текст (19)"/>
    <w:basedOn w:val="Normal"/>
    <w:link w:val="19"/>
    <w:uiPriority w:val="99"/>
    <w:rsid w:val="00ED7174"/>
    <w:pPr>
      <w:widowControl w:val="0"/>
      <w:shd w:val="clear" w:color="auto" w:fill="FFFFFF"/>
      <w:spacing w:after="0" w:line="322" w:lineRule="exact"/>
    </w:pPr>
    <w:rPr>
      <w:rFonts w:ascii="Times New Roman" w:hAnsi="Times New Roman"/>
      <w:i/>
      <w:iCs/>
      <w:noProof/>
      <w:sz w:val="27"/>
      <w:szCs w:val="27"/>
      <w:lang w:eastAsia="ru-RU"/>
    </w:rPr>
  </w:style>
  <w:style w:type="character" w:customStyle="1" w:styleId="15pt1">
    <w:name w:val="Основной текст + 15 pt1"/>
    <w:basedOn w:val="a"/>
    <w:uiPriority w:val="99"/>
    <w:rsid w:val="005C0291"/>
    <w:rPr>
      <w:rFonts w:ascii="Times New Roman" w:hAnsi="Times New Roman"/>
      <w:color w:val="000000"/>
      <w:spacing w:val="0"/>
      <w:w w:val="100"/>
      <w:position w:val="0"/>
      <w:sz w:val="30"/>
      <w:szCs w:val="3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1334</TotalTime>
  <Pages>44</Pages>
  <Words>7634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Филиал</dc:creator>
  <cp:keywords/>
  <dc:description/>
  <cp:lastModifiedBy>Ст.Воспитатель</cp:lastModifiedBy>
  <cp:revision>90</cp:revision>
  <dcterms:created xsi:type="dcterms:W3CDTF">2016-08-12T04:49:00Z</dcterms:created>
  <dcterms:modified xsi:type="dcterms:W3CDTF">2017-02-02T03:10:00Z</dcterms:modified>
</cp:coreProperties>
</file>