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3E" w:rsidRPr="00E93C79" w:rsidRDefault="005B3D3E" w:rsidP="003E353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93C79">
        <w:rPr>
          <w:rStyle w:val="c17"/>
          <w:color w:val="000000"/>
          <w:sz w:val="32"/>
          <w:szCs w:val="32"/>
        </w:rPr>
        <w:t>Занятие по семейному воспитанию «Формирование семейных ценностей»</w:t>
      </w:r>
    </w:p>
    <w:p w:rsidR="005B3D3E" w:rsidRPr="00021C7E" w:rsidRDefault="005B3D3E" w:rsidP="001704F7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  </w:t>
      </w:r>
      <w:r>
        <w:rPr>
          <w:rFonts w:ascii="Times New Roman" w:hAnsi="Times New Roman"/>
          <w:sz w:val="28"/>
          <w:szCs w:val="28"/>
        </w:rPr>
        <w:t xml:space="preserve">                                                                    Воспитатель: Майорова Н.Е.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b/>
          <w:sz w:val="28"/>
          <w:szCs w:val="28"/>
        </w:rPr>
        <w:t>Цель:</w:t>
      </w:r>
      <w:r w:rsidRPr="00021C7E">
        <w:rPr>
          <w:rFonts w:ascii="Times New Roman" w:hAnsi="Times New Roman"/>
          <w:sz w:val="28"/>
          <w:szCs w:val="28"/>
        </w:rPr>
        <w:t xml:space="preserve"> Формировать  у воспитанников ответственное отношение к созданию семьи и воспитанию будущих детей.</w:t>
      </w:r>
      <w:r w:rsidRPr="00021C7E">
        <w:rPr>
          <w:rFonts w:ascii="Times New Roman" w:hAnsi="Times New Roman"/>
          <w:sz w:val="28"/>
          <w:szCs w:val="28"/>
        </w:rPr>
        <w:br/>
      </w:r>
      <w:r w:rsidRPr="00021C7E">
        <w:rPr>
          <w:rFonts w:ascii="Times New Roman" w:hAnsi="Times New Roman"/>
          <w:b/>
          <w:sz w:val="28"/>
          <w:szCs w:val="28"/>
        </w:rPr>
        <w:t>Задачи: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Формирование понятия о ценности семьи, семейных традиций,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Духовно- нравственное воспитание подрастающего поколения.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Развитие творческих способностей, критического мышления.</w:t>
      </w:r>
    </w:p>
    <w:p w:rsidR="005B3D3E" w:rsidRPr="00021C7E" w:rsidRDefault="005B3D3E" w:rsidP="00021C7E">
      <w:pPr>
        <w:rPr>
          <w:rFonts w:ascii="Times New Roman" w:hAnsi="Times New Roman"/>
          <w:b/>
          <w:sz w:val="28"/>
          <w:szCs w:val="28"/>
        </w:rPr>
      </w:pPr>
      <w:r w:rsidRPr="00021C7E">
        <w:rPr>
          <w:rFonts w:ascii="Times New Roman" w:hAnsi="Times New Roman"/>
          <w:b/>
          <w:sz w:val="28"/>
          <w:szCs w:val="28"/>
        </w:rPr>
        <w:t>Ход занятия:</w:t>
      </w:r>
    </w:p>
    <w:p w:rsidR="005B3D3E" w:rsidRPr="00021C7E" w:rsidRDefault="005B3D3E" w:rsidP="00021C7E">
      <w:pPr>
        <w:rPr>
          <w:rFonts w:ascii="Times New Roman" w:hAnsi="Times New Roman"/>
          <w:b/>
          <w:sz w:val="28"/>
          <w:szCs w:val="28"/>
        </w:rPr>
      </w:pPr>
      <w:r w:rsidRPr="00021C7E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b/>
          <w:sz w:val="28"/>
          <w:szCs w:val="28"/>
        </w:rPr>
        <w:t>Ведущий:</w:t>
      </w:r>
      <w:r w:rsidRPr="00021C7E">
        <w:rPr>
          <w:rFonts w:ascii="Times New Roman" w:hAnsi="Times New Roman"/>
          <w:sz w:val="28"/>
          <w:szCs w:val="28"/>
        </w:rPr>
        <w:t xml:space="preserve"> Здравствуйте, уважаемые гости, ребята. Чтобы узнать тему нашего занятия, надо отгадать загадку.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Здесь всегда мне будут рады,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Здесь  ждут меня друзья,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Снова мы вместе, и слов не надо,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Ведь это моя награда,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Это - … </w:t>
      </w:r>
      <w:r w:rsidRPr="00BD116E">
        <w:rPr>
          <w:rFonts w:ascii="Times New Roman" w:hAnsi="Times New Roman"/>
          <w:b/>
          <w:sz w:val="28"/>
          <w:szCs w:val="28"/>
        </w:rPr>
        <w:t>(моя семья).</w:t>
      </w:r>
    </w:p>
    <w:p w:rsidR="005B3D3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Сегодня мы поговорим с вами о семье. До начала 20 века русские семьи состояли из нескольких поколений (не случайно и слово такое образовалось: «семь» - «я»). В ней были дедушки, бабушки, мама, папа, дети, внуки, правнуки. Жили дружно, друг другу помогали. Одни по хозяйству поспевали, другие в поле трудились, старшие братья и сестры присматривали за младшими. Жили весело, старость уважали, молодых оберегали. Семьи были большие и крепкие.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А какими являются семьи сегодня? Расскажите о своей семье.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Основой каждой семьи является воспитание детей. Каждая семья строится по определенным правилам.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>1.Задание «Добавь пословицу».</w:t>
      </w:r>
      <w:r w:rsidRPr="00021C7E">
        <w:rPr>
          <w:rFonts w:ascii="Times New Roman" w:hAnsi="Times New Roman"/>
          <w:sz w:val="28"/>
          <w:szCs w:val="28"/>
        </w:rPr>
        <w:t xml:space="preserve"> Учитель произносит начало пословицы, а команда – ее окончание.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Яблочко от яблони …(недалеко падает).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Яйца курицу …(не учат).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Где любовь и совет …(там горя нет).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В гостях хорошо… (а дома лучше).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Чтоб узнать человека, надо с ним …(пуд соли съесть)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Нет лучше дружка, чем родная... (матушка).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При солнышке тепло, а при матери... (добро).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Не нужен и клад, когда... (в семье лад).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Не красна изба углами, а... (красна пирогами).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Как родители жили, так и нас... (благословили).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Родители берегут дочь до венца, а муж жену... (до конца).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Маленькие дети спать не дают, а с большими … (сам не уснешь).</w:t>
      </w:r>
    </w:p>
    <w:p w:rsidR="005B3D3E" w:rsidRPr="00BD116E" w:rsidRDefault="005B3D3E" w:rsidP="00021C7E">
      <w:pPr>
        <w:rPr>
          <w:rFonts w:ascii="Times New Roman" w:hAnsi="Times New Roman"/>
          <w:b/>
          <w:sz w:val="28"/>
          <w:szCs w:val="28"/>
        </w:rPr>
      </w:pP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 xml:space="preserve">      Ведущий: </w:t>
      </w:r>
      <w:r w:rsidRPr="00021C7E">
        <w:rPr>
          <w:rFonts w:ascii="Times New Roman" w:hAnsi="Times New Roman"/>
          <w:sz w:val="28"/>
          <w:szCs w:val="28"/>
        </w:rPr>
        <w:t>Проведём небольшую разминку! Подберите как можно больше существительных, которые у вас ассоциируются со словом «СЕМЬЯ»! (устные ответы детей)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Семья – это то, что мы делим на всех.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Всем понемножку и слёзы, и смех,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Семья – это то, что с тобою всегда.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Пусть мчатся секунды, недели, года…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Стены родные и отчий свой дом –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Сердце навеки останется в нём!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Слово понятное всем, как «хлеб» и «вода». Оно с первых мгновений жизни рядом с каждым из нас. Семья - это дом, папа и мама, близкие люди. Это общие заботы, радости и дела. Это любовь и счастье.</w:t>
      </w:r>
    </w:p>
    <w:p w:rsidR="005B3D3E" w:rsidRPr="00BD116E" w:rsidRDefault="005B3D3E" w:rsidP="00021C7E">
      <w:pPr>
        <w:rPr>
          <w:rFonts w:ascii="Times New Roman" w:hAnsi="Times New Roman"/>
          <w:b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>2.Задания: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     1. Вспомнить значимые или забавные моменты из жизни своей семьи.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      2. Каким я вижу свою будущую семью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Опыт  семейной  жизни  дети получают в семье. Так сложилось, что вы живете в детском  доме  разное количество лет, но все мы живем вместе, одной большой семьей.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Уходят в приемные семьи дети - мы поддерживаем с ними связь, уходят выпускники -  но мы остаемся все той же семьей, пусть и социальной.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 Каждый из нас должен знать, что самая надёжная твердыня – свой дом, своя семья! Семейное счастье зависит от того, в какой семье человек живёт и воспитывается, зависит, каким он вырастет: благородным или подлым, жестоким или добрым…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Сегодня мы будем говорить о семье, о том, что жить в семье это счастье и как это важно для человека, иметь свою семью.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2.Основная часть.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Семьи бывают разные. Счастливые и не очень. А в чем секрет счастливой семьи?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Как вы думаете, какая семья счастливее, та, которая не знает горя, или та, которая умеет справляться с горем? (та умеет справляться с горем, где живет взаимопонимание, поддержка, забота, самопожертвование, )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Какую семью, по-вашему, мнению, никогда не испугает горе? (любовь и согласие)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Какими качествами должны обладать все члены этой семьи? (взаимопонимание, взаимоуважение, самопожертвование, забота о других, теплота, доброта, трудолюбие)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Что в семье важнее всего?  (ответы детей)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Да, очень трудно однозначно ответить на этот вопрос. Любовь? Взаимопонимание? Забота или участие?  Или строгое соблюдение всех семейных ценностей?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А что вы понимаете под словом «</w:t>
      </w:r>
      <w:r w:rsidRPr="00BD116E">
        <w:rPr>
          <w:rFonts w:ascii="Times New Roman" w:hAnsi="Times New Roman"/>
          <w:b/>
          <w:sz w:val="28"/>
          <w:szCs w:val="28"/>
        </w:rPr>
        <w:t>ЦЕННОСТИ»?</w:t>
      </w:r>
    </w:p>
    <w:p w:rsidR="005B3D3E" w:rsidRPr="00BD116E" w:rsidRDefault="005B3D3E" w:rsidP="00021C7E">
      <w:pPr>
        <w:rPr>
          <w:rFonts w:ascii="Times New Roman" w:hAnsi="Times New Roman"/>
          <w:b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>Ценности – это то, что человек особенно ценит в жизни, чему он придает особый, положительный жизненный смысл.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Давайте проведем </w:t>
      </w:r>
      <w:r w:rsidRPr="00BD116E">
        <w:rPr>
          <w:rFonts w:ascii="Times New Roman" w:hAnsi="Times New Roman"/>
          <w:b/>
          <w:sz w:val="28"/>
          <w:szCs w:val="28"/>
        </w:rPr>
        <w:t>эксперимент «Полная ваза».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Ставлю на стол  вазу, наполняю ее  камнями.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Ведущий:  «Полная ваза?»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Дети: «Да, полная»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Досыплю в вазу горох. Трясу ее, горох заполнил пустоты.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Ведущий: «Полная  ваза?»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Дети: «Да, полная».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Высыпаю стакан песку, песок занял все место.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Ведущий: «Полная ваза?»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Дети: «Да, полная».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В завершение вливаю чашку чая.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« Я хочу, чтобы вы  поняли  ваза - это  ваша  жизнь. (Образно).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>Камни</w:t>
      </w:r>
      <w:r w:rsidRPr="00021C7E">
        <w:rPr>
          <w:rFonts w:ascii="Times New Roman" w:hAnsi="Times New Roman"/>
          <w:sz w:val="28"/>
          <w:szCs w:val="28"/>
        </w:rPr>
        <w:t xml:space="preserve"> –  это важнейшие вещи в вашей  жизни: здоровье, образование, семья, родственники, друзья, дети.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 xml:space="preserve">Горох </w:t>
      </w:r>
      <w:r w:rsidRPr="00021C7E">
        <w:rPr>
          <w:rFonts w:ascii="Times New Roman" w:hAnsi="Times New Roman"/>
          <w:sz w:val="28"/>
          <w:szCs w:val="28"/>
        </w:rPr>
        <w:t> -  это вещи, которые  станут для вас важными:  работа, квартира, бытовая техника, личный транспорт.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 xml:space="preserve">Песок </w:t>
      </w:r>
      <w:r w:rsidRPr="00021C7E">
        <w:rPr>
          <w:rFonts w:ascii="Times New Roman" w:hAnsi="Times New Roman"/>
          <w:sz w:val="28"/>
          <w:szCs w:val="28"/>
        </w:rPr>
        <w:t> –  это житейские мелочи (приготовление пищи, поход в магазин, уборка в доме  и  т.д.)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Если  насыпать  в  вазу только  песок, то не останется  места  для  камней   и  гороха. Также  и  в  вашей жизни, если тратить  время  на мелочи не останется места для  важнейших вещей. Какой вывод можно сделать? Значит, надо планировать свою жизнь.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 xml:space="preserve">Чай </w:t>
      </w:r>
      <w:r w:rsidRPr="00021C7E">
        <w:rPr>
          <w:rFonts w:ascii="Times New Roman" w:hAnsi="Times New Roman"/>
          <w:sz w:val="28"/>
          <w:szCs w:val="28"/>
        </w:rPr>
        <w:t xml:space="preserve"> –  как  бы не  была  занята  жизнь, всегда  найдется  место  для чая  в кругу семьи и друзей  с  задушевной беседой.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Ведущий:  Наступит  время и у каждого из вас будет своя семья, ведь время бежит очень быстро. А как вы думаете, каковы основные принципы семьи? Давайте попробуем смоделировать счастливую семью, работая в группах.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>Задание группам:</w:t>
      </w:r>
      <w:r w:rsidRPr="00021C7E">
        <w:rPr>
          <w:rFonts w:ascii="Times New Roman" w:hAnsi="Times New Roman"/>
          <w:sz w:val="28"/>
          <w:szCs w:val="28"/>
        </w:rPr>
        <w:t xml:space="preserve"> У вас на столах лежат карточки со словами: терпение, трудолюбие, любовь, взаимопонимание, верность, доброта, дети, ответственность, забота, честность, семейные традиции, дружба, прощение, понимание, долг, материальный достаток, уважение, самопожертвование, порядочность.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Давайте построим дом - крепкий, надежный, теплый. Что вы положите в основу, что для вас главное, а что второстепенное? (дети строят, по ходу объясняя, что лежит в основе хорошего дома)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Постепенно складывая по кирпичику, воздвигаем стены, затем ставим крышу- крышу хорошего настроения.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Подумайте, что будет фундаментом вашего дома…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- Подумайте, что может быть  «крышей»! Обоснуйте свой выбор!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- Верно! Какая же семья без детей?!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Итак, мы построили с вами </w:t>
      </w:r>
      <w:r w:rsidRPr="00BD116E">
        <w:rPr>
          <w:rFonts w:ascii="Times New Roman" w:hAnsi="Times New Roman"/>
          <w:b/>
          <w:sz w:val="28"/>
          <w:szCs w:val="28"/>
        </w:rPr>
        <w:t>«Дом счастья».</w:t>
      </w:r>
      <w:r w:rsidRPr="00021C7E">
        <w:rPr>
          <w:rFonts w:ascii="Times New Roman" w:hAnsi="Times New Roman"/>
          <w:sz w:val="28"/>
          <w:szCs w:val="28"/>
        </w:rPr>
        <w:t xml:space="preserve"> </w:t>
      </w:r>
      <w:r w:rsidRPr="00BD116E">
        <w:rPr>
          <w:rFonts w:ascii="Times New Roman" w:hAnsi="Times New Roman"/>
          <w:b/>
          <w:sz w:val="28"/>
          <w:szCs w:val="28"/>
        </w:rPr>
        <w:t xml:space="preserve">Счастье человека в семье – наибольшая нравственная ценность. </w:t>
      </w:r>
      <w:r w:rsidRPr="00021C7E">
        <w:rPr>
          <w:rFonts w:ascii="Times New Roman" w:hAnsi="Times New Roman"/>
          <w:sz w:val="28"/>
          <w:szCs w:val="28"/>
        </w:rPr>
        <w:t>Где, как не в семье, получает человек то, к чему он стремится в любом возрасте: ощущение своей нужности близким, осознание, что любим и любишь сам, веру, что есть на земле место, где тебя ждут и любят.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 </w:t>
      </w:r>
      <w:r w:rsidRPr="00BD116E">
        <w:rPr>
          <w:rFonts w:ascii="Times New Roman" w:hAnsi="Times New Roman"/>
          <w:b/>
          <w:sz w:val="28"/>
          <w:szCs w:val="28"/>
        </w:rPr>
        <w:t>Ведущий:</w:t>
      </w:r>
      <w:r w:rsidRPr="00021C7E">
        <w:rPr>
          <w:rFonts w:ascii="Times New Roman" w:hAnsi="Times New Roman"/>
          <w:sz w:val="28"/>
          <w:szCs w:val="28"/>
        </w:rPr>
        <w:t xml:space="preserve"> Ребята! С каким словом в паре мы часто произносим слово «семья» ответ: со словом «дом».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Давайте к слову </w:t>
      </w:r>
      <w:r w:rsidRPr="00BD116E">
        <w:rPr>
          <w:rFonts w:ascii="Times New Roman" w:hAnsi="Times New Roman"/>
          <w:b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 xml:space="preserve"> придумаем глаголы 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Дети: Охраняет, оберегает, защищает, обогревает, любит.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>Ведущий:</w:t>
      </w:r>
      <w:r w:rsidRPr="00021C7E">
        <w:rPr>
          <w:rFonts w:ascii="Times New Roman" w:hAnsi="Times New Roman"/>
          <w:sz w:val="28"/>
          <w:szCs w:val="28"/>
        </w:rPr>
        <w:t xml:space="preserve"> К слову </w:t>
      </w:r>
      <w:r w:rsidRPr="00E21C29">
        <w:rPr>
          <w:rFonts w:ascii="Times New Roman" w:hAnsi="Times New Roman"/>
          <w:b/>
          <w:sz w:val="28"/>
          <w:szCs w:val="28"/>
        </w:rPr>
        <w:t>ДОМ</w:t>
      </w:r>
      <w:r w:rsidRPr="00021C7E">
        <w:rPr>
          <w:rFonts w:ascii="Times New Roman" w:hAnsi="Times New Roman"/>
          <w:sz w:val="28"/>
          <w:szCs w:val="28"/>
        </w:rPr>
        <w:t xml:space="preserve"> придумайте прилагательные.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Дети: Надёжный, любящий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      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 xml:space="preserve">Дом </w:t>
      </w:r>
      <w:r w:rsidRPr="00021C7E">
        <w:rPr>
          <w:rFonts w:ascii="Times New Roman" w:hAnsi="Times New Roman"/>
          <w:sz w:val="28"/>
          <w:szCs w:val="28"/>
        </w:rPr>
        <w:t>– слово знакомое нам с детства. От него веет теплом и уютом. Дом для каждого из нас – убежище, которое оградит нас от всех напастей, место, где мы всегда найдем любовь, взаимопонимание, где мы счастлив</w:t>
      </w:r>
    </w:p>
    <w:p w:rsidR="005B3D3E" w:rsidRPr="00BD116E" w:rsidRDefault="005B3D3E" w:rsidP="007F6F7E">
      <w:pPr>
        <w:rPr>
          <w:rFonts w:ascii="Times New Roman" w:hAnsi="Times New Roman"/>
          <w:b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 </w:t>
      </w:r>
    </w:p>
    <w:p w:rsidR="005B3D3E" w:rsidRPr="00BD116E" w:rsidRDefault="005B3D3E" w:rsidP="00021C7E">
      <w:pPr>
        <w:rPr>
          <w:rFonts w:ascii="Times New Roman" w:hAnsi="Times New Roman"/>
          <w:b/>
          <w:sz w:val="28"/>
          <w:szCs w:val="28"/>
        </w:rPr>
      </w:pP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</w:p>
    <w:p w:rsidR="005B3D3E" w:rsidRPr="00BD116E" w:rsidRDefault="005B3D3E" w:rsidP="00021C7E">
      <w:pPr>
        <w:rPr>
          <w:rFonts w:ascii="Times New Roman" w:hAnsi="Times New Roman"/>
          <w:b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 xml:space="preserve">         </w:t>
      </w:r>
      <w:r w:rsidRPr="00BD116E">
        <w:rPr>
          <w:rFonts w:ascii="Times New Roman" w:hAnsi="Times New Roman"/>
          <w:b/>
          <w:sz w:val="28"/>
          <w:szCs w:val="28"/>
        </w:rPr>
        <w:t>Тест «Какими вы будете родителями?»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1. Двух-четырёхмесячный малыш в кроватке. Он плачет, хотя и здоров, сыт, сухой. Что сделаете вы?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а) дадите пустышку;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б) возьмёте на руки и успокоите;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в) оставите в кроватке: «Поплачет, поплачет и перестанет».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2. Ребёнок-дошкольник капризничает, не ест, хотя хорошо ел: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а) вы дадите ему другое блюдо;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б) разрешите ему выйти из-за стола;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в) не выпустите его из-за стола до тех пор, пока не съест всё.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3. Ваш ребёнок во дворе поссорился со сверстниками: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а) вы идёте во двор и разбираетесь со сверстниками;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б) советуете ребёнку самому уладить конфликт;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в) предлагаете остаться дома и заняться чем-нибудь.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4. Вы увидели, что ребёнок-школьник читает художественную литературу, а уроки ещё не сделал: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а) начнёте его ругать и кричать;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б) сядете рядом и разберётесь вместе домашнее задание;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в) без слов заберёте книгу и унесёте в другую комнату.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5. Ваш сын (дочь) скрыл от вас полученную двойку: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а) вы в гневе и за двойки, и за их сокрытие, запрещаете всё, кроме уроков;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б) попытаетесь помочь исправить положение;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в) физически или как-нибудь иначе наказываете ребёнка.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6. Ваш сын (дочь) – десятиклассник гораздо позже назначенного времени вернулся домой: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а) запретите гулять вообще;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б) обсудите случившее, выясните, почему задержался, и договоритесь, что впредь опозданий не будет;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в) накажите.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Из трёх ответов выберите один, затем подсчитайте, каких ответов больше всего – а, б, в.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Если а) – вы будете авторитарным родителем, который мало</w:t>
      </w:r>
      <w:r>
        <w:rPr>
          <w:rFonts w:ascii="Times New Roman" w:hAnsi="Times New Roman"/>
          <w:sz w:val="28"/>
          <w:szCs w:val="28"/>
        </w:rPr>
        <w:t xml:space="preserve"> уделяет внимания</w:t>
      </w:r>
      <w:r w:rsidRPr="00021C7E">
        <w:rPr>
          <w:rFonts w:ascii="Times New Roman" w:hAnsi="Times New Roman"/>
          <w:sz w:val="28"/>
          <w:szCs w:val="28"/>
        </w:rPr>
        <w:t xml:space="preserve"> своему ребёнку, мало понимает его потребности.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Если б) – вы будете родителем понимающим, признающим пр</w:t>
      </w:r>
      <w:r>
        <w:rPr>
          <w:rFonts w:ascii="Times New Roman" w:hAnsi="Times New Roman"/>
          <w:sz w:val="28"/>
          <w:szCs w:val="28"/>
        </w:rPr>
        <w:t xml:space="preserve">аво ребёнка на личный опыт, </w:t>
      </w:r>
      <w:r w:rsidRPr="00021C7E">
        <w:rPr>
          <w:rFonts w:ascii="Times New Roman" w:hAnsi="Times New Roman"/>
          <w:sz w:val="28"/>
          <w:szCs w:val="28"/>
        </w:rPr>
        <w:t xml:space="preserve"> ошибки</w:t>
      </w:r>
      <w:r>
        <w:rPr>
          <w:rFonts w:ascii="Times New Roman" w:hAnsi="Times New Roman"/>
          <w:sz w:val="28"/>
          <w:szCs w:val="28"/>
        </w:rPr>
        <w:t>. П</w:t>
      </w:r>
      <w:r w:rsidRPr="00021C7E">
        <w:rPr>
          <w:rFonts w:ascii="Times New Roman" w:hAnsi="Times New Roman"/>
          <w:sz w:val="28"/>
          <w:szCs w:val="28"/>
        </w:rPr>
        <w:t>ытающийся научить его отвечать за себя и свои поступки.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        Если в) – вы будете родителем, не пытающимся понять ребёнка, лучшим вашим методом воспитания станет порицание и наказание.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>Ведущий:</w:t>
      </w:r>
      <w:r w:rsidRPr="00021C7E">
        <w:rPr>
          <w:rFonts w:ascii="Times New Roman" w:hAnsi="Times New Roman"/>
          <w:sz w:val="28"/>
          <w:szCs w:val="28"/>
        </w:rPr>
        <w:t xml:space="preserve"> Ребята, мы с вами построили для дружной семьи теплый, уютный дом из лучиков любви. Давайте относиться друг к другу  заботливо, по-доброму и с пониманием. 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BD116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C7E">
        <w:rPr>
          <w:rFonts w:ascii="Times New Roman" w:hAnsi="Times New Roman"/>
          <w:sz w:val="28"/>
          <w:szCs w:val="28"/>
        </w:rPr>
        <w:t>Сейчас мы посмотрим, как хорошо вы знаете членов семьи.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</w:t>
      </w:r>
      <w:r w:rsidRPr="005650C5">
        <w:rPr>
          <w:rFonts w:ascii="Times New Roman" w:hAnsi="Times New Roman"/>
          <w:b/>
          <w:sz w:val="28"/>
          <w:szCs w:val="28"/>
        </w:rPr>
        <w:t>.«Сценки из семейной жизни».</w:t>
      </w:r>
      <w:r w:rsidRPr="00021C7E">
        <w:rPr>
          <w:rFonts w:ascii="Times New Roman" w:hAnsi="Times New Roman"/>
          <w:sz w:val="28"/>
          <w:szCs w:val="28"/>
        </w:rPr>
        <w:t xml:space="preserve"> Угадай, кто это? Предложить детям изобразить типичную семейную ситуацию, например: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делает макияж и расчесывается перед зеркалом,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забивает молотком гвоздь,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меняет ребенку пеленки,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месит тесто и делает пирожки,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чистит ботинки.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- настраивает телевизор,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Отношения родителей и детей не возможны без слов любви и ободрения.</w:t>
      </w:r>
    </w:p>
    <w:p w:rsidR="005B3D3E" w:rsidRPr="005650C5" w:rsidRDefault="005B3D3E" w:rsidP="00021C7E">
      <w:pPr>
        <w:rPr>
          <w:rFonts w:ascii="Times New Roman" w:hAnsi="Times New Roman"/>
          <w:b/>
          <w:sz w:val="28"/>
          <w:szCs w:val="28"/>
        </w:rPr>
      </w:pPr>
    </w:p>
    <w:p w:rsidR="005B3D3E" w:rsidRDefault="005B3D3E" w:rsidP="00021C7E">
      <w:pPr>
        <w:rPr>
          <w:rFonts w:ascii="Times New Roman" w:hAnsi="Times New Roman"/>
          <w:sz w:val="28"/>
          <w:szCs w:val="28"/>
        </w:rPr>
      </w:pPr>
      <w:r w:rsidRPr="005650C5">
        <w:rPr>
          <w:rFonts w:ascii="Times New Roman" w:hAnsi="Times New Roman"/>
          <w:b/>
          <w:sz w:val="28"/>
          <w:szCs w:val="28"/>
        </w:rPr>
        <w:t>Ведущий:</w:t>
      </w:r>
      <w:r w:rsidRPr="00021C7E">
        <w:rPr>
          <w:rFonts w:ascii="Times New Roman" w:hAnsi="Times New Roman"/>
          <w:sz w:val="28"/>
          <w:szCs w:val="28"/>
        </w:rPr>
        <w:t xml:space="preserve"> Ребята, а наш Детский дом  - это тоже наша семья, где умеют прощать промахи и помнят только хорошее. Давайте сейчас будем учиться говорить друг другу добрые слова (или комплименты) </w:t>
      </w:r>
    </w:p>
    <w:p w:rsidR="005B3D3E" w:rsidRPr="005650C5" w:rsidRDefault="005B3D3E" w:rsidP="00021C7E">
      <w:pPr>
        <w:rPr>
          <w:rFonts w:ascii="Times New Roman" w:hAnsi="Times New Roman"/>
          <w:sz w:val="28"/>
          <w:szCs w:val="28"/>
        </w:rPr>
      </w:pPr>
      <w:r w:rsidRPr="005650C5">
        <w:rPr>
          <w:rFonts w:ascii="Times New Roman" w:hAnsi="Times New Roman"/>
          <w:b/>
          <w:sz w:val="28"/>
          <w:szCs w:val="28"/>
        </w:rPr>
        <w:t xml:space="preserve"> «Ласковые слова». Передай сердечко.</w:t>
      </w: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  <w:r w:rsidRPr="00021C7E">
        <w:rPr>
          <w:rFonts w:ascii="Times New Roman" w:hAnsi="Times New Roman"/>
          <w:sz w:val="28"/>
          <w:szCs w:val="28"/>
        </w:rPr>
        <w:t>Предложить детям вспомнить те ласковые слова, которые им говорят родители чаще всего.</w:t>
      </w:r>
    </w:p>
    <w:p w:rsidR="005B3D3E" w:rsidRDefault="005B3D3E" w:rsidP="00674808">
      <w:pPr>
        <w:rPr>
          <w:rFonts w:ascii="Times New Roman" w:hAnsi="Times New Roman"/>
          <w:sz w:val="24"/>
          <w:szCs w:val="24"/>
        </w:rPr>
      </w:pPr>
      <w:r w:rsidRPr="005650C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наше</w:t>
      </w:r>
      <w:r w:rsidRPr="00021C7E">
        <w:rPr>
          <w:rFonts w:ascii="Times New Roman" w:hAnsi="Times New Roman"/>
          <w:sz w:val="28"/>
          <w:szCs w:val="28"/>
        </w:rPr>
        <w:t xml:space="preserve"> занятие окончено, желаю вам всем любви, счастья, взаимопонимания.</w:t>
      </w:r>
    </w:p>
    <w:p w:rsidR="005B3D3E" w:rsidRDefault="005B3D3E" w:rsidP="005650C5">
      <w:pPr>
        <w:rPr>
          <w:rFonts w:ascii="Times New Roman" w:hAnsi="Times New Roman"/>
          <w:sz w:val="24"/>
          <w:szCs w:val="24"/>
        </w:rPr>
      </w:pPr>
    </w:p>
    <w:p w:rsidR="005B3D3E" w:rsidRDefault="005B3D3E" w:rsidP="005650C5">
      <w:pPr>
        <w:rPr>
          <w:rFonts w:ascii="Times New Roman" w:hAnsi="Times New Roman"/>
          <w:b/>
          <w:sz w:val="144"/>
          <w:szCs w:val="144"/>
        </w:rPr>
      </w:pPr>
    </w:p>
    <w:p w:rsidR="005B3D3E" w:rsidRPr="005650C5" w:rsidRDefault="005B3D3E" w:rsidP="005650C5">
      <w:pPr>
        <w:rPr>
          <w:rFonts w:ascii="Times New Roman" w:hAnsi="Times New Roman"/>
          <w:sz w:val="144"/>
          <w:szCs w:val="144"/>
        </w:rPr>
      </w:pPr>
    </w:p>
    <w:p w:rsidR="005B3D3E" w:rsidRPr="00021C7E" w:rsidRDefault="005B3D3E" w:rsidP="00021C7E">
      <w:pPr>
        <w:rPr>
          <w:rFonts w:ascii="Times New Roman" w:hAnsi="Times New Roman"/>
          <w:sz w:val="28"/>
          <w:szCs w:val="28"/>
        </w:rPr>
      </w:pPr>
    </w:p>
    <w:sectPr w:rsidR="005B3D3E" w:rsidRPr="00021C7E" w:rsidSect="00C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472"/>
    <w:multiLevelType w:val="hybridMultilevel"/>
    <w:tmpl w:val="17B6EA10"/>
    <w:lvl w:ilvl="0" w:tplc="6AFCD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22F1071"/>
    <w:multiLevelType w:val="hybridMultilevel"/>
    <w:tmpl w:val="03983EFA"/>
    <w:lvl w:ilvl="0" w:tplc="DA8009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F60DB"/>
    <w:multiLevelType w:val="hybridMultilevel"/>
    <w:tmpl w:val="51D0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C3BF7"/>
    <w:multiLevelType w:val="hybridMultilevel"/>
    <w:tmpl w:val="4288AFAC"/>
    <w:lvl w:ilvl="0" w:tplc="6AFCD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35A078D"/>
    <w:multiLevelType w:val="multilevel"/>
    <w:tmpl w:val="95D4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D25530"/>
    <w:multiLevelType w:val="multilevel"/>
    <w:tmpl w:val="B32A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2A0BED"/>
    <w:multiLevelType w:val="multilevel"/>
    <w:tmpl w:val="63B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14233E"/>
    <w:multiLevelType w:val="multilevel"/>
    <w:tmpl w:val="81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2F6FDA"/>
    <w:multiLevelType w:val="hybridMultilevel"/>
    <w:tmpl w:val="17B6EA10"/>
    <w:lvl w:ilvl="0" w:tplc="6AFCD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53E"/>
    <w:rsid w:val="00021C7E"/>
    <w:rsid w:val="000F0121"/>
    <w:rsid w:val="001704F7"/>
    <w:rsid w:val="00234F89"/>
    <w:rsid w:val="0031315E"/>
    <w:rsid w:val="003E353E"/>
    <w:rsid w:val="004747E0"/>
    <w:rsid w:val="005650C5"/>
    <w:rsid w:val="005B3D3E"/>
    <w:rsid w:val="00674808"/>
    <w:rsid w:val="007F6F7E"/>
    <w:rsid w:val="008A2CAD"/>
    <w:rsid w:val="0097517E"/>
    <w:rsid w:val="00A0135C"/>
    <w:rsid w:val="00B147EE"/>
    <w:rsid w:val="00BB4035"/>
    <w:rsid w:val="00BD116E"/>
    <w:rsid w:val="00C255CA"/>
    <w:rsid w:val="00C85004"/>
    <w:rsid w:val="00CC2D78"/>
    <w:rsid w:val="00CD732D"/>
    <w:rsid w:val="00CE34EE"/>
    <w:rsid w:val="00CE7A4C"/>
    <w:rsid w:val="00D432E2"/>
    <w:rsid w:val="00D51B4F"/>
    <w:rsid w:val="00DF3359"/>
    <w:rsid w:val="00E21C29"/>
    <w:rsid w:val="00E93C79"/>
    <w:rsid w:val="00F32EF3"/>
    <w:rsid w:val="00F333E2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uiPriority w:val="99"/>
    <w:rsid w:val="003E3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3E353E"/>
    <w:rPr>
      <w:rFonts w:cs="Times New Roman"/>
    </w:rPr>
  </w:style>
  <w:style w:type="character" w:customStyle="1" w:styleId="c16">
    <w:name w:val="c16"/>
    <w:basedOn w:val="DefaultParagraphFont"/>
    <w:uiPriority w:val="99"/>
    <w:rsid w:val="003E353E"/>
    <w:rPr>
      <w:rFonts w:cs="Times New Roman"/>
    </w:rPr>
  </w:style>
  <w:style w:type="paragraph" w:customStyle="1" w:styleId="c4">
    <w:name w:val="c4"/>
    <w:basedOn w:val="Normal"/>
    <w:uiPriority w:val="99"/>
    <w:rsid w:val="003E3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3E353E"/>
    <w:rPr>
      <w:rFonts w:cs="Times New Roman"/>
    </w:rPr>
  </w:style>
  <w:style w:type="character" w:customStyle="1" w:styleId="c14">
    <w:name w:val="c14"/>
    <w:basedOn w:val="DefaultParagraphFont"/>
    <w:uiPriority w:val="99"/>
    <w:rsid w:val="003E353E"/>
    <w:rPr>
      <w:rFonts w:cs="Times New Roman"/>
    </w:rPr>
  </w:style>
  <w:style w:type="character" w:customStyle="1" w:styleId="c5">
    <w:name w:val="c5"/>
    <w:basedOn w:val="DefaultParagraphFont"/>
    <w:uiPriority w:val="99"/>
    <w:rsid w:val="003E353E"/>
    <w:rPr>
      <w:rFonts w:cs="Times New Roman"/>
    </w:rPr>
  </w:style>
  <w:style w:type="character" w:customStyle="1" w:styleId="c6">
    <w:name w:val="c6"/>
    <w:basedOn w:val="DefaultParagraphFont"/>
    <w:uiPriority w:val="99"/>
    <w:rsid w:val="003E353E"/>
    <w:rPr>
      <w:rFonts w:cs="Times New Roman"/>
    </w:rPr>
  </w:style>
  <w:style w:type="character" w:customStyle="1" w:styleId="c3">
    <w:name w:val="c3"/>
    <w:basedOn w:val="DefaultParagraphFont"/>
    <w:uiPriority w:val="99"/>
    <w:rsid w:val="003E353E"/>
    <w:rPr>
      <w:rFonts w:cs="Times New Roman"/>
    </w:rPr>
  </w:style>
  <w:style w:type="paragraph" w:customStyle="1" w:styleId="c2">
    <w:name w:val="c2"/>
    <w:basedOn w:val="Normal"/>
    <w:uiPriority w:val="99"/>
    <w:rsid w:val="003E3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E353E"/>
    <w:rPr>
      <w:rFonts w:cs="Times New Roman"/>
    </w:rPr>
  </w:style>
  <w:style w:type="paragraph" w:customStyle="1" w:styleId="c15">
    <w:name w:val="c15"/>
    <w:basedOn w:val="Normal"/>
    <w:uiPriority w:val="99"/>
    <w:rsid w:val="003E3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3E3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3E3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3E3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E353E"/>
    <w:rPr>
      <w:rFonts w:cs="Times New Roman"/>
      <w:b/>
      <w:bCs/>
    </w:rPr>
  </w:style>
  <w:style w:type="paragraph" w:customStyle="1" w:styleId="c7">
    <w:name w:val="c7"/>
    <w:basedOn w:val="Normal"/>
    <w:uiPriority w:val="99"/>
    <w:rsid w:val="00CD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F3359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8A2C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1486</Words>
  <Characters>8474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семейному воспитанию «Формирование семейных ценностей»</dc:title>
  <dc:subject/>
  <dc:creator>Евген</dc:creator>
  <cp:keywords/>
  <dc:description/>
  <cp:lastModifiedBy>Владира-Сервис</cp:lastModifiedBy>
  <cp:revision>2</cp:revision>
  <dcterms:created xsi:type="dcterms:W3CDTF">2019-02-11T03:21:00Z</dcterms:created>
  <dcterms:modified xsi:type="dcterms:W3CDTF">2019-02-11T03:21:00Z</dcterms:modified>
</cp:coreProperties>
</file>